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829" w:rsidRDefault="006B5829" w:rsidP="00F179ED">
      <w:pPr>
        <w:rPr>
          <w:sz w:val="28"/>
          <w:szCs w:val="28"/>
          <w:lang w:val="en-US"/>
        </w:rPr>
      </w:pPr>
    </w:p>
    <w:p w:rsidR="006B5829" w:rsidRPr="00C01F88" w:rsidRDefault="006B5829" w:rsidP="00EA0F70">
      <w:pPr>
        <w:tabs>
          <w:tab w:val="left" w:pos="7560"/>
        </w:tabs>
        <w:spacing w:line="360" w:lineRule="auto"/>
        <w:jc w:val="center"/>
        <w:rPr>
          <w:sz w:val="40"/>
          <w:szCs w:val="40"/>
          <w:lang w:val="uk-UA"/>
        </w:rPr>
      </w:pPr>
      <w:r w:rsidRPr="00C01F88">
        <w:rPr>
          <w:sz w:val="40"/>
          <w:szCs w:val="40"/>
          <w:lang w:val="uk-UA"/>
        </w:rPr>
        <w:t xml:space="preserve">Заняття  </w:t>
      </w:r>
      <w:r w:rsidRPr="00C01F88">
        <w:rPr>
          <w:sz w:val="40"/>
          <w:szCs w:val="40"/>
        </w:rPr>
        <w:t>5</w:t>
      </w:r>
    </w:p>
    <w:p w:rsidR="006B5829" w:rsidRDefault="006B5829" w:rsidP="00693C82">
      <w:pPr>
        <w:tabs>
          <w:tab w:val="left" w:pos="7560"/>
        </w:tabs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 заняття: Конус. Площа поверхні та об‘єм конуса.</w:t>
      </w:r>
    </w:p>
    <w:p w:rsidR="006B5829" w:rsidRDefault="006B5829" w:rsidP="00EA0F7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Цілі заняття:  - ввести поняття конуса, як тіла обертання, розгортки конуса;</w:t>
      </w:r>
    </w:p>
    <w:p w:rsidR="006B5829" w:rsidRDefault="006B5829" w:rsidP="00C01F88">
      <w:pPr>
        <w:spacing w:line="240" w:lineRule="auto"/>
        <w:ind w:left="14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вивести формули для обчислення площі поверхні та об‘єму        конуса;</w:t>
      </w:r>
    </w:p>
    <w:p w:rsidR="006B5829" w:rsidRDefault="006B5829" w:rsidP="00C01F88">
      <w:pPr>
        <w:spacing w:line="360" w:lineRule="auto"/>
        <w:ind w:left="14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 вчитися застосовувати здобуті знання на практиці, в житті,    побуті.</w:t>
      </w:r>
    </w:p>
    <w:p w:rsidR="006B5829" w:rsidRDefault="006B5829" w:rsidP="00EA0F70">
      <w:pPr>
        <w:spacing w:line="360" w:lineRule="auto"/>
        <w:jc w:val="both"/>
        <w:rPr>
          <w:sz w:val="28"/>
          <w:szCs w:val="28"/>
          <w:lang w:val="uk-UA"/>
        </w:rPr>
      </w:pPr>
    </w:p>
    <w:p w:rsidR="006B5829" w:rsidRPr="00231F86" w:rsidRDefault="006B5829" w:rsidP="00EA0F70">
      <w:pPr>
        <w:spacing w:line="360" w:lineRule="auto"/>
        <w:ind w:left="720"/>
        <w:jc w:val="both"/>
        <w:rPr>
          <w:color w:val="948A54"/>
          <w:sz w:val="28"/>
          <w:szCs w:val="28"/>
          <w:lang w:val="uk-UA"/>
        </w:rPr>
      </w:pPr>
    </w:p>
    <w:p w:rsidR="006B5829" w:rsidRPr="00231F86" w:rsidRDefault="006B5829" w:rsidP="00EA0F70">
      <w:pPr>
        <w:spacing w:line="360" w:lineRule="auto"/>
        <w:jc w:val="both"/>
        <w:rPr>
          <w:color w:val="948A54"/>
          <w:sz w:val="28"/>
          <w:szCs w:val="28"/>
          <w:lang w:val="uk-UA"/>
        </w:rPr>
      </w:pPr>
      <w:r w:rsidRPr="00231F86">
        <w:rPr>
          <w:color w:val="948A54"/>
          <w:sz w:val="28"/>
          <w:szCs w:val="28"/>
          <w:lang w:val="uk-UA"/>
        </w:rPr>
        <w:t xml:space="preserve">1.ІНТЕРНЕТ-РЕСУРСИ: WEB-сторінка </w:t>
      </w:r>
    </w:p>
    <w:p w:rsidR="006B5829" w:rsidRPr="00231F86" w:rsidRDefault="006B5829" w:rsidP="00EA0F70">
      <w:pPr>
        <w:spacing w:line="360" w:lineRule="auto"/>
        <w:jc w:val="both"/>
        <w:rPr>
          <w:color w:val="948A54"/>
          <w:sz w:val="28"/>
          <w:szCs w:val="28"/>
          <w:lang w:val="uk-UA"/>
        </w:rPr>
      </w:pPr>
      <w:r w:rsidRPr="00231F86">
        <w:rPr>
          <w:color w:val="948A54"/>
          <w:sz w:val="28"/>
          <w:szCs w:val="28"/>
          <w:lang w:val="uk-UA"/>
        </w:rPr>
        <w:t xml:space="preserve"> </w:t>
      </w:r>
    </w:p>
    <w:p w:rsidR="006B5829" w:rsidRPr="00231F86" w:rsidRDefault="006B5829" w:rsidP="00EA0F70">
      <w:pPr>
        <w:spacing w:line="360" w:lineRule="auto"/>
        <w:jc w:val="both"/>
        <w:rPr>
          <w:color w:val="948A54"/>
          <w:sz w:val="28"/>
          <w:szCs w:val="28"/>
          <w:lang w:val="uk-UA"/>
        </w:rPr>
      </w:pPr>
      <w:hyperlink r:id="rId5" w:tgtFrame="_parent" w:history="1">
        <w:r w:rsidRPr="00231F86">
          <w:rPr>
            <w:rStyle w:val="Hyperlink"/>
            <w:color w:val="948A54"/>
            <w:sz w:val="28"/>
            <w:szCs w:val="28"/>
            <w:lang w:val="en-US"/>
          </w:rPr>
          <w:t>www</w:t>
        </w:r>
        <w:r w:rsidRPr="00231F86">
          <w:rPr>
            <w:rStyle w:val="Hyperlink"/>
            <w:color w:val="948A54"/>
            <w:sz w:val="28"/>
            <w:szCs w:val="28"/>
            <w:lang w:val="uk-UA"/>
          </w:rPr>
          <w:t>.</w:t>
        </w:r>
        <w:r w:rsidRPr="00231F86">
          <w:rPr>
            <w:rStyle w:val="Hyperlink"/>
            <w:color w:val="948A54"/>
            <w:sz w:val="28"/>
            <w:szCs w:val="28"/>
            <w:lang w:val="en-US"/>
          </w:rPr>
          <w:t>mathforum</w:t>
        </w:r>
        <w:r w:rsidRPr="00231F86">
          <w:rPr>
            <w:rStyle w:val="Hyperlink"/>
            <w:color w:val="948A54"/>
            <w:sz w:val="28"/>
            <w:szCs w:val="28"/>
            <w:lang w:val="uk-UA"/>
          </w:rPr>
          <w:t>.</w:t>
        </w:r>
        <w:r w:rsidRPr="00231F86">
          <w:rPr>
            <w:rStyle w:val="Hyperlink"/>
            <w:color w:val="948A54"/>
            <w:sz w:val="28"/>
            <w:szCs w:val="28"/>
            <w:lang w:val="en-US"/>
          </w:rPr>
          <w:t>at</w:t>
        </w:r>
      </w:hyperlink>
    </w:p>
    <w:p w:rsidR="006B5829" w:rsidRPr="00231F86" w:rsidRDefault="006B5829" w:rsidP="00EA0F70">
      <w:pPr>
        <w:spacing w:line="360" w:lineRule="auto"/>
        <w:jc w:val="both"/>
        <w:rPr>
          <w:color w:val="948A54"/>
          <w:sz w:val="28"/>
          <w:szCs w:val="28"/>
          <w:lang w:val="uk-UA"/>
        </w:rPr>
      </w:pPr>
      <w:hyperlink r:id="rId6" w:tgtFrame="_parent" w:history="1">
        <w:r w:rsidRPr="00231F86">
          <w:rPr>
            <w:rStyle w:val="Hyperlink"/>
            <w:color w:val="948A54"/>
            <w:sz w:val="28"/>
            <w:szCs w:val="28"/>
            <w:lang w:val="en-US"/>
          </w:rPr>
          <w:t>www</w:t>
        </w:r>
        <w:r w:rsidRPr="00231F86">
          <w:rPr>
            <w:rStyle w:val="Hyperlink"/>
            <w:color w:val="948A54"/>
            <w:sz w:val="28"/>
            <w:szCs w:val="28"/>
            <w:lang w:val="uk-UA"/>
          </w:rPr>
          <w:t>.</w:t>
        </w:r>
        <w:r w:rsidRPr="00231F86">
          <w:rPr>
            <w:rStyle w:val="Hyperlink"/>
            <w:color w:val="948A54"/>
            <w:sz w:val="28"/>
            <w:szCs w:val="28"/>
            <w:lang w:val="en-US"/>
          </w:rPr>
          <w:t>navigator</w:t>
        </w:r>
        <w:r w:rsidRPr="00231F86">
          <w:rPr>
            <w:rStyle w:val="Hyperlink"/>
            <w:color w:val="948A54"/>
            <w:sz w:val="28"/>
            <w:szCs w:val="28"/>
            <w:lang w:val="uk-UA"/>
          </w:rPr>
          <w:t>.</w:t>
        </w:r>
        <w:r w:rsidRPr="00231F86">
          <w:rPr>
            <w:rStyle w:val="Hyperlink"/>
            <w:color w:val="948A54"/>
            <w:sz w:val="28"/>
            <w:szCs w:val="28"/>
            <w:lang w:val="en-US"/>
          </w:rPr>
          <w:t>rv</w:t>
        </w:r>
        <w:r w:rsidRPr="00231F86">
          <w:rPr>
            <w:rStyle w:val="Hyperlink"/>
            <w:color w:val="948A54"/>
            <w:sz w:val="28"/>
            <w:szCs w:val="28"/>
            <w:lang w:val="uk-UA"/>
          </w:rPr>
          <w:t>.</w:t>
        </w:r>
        <w:r w:rsidRPr="00231F86">
          <w:rPr>
            <w:rStyle w:val="Hyperlink"/>
            <w:color w:val="948A54"/>
            <w:sz w:val="28"/>
            <w:szCs w:val="28"/>
            <w:lang w:val="en-US"/>
          </w:rPr>
          <w:t>ua</w:t>
        </w:r>
        <w:r w:rsidRPr="00231F86">
          <w:rPr>
            <w:rStyle w:val="Hyperlink"/>
            <w:color w:val="948A54"/>
            <w:sz w:val="28"/>
            <w:szCs w:val="28"/>
            <w:lang w:val="uk-UA"/>
          </w:rPr>
          <w:t>/</w:t>
        </w:r>
        <w:r w:rsidRPr="00231F86">
          <w:rPr>
            <w:rStyle w:val="Hyperlink"/>
            <w:color w:val="948A54"/>
            <w:sz w:val="28"/>
            <w:szCs w:val="28"/>
            <w:lang w:val="en-US"/>
          </w:rPr>
          <w:t>index</w:t>
        </w:r>
        <w:r w:rsidRPr="00231F86">
          <w:rPr>
            <w:rStyle w:val="Hyperlink"/>
            <w:color w:val="948A54"/>
            <w:sz w:val="28"/>
            <w:szCs w:val="28"/>
            <w:lang w:val="uk-UA"/>
          </w:rPr>
          <w:t>.</w:t>
        </w:r>
        <w:r w:rsidRPr="00231F86">
          <w:rPr>
            <w:rStyle w:val="Hyperlink"/>
            <w:color w:val="948A54"/>
            <w:sz w:val="28"/>
            <w:szCs w:val="28"/>
            <w:lang w:val="en-US"/>
          </w:rPr>
          <w:t>php</w:t>
        </w:r>
      </w:hyperlink>
    </w:p>
    <w:p w:rsidR="006B5829" w:rsidRPr="000E3969" w:rsidRDefault="006B5829" w:rsidP="00EA0F70">
      <w:pPr>
        <w:spacing w:line="360" w:lineRule="auto"/>
        <w:jc w:val="both"/>
        <w:rPr>
          <w:color w:val="948A54"/>
          <w:sz w:val="28"/>
          <w:szCs w:val="28"/>
          <w:lang w:val="it-IT"/>
        </w:rPr>
      </w:pPr>
      <w:hyperlink r:id="rId7" w:tgtFrame="_parent" w:history="1">
        <w:r w:rsidRPr="000E3969">
          <w:rPr>
            <w:rStyle w:val="Hyperlink"/>
            <w:color w:val="948A54"/>
            <w:sz w:val="28"/>
            <w:szCs w:val="28"/>
            <w:lang w:val="it-IT"/>
          </w:rPr>
          <w:t>www.oipopp.ed.sp.net/ component</w:t>
        </w:r>
      </w:hyperlink>
    </w:p>
    <w:p w:rsidR="006B5829" w:rsidRPr="000E3969" w:rsidRDefault="006B5829" w:rsidP="00EA0F70">
      <w:pPr>
        <w:spacing w:line="360" w:lineRule="auto"/>
        <w:jc w:val="both"/>
        <w:rPr>
          <w:color w:val="948A54"/>
          <w:sz w:val="28"/>
          <w:szCs w:val="28"/>
          <w:lang w:val="it-IT"/>
        </w:rPr>
      </w:pPr>
      <w:hyperlink r:id="rId8" w:tgtFrame="_parent" w:history="1">
        <w:r w:rsidRPr="000E3969">
          <w:rPr>
            <w:rStyle w:val="Hyperlink"/>
            <w:color w:val="948A54"/>
            <w:sz w:val="28"/>
            <w:szCs w:val="28"/>
            <w:lang w:val="it-IT"/>
          </w:rPr>
          <w:t>www.sxz.mylivepege.com</w:t>
        </w:r>
      </w:hyperlink>
    </w:p>
    <w:p w:rsidR="006B5829" w:rsidRPr="000E3969" w:rsidRDefault="006B5829" w:rsidP="00EA0F70">
      <w:pPr>
        <w:spacing w:line="360" w:lineRule="auto"/>
        <w:jc w:val="both"/>
        <w:rPr>
          <w:color w:val="948A54"/>
          <w:sz w:val="28"/>
          <w:szCs w:val="28"/>
          <w:lang w:val="it-IT"/>
        </w:rPr>
      </w:pPr>
      <w:hyperlink r:id="rId9" w:tgtFrame="_parent" w:history="1">
        <w:r w:rsidRPr="000E3969">
          <w:rPr>
            <w:rStyle w:val="Hyperlink"/>
            <w:color w:val="948A54"/>
            <w:sz w:val="28"/>
            <w:szCs w:val="28"/>
            <w:lang w:val="it-IT"/>
          </w:rPr>
          <w:t>www.school.xvatit.com/index.php</w:t>
        </w:r>
      </w:hyperlink>
    </w:p>
    <w:p w:rsidR="006B5829" w:rsidRPr="000E3969" w:rsidRDefault="006B5829" w:rsidP="00EA0F70">
      <w:pPr>
        <w:spacing w:line="360" w:lineRule="auto"/>
        <w:jc w:val="both"/>
        <w:rPr>
          <w:color w:val="948A54"/>
          <w:sz w:val="28"/>
          <w:szCs w:val="28"/>
          <w:lang w:val="it-IT"/>
        </w:rPr>
      </w:pPr>
      <w:hyperlink r:id="rId10" w:tgtFrame="_parent" w:history="1">
        <w:r w:rsidRPr="000E3969">
          <w:rPr>
            <w:rStyle w:val="Hyperlink"/>
            <w:color w:val="948A54"/>
            <w:sz w:val="28"/>
            <w:szCs w:val="28"/>
            <w:lang w:val="it-IT"/>
          </w:rPr>
          <w:t>www.ukrtvory.com.ua/al9.1.6.4.html</w:t>
        </w:r>
      </w:hyperlink>
    </w:p>
    <w:p w:rsidR="006B5829" w:rsidRPr="000E3969" w:rsidRDefault="006B5829" w:rsidP="00EA0F70">
      <w:pPr>
        <w:spacing w:line="360" w:lineRule="auto"/>
        <w:jc w:val="both"/>
        <w:rPr>
          <w:color w:val="948A54"/>
          <w:sz w:val="28"/>
          <w:szCs w:val="28"/>
          <w:lang w:val="it-IT"/>
        </w:rPr>
      </w:pPr>
    </w:p>
    <w:p w:rsidR="006B5829" w:rsidRDefault="006B582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6B5829" w:rsidRPr="0056624C" w:rsidRDefault="006B5829" w:rsidP="00EA0F7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Сторінка повторення</w:t>
      </w:r>
    </w:p>
    <w:p w:rsidR="006B5829" w:rsidRDefault="006B5829" w:rsidP="00EA0F7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 вже знайомий з таким тілом обертання як циліндр. Сьогодні ознайомимось з новим тілом – конусом.</w:t>
      </w:r>
    </w:p>
    <w:p w:rsidR="006B5829" w:rsidRDefault="006B5829" w:rsidP="00EA0F7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вивчення нової теми необхідно повторити такі факти:</w:t>
      </w:r>
    </w:p>
    <w:p w:rsidR="006B5829" w:rsidRDefault="006B5829" w:rsidP="00EA0F7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Довжина кола обчислюється за формулою:</w:t>
      </w:r>
    </w:p>
    <w:p w:rsidR="006B5829" w:rsidRDefault="006B5829" w:rsidP="00EE5608">
      <w:pPr>
        <w:ind w:left="75" w:right="175"/>
        <w:jc w:val="center"/>
        <w:rPr>
          <w:sz w:val="28"/>
          <w:szCs w:val="28"/>
          <w:lang w:val="uk-UA"/>
        </w:rPr>
      </w:pPr>
      <w:r w:rsidRPr="00EE5608">
        <w:rPr>
          <w:b/>
          <w:i/>
          <w:sz w:val="36"/>
          <w:szCs w:val="36"/>
          <w:lang w:val="en-US"/>
        </w:rPr>
        <w:t>l</w:t>
      </w:r>
      <w:r w:rsidRPr="00EE5608">
        <w:rPr>
          <w:b/>
          <w:i/>
          <w:sz w:val="36"/>
          <w:szCs w:val="36"/>
        </w:rPr>
        <w:t>=2</w:t>
      </w:r>
      <w:r w:rsidRPr="00EE5608">
        <w:rPr>
          <w:b/>
          <w:sz w:val="36"/>
          <w:szCs w:val="36"/>
          <w:lang w:val="uk-UA"/>
        </w:rPr>
        <w:t xml:space="preserve"> π</w:t>
      </w:r>
      <w:r w:rsidRPr="00EE5608">
        <w:rPr>
          <w:b/>
          <w:i/>
          <w:sz w:val="36"/>
          <w:szCs w:val="36"/>
        </w:rPr>
        <w:t xml:space="preserve"> </w:t>
      </w:r>
      <w:r w:rsidRPr="00EE5608">
        <w:rPr>
          <w:b/>
          <w:i/>
          <w:sz w:val="36"/>
          <w:szCs w:val="36"/>
          <w:lang w:val="en-US"/>
        </w:rPr>
        <w:t>r</w:t>
      </w:r>
    </w:p>
    <w:p w:rsidR="006B5829" w:rsidRDefault="006B5829" w:rsidP="00EE560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Площа круга обчислюється за формулою:</w:t>
      </w:r>
    </w:p>
    <w:p w:rsidR="006B5829" w:rsidRDefault="006B5829" w:rsidP="00EE5608">
      <w:pPr>
        <w:ind w:left="75" w:right="175"/>
        <w:jc w:val="center"/>
        <w:rPr>
          <w:sz w:val="28"/>
          <w:szCs w:val="28"/>
          <w:lang w:val="uk-UA"/>
        </w:rPr>
      </w:pPr>
      <w:r w:rsidRPr="00EE5608">
        <w:rPr>
          <w:b/>
          <w:i/>
          <w:sz w:val="36"/>
          <w:szCs w:val="36"/>
          <w:lang w:val="de-DE"/>
        </w:rPr>
        <w:t>S</w:t>
      </w:r>
      <w:r w:rsidRPr="00EE5608">
        <w:rPr>
          <w:b/>
          <w:i/>
          <w:sz w:val="36"/>
          <w:szCs w:val="36"/>
          <w:lang w:val="uk-UA"/>
        </w:rPr>
        <w:t>=</w:t>
      </w:r>
      <w:r w:rsidRPr="00EE5608">
        <w:rPr>
          <w:b/>
          <w:sz w:val="36"/>
          <w:szCs w:val="36"/>
          <w:lang w:val="uk-UA"/>
        </w:rPr>
        <w:t xml:space="preserve"> π</w:t>
      </w:r>
      <w:r w:rsidRPr="00EE5608">
        <w:rPr>
          <w:b/>
          <w:i/>
          <w:sz w:val="36"/>
          <w:szCs w:val="36"/>
        </w:rPr>
        <w:t xml:space="preserve"> </w:t>
      </w:r>
      <w:r w:rsidRPr="00EE5608">
        <w:rPr>
          <w:b/>
          <w:i/>
          <w:sz w:val="36"/>
          <w:szCs w:val="36"/>
          <w:lang w:val="en-US"/>
        </w:rPr>
        <w:t>r</w:t>
      </w:r>
      <w:r w:rsidRPr="00EE5608">
        <w:rPr>
          <w:i/>
          <w:sz w:val="36"/>
          <w:szCs w:val="36"/>
          <w:vertAlign w:val="superscript"/>
        </w:rPr>
        <w:t xml:space="preserve"> 2</w:t>
      </w:r>
      <w:r>
        <w:rPr>
          <w:sz w:val="28"/>
          <w:szCs w:val="28"/>
          <w:lang w:val="uk-UA"/>
        </w:rPr>
        <w:t xml:space="preserve">, </w:t>
      </w:r>
    </w:p>
    <w:p w:rsidR="006B5829" w:rsidRPr="00EE5608" w:rsidRDefault="006B5829" w:rsidP="00EE5608">
      <w:pPr>
        <w:ind w:left="75" w:right="17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</w:t>
      </w:r>
      <w:r w:rsidRPr="00EE560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r</w:t>
      </w:r>
      <w:r>
        <w:rPr>
          <w:sz w:val="28"/>
          <w:szCs w:val="28"/>
          <w:lang w:val="uk-UA"/>
        </w:rPr>
        <w:t xml:space="preserve"> – радіус кола</w:t>
      </w:r>
    </w:p>
    <w:p w:rsidR="006B5829" w:rsidRPr="00EE5608" w:rsidRDefault="006B5829" w:rsidP="00EE5608">
      <w:pPr>
        <w:pStyle w:val="ListParagraph"/>
        <w:numPr>
          <w:ilvl w:val="0"/>
          <w:numId w:val="2"/>
        </w:numPr>
        <w:ind w:right="175"/>
        <w:rPr>
          <w:sz w:val="28"/>
          <w:szCs w:val="28"/>
          <w:lang w:val="uk-UA"/>
        </w:rPr>
      </w:pPr>
      <w:r w:rsidRPr="00EE5608">
        <w:rPr>
          <w:sz w:val="28"/>
          <w:szCs w:val="28"/>
          <w:lang w:val="uk-UA"/>
        </w:rPr>
        <w:t>Теоретичні відомості</w:t>
      </w:r>
    </w:p>
    <w:p w:rsidR="006B5829" w:rsidRPr="00722FC1" w:rsidRDefault="006B5829" w:rsidP="006310B3">
      <w:pPr>
        <w:ind w:left="720"/>
        <w:rPr>
          <w:sz w:val="28"/>
          <w:szCs w:val="28"/>
        </w:rPr>
      </w:pPr>
      <w:r w:rsidRPr="006310B3">
        <w:rPr>
          <w:sz w:val="28"/>
          <w:szCs w:val="28"/>
          <w:lang w:val="uk-UA"/>
        </w:rPr>
        <w:t xml:space="preserve">Конусом називається тіло, яке складається із круга, точки, яка не лежить в площині цього круга, і всіх відрізків, що з’єднують задану точку з точками круга. </w:t>
      </w:r>
    </w:p>
    <w:p w:rsidR="006B5829" w:rsidRPr="00722FC1" w:rsidRDefault="006B5829" w:rsidP="006310B3">
      <w:pPr>
        <w:ind w:left="720"/>
        <w:rPr>
          <w:sz w:val="28"/>
          <w:szCs w:val="28"/>
        </w:rPr>
      </w:pPr>
    </w:p>
    <w:p w:rsidR="006B5829" w:rsidRDefault="006B5829" w:rsidP="006310B3">
      <w:pPr>
        <w:ind w:left="720"/>
        <w:rPr>
          <w:sz w:val="28"/>
          <w:szCs w:val="28"/>
          <w:lang w:val="en-US"/>
        </w:rPr>
      </w:pPr>
      <w:r w:rsidRPr="006245F5">
        <w:rPr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school43.net/files/tilo5.jpg" style="width:295.5pt;height:195.75pt;visibility:visible">
            <v:imagedata r:id="rId11" o:title="" croptop="7476f" cropbottom="6940f" cropleft="6504f" cropright="14243f"/>
          </v:shape>
        </w:pict>
      </w:r>
    </w:p>
    <w:p w:rsidR="006B5829" w:rsidRDefault="006B5829" w:rsidP="006310B3">
      <w:pPr>
        <w:ind w:left="720"/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</w:pPr>
    </w:p>
    <w:p w:rsidR="006B5829" w:rsidRDefault="006B5829" w:rsidP="006310B3">
      <w:pPr>
        <w:ind w:left="720"/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</w:pPr>
    </w:p>
    <w:p w:rsidR="006B5829" w:rsidRDefault="006B5829" w:rsidP="006310B3">
      <w:pPr>
        <w:ind w:left="720"/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</w:pPr>
      <w:r w:rsidRPr="006245F5"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eastAsia="ru-RU"/>
        </w:rPr>
        <w:pict>
          <v:shape id="_x0000_i1026" type="#_x0000_t75" style="width:125.25pt;height:157.5pt;visibility:visible">
            <v:imagedata r:id="rId12" o:title=""/>
          </v:shape>
        </w:pict>
      </w:r>
    </w:p>
    <w:p w:rsidR="006B5829" w:rsidRDefault="006B5829" w:rsidP="006310B3">
      <w:pPr>
        <w:ind w:left="720"/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</w:pPr>
    </w:p>
    <w:p w:rsidR="006B5829" w:rsidRPr="000A187A" w:rsidRDefault="006B5829" w:rsidP="006310B3">
      <w:pPr>
        <w:ind w:left="720"/>
        <w:rPr>
          <w:sz w:val="24"/>
          <w:szCs w:val="24"/>
        </w:rPr>
      </w:pPr>
      <w:r w:rsidRPr="00C06619">
        <w:rPr>
          <w:rFonts w:ascii="Arial" w:hAnsi="Arial" w:cs="Arial"/>
          <w:color w:val="000000"/>
          <w:sz w:val="24"/>
          <w:szCs w:val="24"/>
          <w:shd w:val="clear" w:color="auto" w:fill="FFFFFF"/>
          <w:lang w:val="uk-UA"/>
        </w:rPr>
        <w:t xml:space="preserve">Назва цієї фігури пішла від грецького </w:t>
      </w:r>
      <w:r w:rsidRPr="000A187A">
        <w:rPr>
          <w:rFonts w:ascii="Arial" w:hAnsi="Arial" w:cs="Arial"/>
          <w:color w:val="000000"/>
          <w:sz w:val="24"/>
          <w:szCs w:val="24"/>
          <w:shd w:val="clear" w:color="auto" w:fill="FFFFFF"/>
        </w:rPr>
        <w:t>слова «конос», так греки називали ялинкову шишку.</w:t>
      </w:r>
      <w:r w:rsidRPr="000A187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6B5829" w:rsidRPr="00722FC1" w:rsidRDefault="006B5829" w:rsidP="006310B3">
      <w:pPr>
        <w:ind w:left="720"/>
        <w:rPr>
          <w:sz w:val="28"/>
          <w:szCs w:val="28"/>
        </w:rPr>
      </w:pPr>
      <w:r w:rsidRPr="006310B3">
        <w:rPr>
          <w:sz w:val="28"/>
          <w:szCs w:val="28"/>
          <w:lang w:val="uk-UA"/>
        </w:rPr>
        <w:t>Конус утворюється в результаті обертання прямокутного трикутника навколо одного із катетів</w:t>
      </w:r>
    </w:p>
    <w:p w:rsidR="006B5829" w:rsidRPr="00722FC1" w:rsidRDefault="006B5829" w:rsidP="006310B3">
      <w:pPr>
        <w:ind w:left="720"/>
        <w:rPr>
          <w:sz w:val="28"/>
          <w:szCs w:val="28"/>
        </w:rPr>
      </w:pPr>
    </w:p>
    <w:p w:rsidR="006B5829" w:rsidRDefault="006B5829" w:rsidP="006310B3">
      <w:pPr>
        <w:spacing w:line="360" w:lineRule="auto"/>
        <w:jc w:val="center"/>
        <w:rPr>
          <w:sz w:val="28"/>
          <w:szCs w:val="28"/>
          <w:lang w:val="uk-UA"/>
        </w:rPr>
      </w:pPr>
      <w:r w:rsidRPr="006245F5">
        <w:rPr>
          <w:noProof/>
          <w:sz w:val="28"/>
          <w:szCs w:val="28"/>
          <w:lang w:eastAsia="ru-RU"/>
        </w:rPr>
        <w:pict>
          <v:shape id="Рисунок 3" o:spid="_x0000_i1027" type="#_x0000_t75" alt="конус4" style="width:252pt;height:252pt;visibility:visible">
            <v:imagedata r:id="rId13" o:title="" croptop="29309f" cropbottom="18991f" cropleft="19508f" cropright="26629f"/>
          </v:shape>
        </w:pict>
      </w:r>
    </w:p>
    <w:p w:rsidR="006B5829" w:rsidRDefault="006B5829" w:rsidP="006310B3">
      <w:pPr>
        <w:spacing w:line="360" w:lineRule="auto"/>
        <w:jc w:val="center"/>
        <w:rPr>
          <w:sz w:val="28"/>
          <w:szCs w:val="28"/>
          <w:lang w:val="uk-UA"/>
        </w:rPr>
      </w:pPr>
    </w:p>
    <w:p w:rsidR="006B5829" w:rsidRPr="00C01F88" w:rsidRDefault="006B5829" w:rsidP="00C01F88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 цьому катет, навколо якого відбувається обертання називається </w:t>
      </w:r>
      <w:r w:rsidRPr="00C01F88">
        <w:rPr>
          <w:b/>
          <w:sz w:val="28"/>
          <w:szCs w:val="28"/>
          <w:lang w:val="uk-UA"/>
        </w:rPr>
        <w:t xml:space="preserve">віссю </w:t>
      </w:r>
      <w:r>
        <w:rPr>
          <w:sz w:val="28"/>
          <w:szCs w:val="28"/>
          <w:lang w:val="uk-UA"/>
        </w:rPr>
        <w:t xml:space="preserve">або </w:t>
      </w:r>
      <w:r w:rsidRPr="00C01F88">
        <w:rPr>
          <w:b/>
          <w:sz w:val="28"/>
          <w:szCs w:val="28"/>
          <w:lang w:val="uk-UA"/>
        </w:rPr>
        <w:t>висотою</w:t>
      </w:r>
      <w:r>
        <w:rPr>
          <w:sz w:val="28"/>
          <w:szCs w:val="28"/>
          <w:lang w:val="uk-UA"/>
        </w:rPr>
        <w:t xml:space="preserve"> конуса, інший катет – </w:t>
      </w:r>
      <w:r w:rsidRPr="00C01F88">
        <w:rPr>
          <w:b/>
          <w:sz w:val="28"/>
          <w:szCs w:val="28"/>
          <w:lang w:val="uk-UA"/>
        </w:rPr>
        <w:t>радіусом основи</w:t>
      </w:r>
      <w:r>
        <w:rPr>
          <w:sz w:val="28"/>
          <w:szCs w:val="28"/>
          <w:lang w:val="uk-UA"/>
        </w:rPr>
        <w:t xml:space="preserve">, а гіпотенуза – </w:t>
      </w:r>
      <w:r w:rsidRPr="00C01F88">
        <w:rPr>
          <w:b/>
          <w:sz w:val="28"/>
          <w:szCs w:val="28"/>
          <w:lang w:val="uk-UA"/>
        </w:rPr>
        <w:t xml:space="preserve">твірною </w:t>
      </w:r>
      <w:r>
        <w:rPr>
          <w:sz w:val="28"/>
          <w:szCs w:val="28"/>
          <w:lang w:val="uk-UA"/>
        </w:rPr>
        <w:t>конуса.</w:t>
      </w:r>
    </w:p>
    <w:p w:rsidR="006B5829" w:rsidRDefault="006B5829" w:rsidP="006310B3">
      <w:pPr>
        <w:autoSpaceDE w:val="0"/>
        <w:autoSpaceDN w:val="0"/>
        <w:adjustRightInd w:val="0"/>
        <w:spacing w:after="0" w:line="240" w:lineRule="auto"/>
        <w:jc w:val="center"/>
        <w:rPr>
          <w:lang w:val="en-US"/>
        </w:rPr>
      </w:pPr>
      <w:r w:rsidRPr="00561E38">
        <w:rPr>
          <w:noProof/>
          <w:lang w:eastAsia="ru-RU"/>
        </w:rPr>
        <w:pict>
          <v:shape id="_x0000_i1028" type="#_x0000_t75" alt="Konus" style="width:355.5pt;height:282pt;visibility:visible">
            <v:imagedata r:id="rId14" o:title="" croptop="7412f" cropleft="753f" grayscale="t"/>
          </v:shape>
        </w:pict>
      </w:r>
    </w:p>
    <w:p w:rsidR="006B5829" w:rsidRDefault="006B5829" w:rsidP="006310B3">
      <w:pPr>
        <w:autoSpaceDE w:val="0"/>
        <w:autoSpaceDN w:val="0"/>
        <w:adjustRightInd w:val="0"/>
        <w:spacing w:after="0" w:line="240" w:lineRule="auto"/>
        <w:jc w:val="center"/>
        <w:rPr>
          <w:lang w:val="en-US"/>
        </w:rPr>
      </w:pPr>
    </w:p>
    <w:p w:rsidR="006B5829" w:rsidRDefault="006B5829" w:rsidP="006310B3">
      <w:pPr>
        <w:autoSpaceDE w:val="0"/>
        <w:autoSpaceDN w:val="0"/>
        <w:adjustRightInd w:val="0"/>
        <w:spacing w:after="0" w:line="240" w:lineRule="auto"/>
        <w:jc w:val="center"/>
        <w:rPr>
          <w:lang w:val="en-US"/>
        </w:rPr>
      </w:pPr>
    </w:p>
    <w:p w:rsidR="006B5829" w:rsidRPr="008B3C3B" w:rsidRDefault="006B5829" w:rsidP="00696CDD">
      <w:pPr>
        <w:autoSpaceDE w:val="0"/>
        <w:autoSpaceDN w:val="0"/>
        <w:adjustRightInd w:val="0"/>
        <w:spacing w:after="0" w:line="240" w:lineRule="auto"/>
        <w:rPr>
          <w:lang w:val="uk-UA"/>
        </w:rPr>
      </w:pPr>
      <w:r w:rsidRPr="00C01F88">
        <w:rPr>
          <w:b/>
          <w:i/>
          <w:iCs/>
          <w:sz w:val="28"/>
          <w:szCs w:val="28"/>
          <w:lang w:val="uk-UA"/>
        </w:rPr>
        <w:t>Розгорткою бічної поверхні</w:t>
      </w:r>
      <w:r w:rsidRPr="00BA5D8D">
        <w:rPr>
          <w:i/>
          <w:iCs/>
          <w:sz w:val="28"/>
          <w:szCs w:val="28"/>
          <w:lang w:val="uk-UA"/>
        </w:rPr>
        <w:t xml:space="preserve"> </w:t>
      </w:r>
      <w:r w:rsidRPr="00C01F88">
        <w:rPr>
          <w:b/>
          <w:i/>
          <w:iCs/>
          <w:sz w:val="28"/>
          <w:szCs w:val="28"/>
          <w:lang w:val="uk-UA"/>
        </w:rPr>
        <w:t>конуса</w:t>
      </w:r>
      <w:r w:rsidRPr="00BA5D8D">
        <w:rPr>
          <w:i/>
          <w:iCs/>
          <w:sz w:val="28"/>
          <w:szCs w:val="28"/>
          <w:lang w:val="uk-UA"/>
        </w:rPr>
        <w:t xml:space="preserve"> </w:t>
      </w:r>
      <w:r w:rsidRPr="00BA5D8D">
        <w:rPr>
          <w:sz w:val="28"/>
          <w:szCs w:val="28"/>
          <w:lang w:val="uk-UA"/>
        </w:rPr>
        <w:t>є круговий сектор, радіус якого дорівнює твірній конуса, а довжина дуги сектора — довжи</w:t>
      </w:r>
      <w:r w:rsidRPr="00BA5D8D">
        <w:rPr>
          <w:sz w:val="28"/>
          <w:szCs w:val="28"/>
          <w:lang w:val="uk-UA"/>
        </w:rPr>
        <w:softHyphen/>
        <w:t>ні кола основи конуса</w:t>
      </w:r>
      <w:r w:rsidRPr="006245F5">
        <w:rPr>
          <w:noProof/>
          <w:sz w:val="28"/>
          <w:szCs w:val="28"/>
          <w:lang w:eastAsia="ru-RU"/>
        </w:rPr>
        <w:pict>
          <v:shape id="Рисунок 34" o:spid="_x0000_i1029" type="#_x0000_t75" style="width:159pt;height:221.25pt;visibility:visible">
            <v:imagedata r:id="rId15" o:title="" cropbottom="5434f" cropright="1470f"/>
          </v:shape>
        </w:pict>
      </w:r>
      <w:r w:rsidRPr="006245F5">
        <w:rPr>
          <w:noProof/>
          <w:sz w:val="28"/>
          <w:szCs w:val="28"/>
          <w:lang w:eastAsia="ru-RU"/>
        </w:rPr>
        <w:pict>
          <v:shape id="Рисунок 31" o:spid="_x0000_i1030" type="#_x0000_t75" style="width:228.75pt;height:201.75pt;visibility:visible">
            <v:imagedata r:id="rId16" o:title="" cropbottom="10394f" cropright="1788f"/>
          </v:shape>
        </w:pict>
      </w:r>
    </w:p>
    <w:p w:rsidR="006B5829" w:rsidRDefault="006B5829" w:rsidP="00696CDD">
      <w:pPr>
        <w:ind w:firstLine="540"/>
        <w:jc w:val="both"/>
        <w:rPr>
          <w:sz w:val="28"/>
          <w:szCs w:val="28"/>
          <w:lang w:val="uk-UA"/>
        </w:rPr>
      </w:pPr>
      <w:r w:rsidRPr="00BA5D8D">
        <w:rPr>
          <w:sz w:val="28"/>
          <w:szCs w:val="28"/>
          <w:lang w:val="uk-UA"/>
        </w:rPr>
        <w:t xml:space="preserve">Площею бічної поверхні конуса будемо вважати площу її розгортки. Виразимо площу бічної поверхні конуса </w:t>
      </w:r>
      <w:r w:rsidRPr="00BA5D8D"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  <w:lang w:val="uk-UA"/>
        </w:rPr>
        <w:t>бічн</w:t>
      </w:r>
      <w:r w:rsidRPr="00561C45">
        <w:rPr>
          <w:sz w:val="28"/>
          <w:szCs w:val="28"/>
          <w:lang w:val="uk-UA"/>
        </w:rPr>
        <w:t xml:space="preserve"> </w:t>
      </w:r>
      <w:r w:rsidRPr="00BA5D8D">
        <w:rPr>
          <w:sz w:val="28"/>
          <w:szCs w:val="28"/>
          <w:lang w:val="uk-UA"/>
        </w:rPr>
        <w:t xml:space="preserve">через його твірну </w:t>
      </w:r>
      <w:r>
        <w:rPr>
          <w:i/>
          <w:iCs/>
          <w:sz w:val="28"/>
          <w:szCs w:val="28"/>
          <w:lang w:val="en-US"/>
        </w:rPr>
        <w:t>l</w:t>
      </w:r>
      <w:r w:rsidRPr="00BA5D8D">
        <w:rPr>
          <w:i/>
          <w:iCs/>
          <w:sz w:val="28"/>
          <w:szCs w:val="28"/>
          <w:lang w:val="uk-UA"/>
        </w:rPr>
        <w:t xml:space="preserve"> </w:t>
      </w:r>
      <w:r w:rsidRPr="00BA5D8D">
        <w:rPr>
          <w:sz w:val="28"/>
          <w:szCs w:val="28"/>
          <w:lang w:val="uk-UA"/>
        </w:rPr>
        <w:t xml:space="preserve">і радіус основи </w:t>
      </w:r>
      <w:r w:rsidRPr="00BA5D8D">
        <w:rPr>
          <w:i/>
          <w:iCs/>
          <w:sz w:val="28"/>
          <w:szCs w:val="28"/>
          <w:lang w:val="en-US"/>
        </w:rPr>
        <w:t>R</w:t>
      </w:r>
      <w:r w:rsidRPr="00561C45">
        <w:rPr>
          <w:i/>
          <w:iCs/>
          <w:sz w:val="28"/>
          <w:szCs w:val="28"/>
          <w:lang w:val="uk-UA"/>
        </w:rPr>
        <w:t xml:space="preserve">. </w:t>
      </w:r>
      <w:r w:rsidRPr="00BA5D8D">
        <w:rPr>
          <w:sz w:val="28"/>
          <w:szCs w:val="28"/>
          <w:lang w:val="uk-UA"/>
        </w:rPr>
        <w:t>Площа кругового сектора — розгортки</w:t>
      </w:r>
      <w:r>
        <w:rPr>
          <w:sz w:val="28"/>
          <w:szCs w:val="28"/>
          <w:lang w:val="uk-UA"/>
        </w:rPr>
        <w:t xml:space="preserve"> </w:t>
      </w:r>
      <w:r w:rsidRPr="00BA5D8D">
        <w:rPr>
          <w:sz w:val="28"/>
          <w:szCs w:val="28"/>
          <w:lang w:val="uk-UA"/>
        </w:rPr>
        <w:t>бічної поверхні конуса— дорівнює</w:t>
      </w:r>
      <w:r>
        <w:rPr>
          <w:sz w:val="28"/>
          <w:szCs w:val="28"/>
          <w:lang w:val="uk-UA"/>
        </w:rPr>
        <w:t xml:space="preserve"> </w:t>
      </w:r>
      <w:r w:rsidRPr="0026598C">
        <w:rPr>
          <w:position w:val="-24"/>
          <w:sz w:val="28"/>
          <w:szCs w:val="28"/>
          <w:lang w:val="en-US"/>
        </w:rPr>
        <w:object w:dxaOrig="520" w:dyaOrig="660">
          <v:shape id="_x0000_i1031" type="#_x0000_t75" style="width:28.5pt;height:36pt" o:ole="">
            <v:imagedata r:id="rId17" o:title=""/>
          </v:shape>
          <o:OLEObject Type="Embed" ProgID="Equation.3" ShapeID="_x0000_i1031" DrawAspect="Content" ObjectID="_1430732496" r:id="rId18"/>
        </w:object>
      </w:r>
      <w:r w:rsidRPr="00BA5D8D">
        <w:rPr>
          <w:sz w:val="28"/>
          <w:szCs w:val="28"/>
          <w:lang w:val="uk-UA"/>
        </w:rPr>
        <w:t xml:space="preserve">, де </w:t>
      </w:r>
      <w:r w:rsidRPr="00BA5D8D">
        <w:rPr>
          <w:i/>
          <w:iCs/>
          <w:sz w:val="28"/>
          <w:szCs w:val="28"/>
          <w:lang w:val="uk-UA"/>
        </w:rPr>
        <w:t xml:space="preserve">п </w:t>
      </w:r>
      <w:r w:rsidRPr="00BA5D8D">
        <w:rPr>
          <w:sz w:val="28"/>
          <w:szCs w:val="28"/>
          <w:lang w:val="uk-UA"/>
        </w:rPr>
        <w:t xml:space="preserve">— градусна міра дуги </w:t>
      </w:r>
      <w:r w:rsidRPr="00BA5D8D">
        <w:rPr>
          <w:i/>
          <w:iCs/>
          <w:sz w:val="28"/>
          <w:szCs w:val="28"/>
          <w:lang w:val="uk-UA"/>
        </w:rPr>
        <w:t>АА</w:t>
      </w:r>
      <w:r>
        <w:rPr>
          <w:iCs/>
          <w:sz w:val="28"/>
          <w:szCs w:val="28"/>
          <w:vertAlign w:val="subscript"/>
          <w:lang w:val="uk-UA"/>
        </w:rPr>
        <w:t>1</w:t>
      </w:r>
      <w:r w:rsidRPr="00BA5D8D">
        <w:rPr>
          <w:i/>
          <w:iCs/>
          <w:sz w:val="28"/>
          <w:szCs w:val="28"/>
          <w:lang w:val="uk-UA"/>
        </w:rPr>
        <w:t xml:space="preserve">, </w:t>
      </w:r>
      <w:r w:rsidRPr="00BA5D8D">
        <w:rPr>
          <w:sz w:val="28"/>
          <w:szCs w:val="28"/>
          <w:lang w:val="uk-UA"/>
        </w:rPr>
        <w:t xml:space="preserve">тому </w:t>
      </w:r>
      <w:r w:rsidRPr="00BA5D8D"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  <w:lang w:val="uk-UA"/>
        </w:rPr>
        <w:t>бічн</w:t>
      </w:r>
      <w:r w:rsidRPr="0017072A">
        <w:rPr>
          <w:sz w:val="28"/>
          <w:szCs w:val="28"/>
          <w:lang w:val="uk-UA"/>
        </w:rPr>
        <w:t xml:space="preserve"> </w:t>
      </w:r>
      <w:r w:rsidRPr="00BA5D8D">
        <w:rPr>
          <w:sz w:val="28"/>
          <w:szCs w:val="28"/>
          <w:lang w:val="uk-UA"/>
        </w:rPr>
        <w:t>=</w:t>
      </w:r>
      <w:r>
        <w:rPr>
          <w:sz w:val="28"/>
          <w:szCs w:val="28"/>
          <w:lang w:val="uk-UA"/>
        </w:rPr>
        <w:t xml:space="preserve"> </w:t>
      </w:r>
      <w:r w:rsidRPr="0026598C">
        <w:rPr>
          <w:position w:val="-24"/>
          <w:sz w:val="28"/>
          <w:szCs w:val="28"/>
          <w:lang w:val="en-US"/>
        </w:rPr>
        <w:object w:dxaOrig="520" w:dyaOrig="660">
          <v:shape id="_x0000_i1032" type="#_x0000_t75" style="width:28.5pt;height:36pt" o:ole="">
            <v:imagedata r:id="rId19" o:title=""/>
          </v:shape>
          <o:OLEObject Type="Embed" ProgID="Equation.3" ShapeID="_x0000_i1032" DrawAspect="Content" ObjectID="_1430732497" r:id="rId20"/>
        </w:object>
      </w:r>
      <w:r w:rsidRPr="00BA5D8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ab/>
      </w:r>
      <w:r w:rsidRPr="00BA5D8D">
        <w:rPr>
          <w:sz w:val="28"/>
          <w:szCs w:val="28"/>
          <w:lang w:val="uk-UA"/>
        </w:rPr>
        <w:t>(1).</w:t>
      </w:r>
    </w:p>
    <w:p w:rsidR="006B5829" w:rsidRPr="00CE6D17" w:rsidRDefault="006B5829" w:rsidP="00696CDD">
      <w:pPr>
        <w:ind w:firstLine="540"/>
        <w:jc w:val="both"/>
        <w:rPr>
          <w:i/>
          <w:iCs/>
          <w:sz w:val="28"/>
          <w:szCs w:val="28"/>
          <w:lang w:val="uk-UA"/>
        </w:rPr>
      </w:pPr>
      <w:r w:rsidRPr="00BA5D8D">
        <w:rPr>
          <w:sz w:val="28"/>
          <w:szCs w:val="28"/>
          <w:lang w:val="uk-UA"/>
        </w:rPr>
        <w:t xml:space="preserve">Виразимо </w:t>
      </w:r>
      <w:r w:rsidRPr="00BA5D8D">
        <w:rPr>
          <w:i/>
          <w:iCs/>
          <w:sz w:val="28"/>
          <w:szCs w:val="28"/>
          <w:lang w:val="uk-UA"/>
        </w:rPr>
        <w:t xml:space="preserve">п </w:t>
      </w:r>
      <w:r w:rsidRPr="00BA5D8D">
        <w:rPr>
          <w:sz w:val="28"/>
          <w:szCs w:val="28"/>
          <w:lang w:val="uk-UA"/>
        </w:rPr>
        <w:t xml:space="preserve">через </w:t>
      </w:r>
      <w:r>
        <w:rPr>
          <w:i/>
          <w:iCs/>
          <w:sz w:val="28"/>
          <w:szCs w:val="28"/>
          <w:lang w:val="en-US"/>
        </w:rPr>
        <w:t>l</w:t>
      </w:r>
      <w:r w:rsidRPr="00BA5D8D">
        <w:rPr>
          <w:i/>
          <w:iCs/>
          <w:sz w:val="28"/>
          <w:szCs w:val="28"/>
          <w:lang w:val="uk-UA"/>
        </w:rPr>
        <w:t xml:space="preserve"> </w:t>
      </w:r>
      <w:r w:rsidRPr="00BA5D8D">
        <w:rPr>
          <w:sz w:val="28"/>
          <w:szCs w:val="28"/>
          <w:lang w:val="uk-UA"/>
        </w:rPr>
        <w:t xml:space="preserve">і </w:t>
      </w:r>
      <w:r w:rsidRPr="00BA5D8D">
        <w:rPr>
          <w:i/>
          <w:iCs/>
          <w:sz w:val="28"/>
          <w:szCs w:val="28"/>
          <w:lang w:val="en-US"/>
        </w:rPr>
        <w:t>R</w:t>
      </w:r>
      <w:r w:rsidRPr="00BA5D8D">
        <w:rPr>
          <w:i/>
          <w:iCs/>
          <w:sz w:val="28"/>
          <w:szCs w:val="28"/>
          <w:lang w:val="uk-UA"/>
        </w:rPr>
        <w:t xml:space="preserve">. </w:t>
      </w:r>
      <w:r w:rsidRPr="00BA5D8D">
        <w:rPr>
          <w:sz w:val="28"/>
          <w:szCs w:val="28"/>
          <w:lang w:val="uk-UA"/>
        </w:rPr>
        <w:t xml:space="preserve">Оскільки довжина дуги </w:t>
      </w:r>
      <w:r w:rsidRPr="00BA5D8D">
        <w:rPr>
          <w:i/>
          <w:iCs/>
          <w:sz w:val="28"/>
          <w:szCs w:val="28"/>
          <w:lang w:val="uk-UA"/>
        </w:rPr>
        <w:t>АА</w:t>
      </w:r>
      <w:r>
        <w:rPr>
          <w:iCs/>
          <w:sz w:val="28"/>
          <w:szCs w:val="28"/>
          <w:vertAlign w:val="subscript"/>
          <w:lang w:val="uk-UA"/>
        </w:rPr>
        <w:t xml:space="preserve">1 </w:t>
      </w:r>
      <w:r w:rsidRPr="00BA5D8D">
        <w:rPr>
          <w:sz w:val="28"/>
          <w:szCs w:val="28"/>
          <w:lang w:val="uk-UA"/>
        </w:rPr>
        <w:t>дорів</w:t>
      </w:r>
      <w:r w:rsidRPr="00BA5D8D">
        <w:rPr>
          <w:sz w:val="28"/>
          <w:szCs w:val="28"/>
          <w:lang w:val="uk-UA"/>
        </w:rPr>
        <w:softHyphen/>
        <w:t>нює</w:t>
      </w:r>
      <w:r>
        <w:rPr>
          <w:sz w:val="28"/>
          <w:szCs w:val="28"/>
          <w:lang w:val="uk-UA"/>
        </w:rPr>
        <w:t xml:space="preserve"> </w:t>
      </w:r>
      <w:r w:rsidRPr="0017072A">
        <w:rPr>
          <w:iCs/>
          <w:sz w:val="28"/>
          <w:szCs w:val="28"/>
          <w:lang w:val="uk-UA"/>
        </w:rPr>
        <w:t>2</w:t>
      </w:r>
      <w:r>
        <w:rPr>
          <w:iCs/>
          <w:sz w:val="28"/>
          <w:szCs w:val="28"/>
          <w:lang w:val="uk-UA"/>
        </w:rPr>
        <w:t>π</w:t>
      </w:r>
      <w:r w:rsidRPr="00BA5D8D">
        <w:rPr>
          <w:i/>
          <w:iCs/>
          <w:sz w:val="28"/>
          <w:szCs w:val="28"/>
          <w:lang w:val="en-US"/>
        </w:rPr>
        <w:t>R</w:t>
      </w:r>
      <w:r>
        <w:rPr>
          <w:i/>
          <w:iCs/>
          <w:sz w:val="28"/>
          <w:szCs w:val="28"/>
          <w:lang w:val="uk-UA"/>
        </w:rPr>
        <w:t xml:space="preserve"> </w:t>
      </w:r>
      <w:r w:rsidRPr="00BA5D8D">
        <w:rPr>
          <w:sz w:val="28"/>
          <w:szCs w:val="28"/>
          <w:lang w:val="uk-UA"/>
        </w:rPr>
        <w:t>(довжині кола основи конуса), то</w:t>
      </w:r>
      <w:r>
        <w:rPr>
          <w:sz w:val="28"/>
          <w:szCs w:val="28"/>
          <w:lang w:val="uk-UA"/>
        </w:rPr>
        <w:t xml:space="preserve"> </w:t>
      </w:r>
      <w:r w:rsidRPr="00BA5D8D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π</w:t>
      </w:r>
      <w:r>
        <w:rPr>
          <w:i/>
          <w:sz w:val="28"/>
          <w:szCs w:val="28"/>
          <w:lang w:val="en-US"/>
        </w:rPr>
        <w:t>R</w:t>
      </w:r>
      <w:r>
        <w:rPr>
          <w:sz w:val="28"/>
          <w:szCs w:val="28"/>
          <w:lang w:val="uk-UA"/>
        </w:rPr>
        <w:t xml:space="preserve"> </w:t>
      </w:r>
      <w:r w:rsidRPr="00BA5D8D">
        <w:rPr>
          <w:sz w:val="28"/>
          <w:szCs w:val="28"/>
          <w:lang w:val="uk-UA"/>
        </w:rPr>
        <w:t>=</w:t>
      </w:r>
      <w:r>
        <w:rPr>
          <w:sz w:val="28"/>
          <w:szCs w:val="28"/>
          <w:lang w:val="uk-UA"/>
        </w:rPr>
        <w:t xml:space="preserve"> </w:t>
      </w:r>
      <w:r w:rsidRPr="0026598C">
        <w:rPr>
          <w:position w:val="-24"/>
          <w:sz w:val="28"/>
          <w:szCs w:val="28"/>
          <w:lang w:val="en-US"/>
        </w:rPr>
        <w:object w:dxaOrig="540" w:dyaOrig="620">
          <v:shape id="_x0000_i1033" type="#_x0000_t75" style="width:29.25pt;height:33.75pt" o:ole="">
            <v:imagedata r:id="rId21" o:title=""/>
          </v:shape>
          <o:OLEObject Type="Embed" ProgID="Equation.3" ShapeID="_x0000_i1033" DrawAspect="Content" ObjectID="_1430732498" r:id="rId22"/>
        </w:object>
      </w:r>
      <w:r w:rsidRPr="00BA5D8D">
        <w:rPr>
          <w:sz w:val="28"/>
          <w:szCs w:val="28"/>
          <w:lang w:val="uk-UA"/>
        </w:rPr>
        <w:t>, звідси</w:t>
      </w:r>
      <w:r w:rsidRPr="00CE6D17">
        <w:rPr>
          <w:sz w:val="28"/>
          <w:szCs w:val="28"/>
          <w:lang w:val="uk-UA"/>
        </w:rPr>
        <w:t xml:space="preserve"> </w:t>
      </w:r>
      <w:r w:rsidRPr="00BA5D8D">
        <w:rPr>
          <w:i/>
          <w:iCs/>
          <w:sz w:val="28"/>
          <w:szCs w:val="28"/>
          <w:lang w:val="uk-UA"/>
        </w:rPr>
        <w:t>п</w:t>
      </w:r>
      <w:r w:rsidRPr="00CE6D17">
        <w:rPr>
          <w:i/>
          <w:iCs/>
          <w:sz w:val="28"/>
          <w:szCs w:val="28"/>
          <w:lang w:val="uk-UA"/>
        </w:rPr>
        <w:t xml:space="preserve"> = </w:t>
      </w:r>
      <w:r w:rsidRPr="00CE6D17">
        <w:rPr>
          <w:position w:val="-24"/>
          <w:sz w:val="28"/>
          <w:szCs w:val="28"/>
          <w:lang w:val="en-US"/>
        </w:rPr>
        <w:object w:dxaOrig="639" w:dyaOrig="620">
          <v:shape id="_x0000_i1034" type="#_x0000_t75" style="width:34.5pt;height:33.75pt" o:ole="">
            <v:imagedata r:id="rId23" o:title=""/>
          </v:shape>
          <o:OLEObject Type="Embed" ProgID="Equation.3" ShapeID="_x0000_i1034" DrawAspect="Content" ObjectID="_1430732499" r:id="rId24"/>
        </w:object>
      </w:r>
      <w:r w:rsidRPr="00CE6D17">
        <w:rPr>
          <w:i/>
          <w:iCs/>
          <w:sz w:val="28"/>
          <w:szCs w:val="28"/>
          <w:lang w:val="uk-UA"/>
        </w:rPr>
        <w:t>.</w:t>
      </w:r>
    </w:p>
    <w:p w:rsidR="006B5829" w:rsidRPr="00CE6D17" w:rsidRDefault="006B5829" w:rsidP="00696CDD">
      <w:pPr>
        <w:ind w:firstLine="540"/>
        <w:jc w:val="both"/>
        <w:rPr>
          <w:sz w:val="28"/>
          <w:szCs w:val="28"/>
        </w:rPr>
      </w:pPr>
      <w:r w:rsidRPr="00BA5D8D">
        <w:rPr>
          <w:sz w:val="28"/>
          <w:szCs w:val="28"/>
          <w:lang w:val="uk-UA"/>
        </w:rPr>
        <w:t>Підставивши цей вираз у формулу (1), одержуємо:</w:t>
      </w:r>
      <w:r w:rsidRPr="00CE6D17">
        <w:rPr>
          <w:sz w:val="28"/>
          <w:szCs w:val="28"/>
        </w:rPr>
        <w:t xml:space="preserve"> </w:t>
      </w:r>
    </w:p>
    <w:p w:rsidR="006B5829" w:rsidRPr="00CE6D17" w:rsidRDefault="006B5829" w:rsidP="00696CDD">
      <w:pPr>
        <w:ind w:firstLine="540"/>
        <w:jc w:val="center"/>
        <w:rPr>
          <w:i/>
          <w:sz w:val="28"/>
          <w:szCs w:val="28"/>
        </w:rPr>
      </w:pPr>
      <w:r w:rsidRPr="00BA5D8D"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  <w:lang w:val="uk-UA"/>
        </w:rPr>
        <w:t>бічн</w:t>
      </w:r>
      <w:r w:rsidRPr="00CE6D17">
        <w:rPr>
          <w:sz w:val="28"/>
          <w:szCs w:val="28"/>
        </w:rPr>
        <w:t xml:space="preserve"> = </w:t>
      </w:r>
      <w:r w:rsidRPr="0026598C">
        <w:rPr>
          <w:position w:val="-24"/>
          <w:sz w:val="28"/>
          <w:szCs w:val="28"/>
          <w:lang w:val="en-US"/>
        </w:rPr>
        <w:object w:dxaOrig="520" w:dyaOrig="660">
          <v:shape id="_x0000_i1035" type="#_x0000_t75" style="width:28.5pt;height:36pt" o:ole="">
            <v:imagedata r:id="rId19" o:title=""/>
          </v:shape>
          <o:OLEObject Type="Embed" ProgID="Equation.3" ShapeID="_x0000_i1035" DrawAspect="Content" ObjectID="_1430732500" r:id="rId25"/>
        </w:object>
      </w:r>
      <w:r w:rsidRPr="00CE6D17">
        <w:rPr>
          <w:sz w:val="28"/>
          <w:szCs w:val="28"/>
        </w:rPr>
        <w:t xml:space="preserve"> = </w:t>
      </w:r>
      <w:r w:rsidRPr="0026598C">
        <w:rPr>
          <w:position w:val="-24"/>
          <w:sz w:val="28"/>
          <w:szCs w:val="28"/>
          <w:lang w:val="en-US"/>
        </w:rPr>
        <w:object w:dxaOrig="460" w:dyaOrig="660">
          <v:shape id="_x0000_i1036" type="#_x0000_t75" style="width:24.75pt;height:36pt" o:ole="">
            <v:imagedata r:id="rId26" o:title=""/>
          </v:shape>
          <o:OLEObject Type="Embed" ProgID="Equation.3" ShapeID="_x0000_i1036" DrawAspect="Content" ObjectID="_1430732501" r:id="rId27"/>
        </w:object>
      </w:r>
      <w:r w:rsidRPr="00CE6D17">
        <w:rPr>
          <w:sz w:val="28"/>
          <w:szCs w:val="28"/>
        </w:rPr>
        <w:t xml:space="preserve"> ∙ </w:t>
      </w:r>
      <w:r w:rsidRPr="00CE6D17">
        <w:rPr>
          <w:position w:val="-24"/>
          <w:sz w:val="28"/>
          <w:szCs w:val="28"/>
          <w:lang w:val="en-US"/>
        </w:rPr>
        <w:object w:dxaOrig="639" w:dyaOrig="620">
          <v:shape id="_x0000_i1037" type="#_x0000_t75" style="width:34.5pt;height:33.75pt" o:ole="">
            <v:imagedata r:id="rId28" o:title=""/>
          </v:shape>
          <o:OLEObject Type="Embed" ProgID="Equation.3" ShapeID="_x0000_i1037" DrawAspect="Content" ObjectID="_1430732502" r:id="rId29"/>
        </w:object>
      </w:r>
      <w:r w:rsidRPr="00CE6D17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π</w:t>
      </w:r>
      <w:r>
        <w:rPr>
          <w:i/>
          <w:sz w:val="28"/>
          <w:szCs w:val="28"/>
          <w:lang w:val="en-US"/>
        </w:rPr>
        <w:t>Rl</w:t>
      </w:r>
      <w:r w:rsidRPr="00CE6D17">
        <w:rPr>
          <w:i/>
          <w:sz w:val="28"/>
          <w:szCs w:val="28"/>
        </w:rPr>
        <w:t>.</w:t>
      </w:r>
    </w:p>
    <w:p w:rsidR="006B5829" w:rsidRPr="00BA5D8D" w:rsidRDefault="006B5829" w:rsidP="00696CDD">
      <w:pPr>
        <w:ind w:firstLine="540"/>
        <w:jc w:val="both"/>
        <w:rPr>
          <w:sz w:val="28"/>
          <w:szCs w:val="28"/>
        </w:rPr>
      </w:pPr>
      <w:r w:rsidRPr="00BA5D8D">
        <w:rPr>
          <w:sz w:val="28"/>
          <w:szCs w:val="28"/>
          <w:lang w:val="uk-UA"/>
        </w:rPr>
        <w:t xml:space="preserve">Таким чином, </w:t>
      </w:r>
      <w:r w:rsidRPr="00BA5D8D">
        <w:rPr>
          <w:i/>
          <w:iCs/>
          <w:sz w:val="28"/>
          <w:szCs w:val="28"/>
          <w:lang w:val="uk-UA"/>
        </w:rPr>
        <w:t xml:space="preserve">площа бічної поверхні конуса </w:t>
      </w:r>
      <w:r w:rsidRPr="00BA5D8D">
        <w:rPr>
          <w:sz w:val="28"/>
          <w:szCs w:val="28"/>
          <w:lang w:val="uk-UA"/>
        </w:rPr>
        <w:t xml:space="preserve">дорівнює добутку половини довжини кола основи на твірну: </w:t>
      </w:r>
      <w:r w:rsidRPr="00BA5D8D"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  <w:lang w:val="uk-UA"/>
        </w:rPr>
        <w:t>бічн</w:t>
      </w:r>
      <w:r w:rsidRPr="00BA5D8D">
        <w:rPr>
          <w:sz w:val="28"/>
          <w:szCs w:val="28"/>
        </w:rPr>
        <w:t xml:space="preserve"> = </w:t>
      </w:r>
      <w:r>
        <w:rPr>
          <w:i/>
          <w:iCs/>
          <w:sz w:val="28"/>
          <w:szCs w:val="28"/>
          <w:lang w:val="en-US"/>
        </w:rPr>
        <w:t>π</w:t>
      </w:r>
      <w:r w:rsidRPr="00BA5D8D">
        <w:rPr>
          <w:i/>
          <w:iCs/>
          <w:sz w:val="28"/>
          <w:szCs w:val="28"/>
          <w:lang w:val="en-US"/>
        </w:rPr>
        <w:t>Rl</w:t>
      </w:r>
      <w:r w:rsidRPr="00BA5D8D">
        <w:rPr>
          <w:i/>
          <w:iCs/>
          <w:sz w:val="28"/>
          <w:szCs w:val="28"/>
          <w:lang w:val="uk-UA"/>
        </w:rPr>
        <w:t>.</w:t>
      </w:r>
    </w:p>
    <w:p w:rsidR="006B5829" w:rsidRDefault="006B5829" w:rsidP="00696CDD">
      <w:pPr>
        <w:ind w:firstLine="540"/>
        <w:jc w:val="both"/>
        <w:rPr>
          <w:sz w:val="28"/>
          <w:szCs w:val="28"/>
          <w:lang w:val="uk-UA"/>
        </w:rPr>
      </w:pPr>
      <w:r w:rsidRPr="00BA5D8D">
        <w:rPr>
          <w:i/>
          <w:iCs/>
          <w:sz w:val="28"/>
          <w:szCs w:val="28"/>
          <w:lang w:val="uk-UA"/>
        </w:rPr>
        <w:t xml:space="preserve">Площею повної поверхні конуса </w:t>
      </w:r>
      <w:r w:rsidRPr="00BA5D8D">
        <w:rPr>
          <w:sz w:val="28"/>
          <w:szCs w:val="28"/>
          <w:lang w:val="uk-UA"/>
        </w:rPr>
        <w:t xml:space="preserve">називається сума площ бічної поверхні та основи. Для обчислення площі повної поверхні конуса </w:t>
      </w:r>
      <w:r w:rsidRPr="00BA5D8D"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  <w:lang w:val="uk-UA"/>
        </w:rPr>
        <w:t>кон</w:t>
      </w:r>
      <w:r w:rsidRPr="00BA5D8D">
        <w:rPr>
          <w:sz w:val="28"/>
          <w:szCs w:val="28"/>
          <w:lang w:val="uk-UA"/>
        </w:rPr>
        <w:t xml:space="preserve"> одержуємо: </w:t>
      </w:r>
    </w:p>
    <w:p w:rsidR="006B5829" w:rsidRPr="00BA5D8D" w:rsidRDefault="006B5829" w:rsidP="00696CDD">
      <w:pPr>
        <w:ind w:firstLine="540"/>
        <w:jc w:val="both"/>
        <w:rPr>
          <w:sz w:val="28"/>
          <w:szCs w:val="28"/>
          <w:lang w:val="uk-UA"/>
        </w:rPr>
      </w:pPr>
      <w:r w:rsidRPr="00BA5D8D"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  <w:lang w:val="uk-UA"/>
        </w:rPr>
        <w:t>кон</w:t>
      </w:r>
      <w:r w:rsidRPr="00BA5D8D">
        <w:rPr>
          <w:sz w:val="28"/>
          <w:szCs w:val="28"/>
          <w:lang w:val="uk-UA"/>
        </w:rPr>
        <w:t xml:space="preserve"> = </w:t>
      </w:r>
      <w:r w:rsidRPr="00BA5D8D"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  <w:lang w:val="uk-UA"/>
        </w:rPr>
        <w:t>бічн</w:t>
      </w:r>
      <w:r w:rsidRPr="00BA5D8D">
        <w:rPr>
          <w:sz w:val="28"/>
          <w:szCs w:val="28"/>
          <w:lang w:val="uk-UA"/>
        </w:rPr>
        <w:t xml:space="preserve"> + </w:t>
      </w:r>
      <w:r w:rsidRPr="00BA5D8D"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  <w:lang w:val="uk-UA"/>
        </w:rPr>
        <w:t>осн</w:t>
      </w:r>
      <w:r w:rsidRPr="00BA5D8D">
        <w:rPr>
          <w:sz w:val="28"/>
          <w:szCs w:val="28"/>
          <w:lang w:val="uk-UA"/>
        </w:rPr>
        <w:t xml:space="preserve">, </w:t>
      </w:r>
      <w:r w:rsidRPr="00BA5D8D">
        <w:rPr>
          <w:i/>
          <w:iCs/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  <w:lang w:val="uk-UA"/>
        </w:rPr>
        <w:t>кон</w:t>
      </w:r>
      <w:r w:rsidRPr="00BA5D8D">
        <w:rPr>
          <w:i/>
          <w:iCs/>
          <w:sz w:val="28"/>
          <w:szCs w:val="28"/>
          <w:lang w:val="uk-UA"/>
        </w:rPr>
        <w:t xml:space="preserve"> = </w:t>
      </w:r>
      <w:r>
        <w:rPr>
          <w:i/>
          <w:iCs/>
          <w:sz w:val="28"/>
          <w:szCs w:val="28"/>
          <w:lang w:val="uk-UA"/>
        </w:rPr>
        <w:t>π</w:t>
      </w:r>
      <w:r w:rsidRPr="00BA5D8D">
        <w:rPr>
          <w:i/>
          <w:iCs/>
          <w:sz w:val="28"/>
          <w:szCs w:val="28"/>
          <w:lang w:val="en-US"/>
        </w:rPr>
        <w:t>Rl</w:t>
      </w:r>
      <w:r w:rsidRPr="00BA5D8D">
        <w:rPr>
          <w:i/>
          <w:iCs/>
          <w:sz w:val="28"/>
          <w:szCs w:val="28"/>
          <w:lang w:val="uk-UA"/>
        </w:rPr>
        <w:t xml:space="preserve"> + </w:t>
      </w:r>
      <w:r>
        <w:rPr>
          <w:i/>
          <w:iCs/>
          <w:sz w:val="28"/>
          <w:szCs w:val="28"/>
          <w:lang w:val="uk-UA"/>
        </w:rPr>
        <w:t>π</w:t>
      </w:r>
      <w:r w:rsidRPr="00BA5D8D">
        <w:rPr>
          <w:i/>
          <w:iCs/>
          <w:sz w:val="28"/>
          <w:szCs w:val="28"/>
          <w:lang w:val="en-US"/>
        </w:rPr>
        <w:t>R</w:t>
      </w:r>
      <w:r w:rsidRPr="00CA22AD">
        <w:rPr>
          <w:iCs/>
          <w:sz w:val="28"/>
          <w:szCs w:val="28"/>
          <w:vertAlign w:val="superscript"/>
          <w:lang w:val="uk-UA"/>
        </w:rPr>
        <w:t>2</w:t>
      </w:r>
      <w:r w:rsidRPr="00BA5D8D">
        <w:rPr>
          <w:i/>
          <w:iCs/>
          <w:sz w:val="28"/>
          <w:szCs w:val="28"/>
          <w:lang w:val="uk-UA"/>
        </w:rPr>
        <w:t xml:space="preserve"> </w:t>
      </w:r>
      <w:r w:rsidRPr="00BA5D8D">
        <w:rPr>
          <w:i/>
          <w:iCs/>
          <w:smallCaps/>
          <w:sz w:val="28"/>
          <w:szCs w:val="28"/>
          <w:lang w:val="uk-UA"/>
        </w:rPr>
        <w:t xml:space="preserve">= </w:t>
      </w:r>
      <w:r w:rsidRPr="00CA22AD">
        <w:rPr>
          <w:sz w:val="28"/>
          <w:szCs w:val="28"/>
        </w:rPr>
        <w:t>π</w:t>
      </w:r>
      <w:r w:rsidRPr="00BA5D8D">
        <w:rPr>
          <w:i/>
          <w:iCs/>
          <w:smallCaps/>
          <w:sz w:val="28"/>
          <w:szCs w:val="28"/>
          <w:lang w:val="en-US"/>
        </w:rPr>
        <w:t>R</w:t>
      </w:r>
      <w:r>
        <w:rPr>
          <w:iCs/>
          <w:smallCaps/>
          <w:sz w:val="28"/>
          <w:szCs w:val="28"/>
          <w:lang w:val="uk-UA"/>
        </w:rPr>
        <w:t>(</w:t>
      </w:r>
      <w:r>
        <w:rPr>
          <w:i/>
          <w:sz w:val="28"/>
          <w:szCs w:val="28"/>
          <w:lang w:val="en-US"/>
        </w:rPr>
        <w:t>l</w:t>
      </w:r>
      <w:r w:rsidRPr="00BA5D8D">
        <w:rPr>
          <w:i/>
          <w:iCs/>
          <w:smallCaps/>
          <w:sz w:val="28"/>
          <w:szCs w:val="28"/>
          <w:lang w:val="uk-UA"/>
        </w:rPr>
        <w:t xml:space="preserve"> + </w:t>
      </w:r>
      <w:r w:rsidRPr="00BA5D8D">
        <w:rPr>
          <w:i/>
          <w:iCs/>
          <w:smallCaps/>
          <w:sz w:val="28"/>
          <w:szCs w:val="28"/>
          <w:lang w:val="en-US"/>
        </w:rPr>
        <w:t>R</w:t>
      </w:r>
      <w:r w:rsidRPr="00CA22AD">
        <w:rPr>
          <w:iCs/>
          <w:smallCaps/>
          <w:sz w:val="28"/>
          <w:szCs w:val="28"/>
          <w:lang w:val="uk-UA"/>
        </w:rPr>
        <w:t>).</w:t>
      </w:r>
    </w:p>
    <w:p w:rsidR="006B5829" w:rsidRPr="00C34BDA" w:rsidRDefault="006B5829" w:rsidP="00696CDD">
      <w:pPr>
        <w:ind w:firstLine="540"/>
        <w:jc w:val="both"/>
        <w:rPr>
          <w:sz w:val="28"/>
          <w:szCs w:val="28"/>
        </w:rPr>
      </w:pPr>
      <w:r w:rsidRPr="00BA5D8D">
        <w:rPr>
          <w:i/>
          <w:iCs/>
          <w:sz w:val="28"/>
          <w:szCs w:val="28"/>
          <w:lang w:val="uk-UA"/>
        </w:rPr>
        <w:t xml:space="preserve">Об'єм конуса </w:t>
      </w:r>
      <w:r w:rsidRPr="00BA5D8D">
        <w:rPr>
          <w:sz w:val="28"/>
          <w:szCs w:val="28"/>
          <w:lang w:val="uk-UA"/>
        </w:rPr>
        <w:t>дорівнює третині добутку площі його основи</w:t>
      </w:r>
      <w:r w:rsidRPr="00C34BDA">
        <w:rPr>
          <w:sz w:val="28"/>
          <w:szCs w:val="28"/>
        </w:rPr>
        <w:t xml:space="preserve"> </w:t>
      </w:r>
      <w:r w:rsidRPr="00BA5D8D">
        <w:rPr>
          <w:sz w:val="28"/>
          <w:szCs w:val="28"/>
          <w:lang w:val="uk-UA"/>
        </w:rPr>
        <w:t xml:space="preserve">на висоту: </w:t>
      </w:r>
    </w:p>
    <w:p w:rsidR="006B5829" w:rsidRDefault="006B5829" w:rsidP="00696CDD">
      <w:pPr>
        <w:ind w:firstLine="540"/>
        <w:jc w:val="center"/>
        <w:rPr>
          <w:i/>
          <w:iCs/>
          <w:smallCaps/>
          <w:sz w:val="28"/>
          <w:szCs w:val="28"/>
          <w:lang w:val="uk-UA"/>
        </w:rPr>
      </w:pPr>
      <w:r w:rsidRPr="00BA5D8D">
        <w:rPr>
          <w:i/>
          <w:iCs/>
          <w:sz w:val="28"/>
          <w:szCs w:val="28"/>
          <w:lang w:val="en-US"/>
        </w:rPr>
        <w:t>V</w:t>
      </w:r>
      <w:r w:rsidRPr="00BA5D8D">
        <w:rPr>
          <w:i/>
          <w:iCs/>
          <w:sz w:val="28"/>
          <w:szCs w:val="28"/>
        </w:rPr>
        <w:t xml:space="preserve"> </w:t>
      </w:r>
      <w:r w:rsidRPr="00BA5D8D">
        <w:rPr>
          <w:i/>
          <w:iCs/>
          <w:sz w:val="28"/>
          <w:szCs w:val="28"/>
          <w:lang w:val="uk-UA"/>
        </w:rPr>
        <w:t>=</w:t>
      </w:r>
      <w:r>
        <w:rPr>
          <w:i/>
          <w:iCs/>
          <w:sz w:val="28"/>
          <w:szCs w:val="28"/>
          <w:lang w:val="en-US"/>
        </w:rPr>
        <w:t xml:space="preserve"> </w:t>
      </w:r>
      <w:r w:rsidRPr="0007781C">
        <w:rPr>
          <w:position w:val="-24"/>
          <w:sz w:val="28"/>
          <w:szCs w:val="28"/>
          <w:lang w:val="en-US"/>
        </w:rPr>
        <w:object w:dxaOrig="220" w:dyaOrig="620">
          <v:shape id="_x0000_i1038" type="#_x0000_t75" style="width:12pt;height:33.75pt" o:ole="">
            <v:imagedata r:id="rId30" o:title=""/>
          </v:shape>
          <o:OLEObject Type="Embed" ProgID="Equation.3" ShapeID="_x0000_i1038" DrawAspect="Content" ObjectID="_1430732503" r:id="rId31"/>
        </w:object>
      </w:r>
      <w:r>
        <w:rPr>
          <w:sz w:val="28"/>
          <w:szCs w:val="28"/>
          <w:lang w:val="en-US"/>
        </w:rPr>
        <w:t>π</w:t>
      </w:r>
      <w:r w:rsidRPr="00BA5D8D">
        <w:rPr>
          <w:i/>
          <w:iCs/>
          <w:smallCaps/>
          <w:sz w:val="28"/>
          <w:szCs w:val="28"/>
          <w:lang w:val="en-US"/>
        </w:rPr>
        <w:t>R</w:t>
      </w:r>
      <w:r w:rsidRPr="00C34BDA">
        <w:rPr>
          <w:iCs/>
          <w:smallCaps/>
          <w:sz w:val="28"/>
          <w:szCs w:val="28"/>
          <w:vertAlign w:val="superscript"/>
        </w:rPr>
        <w:t>2</w:t>
      </w:r>
      <w:r w:rsidRPr="00BA5D8D">
        <w:rPr>
          <w:i/>
          <w:iCs/>
          <w:smallCaps/>
          <w:sz w:val="28"/>
          <w:szCs w:val="28"/>
          <w:lang w:val="en-US"/>
        </w:rPr>
        <w:t>H</w:t>
      </w:r>
      <w:r w:rsidRPr="00BA5D8D">
        <w:rPr>
          <w:i/>
          <w:iCs/>
          <w:smallCaps/>
          <w:sz w:val="28"/>
          <w:szCs w:val="28"/>
        </w:rPr>
        <w:t xml:space="preserve"> </w:t>
      </w:r>
    </w:p>
    <w:p w:rsidR="006B5829" w:rsidRPr="00BA5D8D" w:rsidRDefault="006B5829" w:rsidP="00696CDD">
      <w:pPr>
        <w:ind w:firstLine="540"/>
        <w:jc w:val="center"/>
        <w:rPr>
          <w:sz w:val="28"/>
          <w:szCs w:val="28"/>
        </w:rPr>
      </w:pPr>
      <w:r>
        <w:rPr>
          <w:i/>
          <w:iCs/>
          <w:smallCaps/>
          <w:sz w:val="28"/>
          <w:szCs w:val="28"/>
          <w:lang w:val="uk-UA"/>
        </w:rPr>
        <w:t>Підсумуємо:</w:t>
      </w:r>
    </w:p>
    <w:p w:rsidR="006B5829" w:rsidRDefault="006B5829" w:rsidP="006310B3">
      <w:pPr>
        <w:autoSpaceDE w:val="0"/>
        <w:autoSpaceDN w:val="0"/>
        <w:adjustRightInd w:val="0"/>
        <w:spacing w:after="0" w:line="240" w:lineRule="auto"/>
        <w:jc w:val="center"/>
        <w:rPr>
          <w:lang w:val="en-US"/>
        </w:rPr>
      </w:pPr>
      <w:r>
        <w:rPr>
          <w:lang w:val="en-US"/>
        </w:rPr>
        <w:t xml:space="preserve">               </w:t>
      </w:r>
    </w:p>
    <w:tbl>
      <w:tblPr>
        <w:tblW w:w="9011" w:type="dxa"/>
        <w:tblInd w:w="74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31"/>
        <w:gridCol w:w="6480"/>
      </w:tblGrid>
      <w:tr w:rsidR="006B5829" w:rsidRPr="006245F5" w:rsidTr="00C01F88">
        <w:trPr>
          <w:trHeight w:val="56"/>
        </w:trPr>
        <w:tc>
          <w:tcPr>
            <w:tcW w:w="901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829" w:rsidRPr="006245F5" w:rsidRDefault="006B5829" w:rsidP="00324918">
            <w:pPr>
              <w:jc w:val="center"/>
              <w:rPr>
                <w:sz w:val="28"/>
                <w:szCs w:val="28"/>
              </w:rPr>
            </w:pPr>
            <w:r w:rsidRPr="006245F5">
              <w:rPr>
                <w:b/>
                <w:bCs/>
                <w:sz w:val="28"/>
                <w:szCs w:val="28"/>
                <w:lang w:val="uk-UA"/>
              </w:rPr>
              <w:t>Конус</w:t>
            </w:r>
          </w:p>
        </w:tc>
      </w:tr>
      <w:tr w:rsidR="006B5829" w:rsidRPr="006245F5" w:rsidTr="00C01F88">
        <w:trPr>
          <w:trHeight w:val="2199"/>
        </w:trPr>
        <w:tc>
          <w:tcPr>
            <w:tcW w:w="253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5829" w:rsidRPr="006245F5" w:rsidRDefault="006B5829" w:rsidP="00324918">
            <w:pPr>
              <w:jc w:val="center"/>
              <w:rPr>
                <w:sz w:val="28"/>
                <w:szCs w:val="28"/>
              </w:rPr>
            </w:pPr>
            <w:r w:rsidRPr="006245F5">
              <w:rPr>
                <w:noProof/>
                <w:sz w:val="28"/>
                <w:szCs w:val="28"/>
                <w:lang w:eastAsia="ru-RU"/>
              </w:rPr>
              <w:pict>
                <v:shape id="Рисунок 130" o:spid="_x0000_i1039" type="#_x0000_t75" style="width:81.75pt;height:115.5pt;visibility:visible">
                  <v:imagedata r:id="rId32" o:title=""/>
                </v:shape>
              </w:pic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B5829" w:rsidRPr="006245F5" w:rsidRDefault="006B5829" w:rsidP="00324918">
            <w:pPr>
              <w:rPr>
                <w:sz w:val="28"/>
                <w:szCs w:val="28"/>
              </w:rPr>
            </w:pPr>
            <w:r w:rsidRPr="006245F5">
              <w:rPr>
                <w:i/>
                <w:iCs/>
                <w:sz w:val="28"/>
                <w:szCs w:val="28"/>
                <w:lang w:val="uk-UA"/>
              </w:rPr>
              <w:t xml:space="preserve">Прямим круговим конусом </w:t>
            </w:r>
            <w:r w:rsidRPr="006245F5">
              <w:rPr>
                <w:sz w:val="28"/>
                <w:szCs w:val="28"/>
                <w:lang w:val="uk-UA"/>
              </w:rPr>
              <w:t>називається тіло, утворене обертанням плоского прямокутного трикутника навколо одного із його катетів.</w:t>
            </w:r>
          </w:p>
          <w:p w:rsidR="006B5829" w:rsidRPr="006245F5" w:rsidRDefault="006B5829" w:rsidP="00324918">
            <w:pPr>
              <w:ind w:left="860"/>
              <w:rPr>
                <w:sz w:val="28"/>
                <w:szCs w:val="28"/>
              </w:rPr>
            </w:pPr>
            <w:r w:rsidRPr="006245F5">
              <w:rPr>
                <w:i/>
                <w:iCs/>
                <w:sz w:val="28"/>
                <w:szCs w:val="28"/>
                <w:lang w:val="en-US"/>
              </w:rPr>
              <w:t>SO</w:t>
            </w:r>
            <w:r w:rsidRPr="006245F5">
              <w:rPr>
                <w:i/>
                <w:iCs/>
                <w:sz w:val="28"/>
                <w:szCs w:val="28"/>
              </w:rPr>
              <w:t xml:space="preserve"> </w:t>
            </w:r>
            <w:r w:rsidRPr="006245F5">
              <w:rPr>
                <w:sz w:val="28"/>
                <w:szCs w:val="28"/>
                <w:lang w:val="uk-UA"/>
              </w:rPr>
              <w:t>— вісь,</w:t>
            </w:r>
          </w:p>
          <w:p w:rsidR="006B5829" w:rsidRPr="006245F5" w:rsidRDefault="006B5829" w:rsidP="00324918">
            <w:pPr>
              <w:ind w:left="860"/>
              <w:rPr>
                <w:sz w:val="28"/>
                <w:szCs w:val="28"/>
              </w:rPr>
            </w:pPr>
            <w:r w:rsidRPr="006245F5">
              <w:rPr>
                <w:i/>
                <w:iCs/>
                <w:sz w:val="28"/>
                <w:szCs w:val="28"/>
                <w:lang w:val="en-US"/>
              </w:rPr>
              <w:t>SO</w:t>
            </w:r>
            <w:r w:rsidRPr="006245F5">
              <w:rPr>
                <w:i/>
                <w:iCs/>
                <w:sz w:val="28"/>
                <w:szCs w:val="28"/>
              </w:rPr>
              <w:t xml:space="preserve"> </w:t>
            </w:r>
            <w:r w:rsidRPr="006245F5">
              <w:rPr>
                <w:sz w:val="28"/>
                <w:szCs w:val="28"/>
                <w:lang w:val="uk-UA"/>
              </w:rPr>
              <w:t>— висота,</w:t>
            </w:r>
          </w:p>
          <w:p w:rsidR="006B5829" w:rsidRPr="006245F5" w:rsidRDefault="006B5829" w:rsidP="00324918">
            <w:pPr>
              <w:ind w:left="860"/>
              <w:rPr>
                <w:sz w:val="28"/>
                <w:szCs w:val="28"/>
              </w:rPr>
            </w:pPr>
            <w:r w:rsidRPr="006245F5">
              <w:rPr>
                <w:i/>
                <w:iCs/>
                <w:sz w:val="28"/>
                <w:szCs w:val="28"/>
                <w:lang w:val="en-US"/>
              </w:rPr>
              <w:t>SA</w:t>
            </w:r>
            <w:r w:rsidRPr="006245F5">
              <w:rPr>
                <w:i/>
                <w:iCs/>
                <w:sz w:val="28"/>
                <w:szCs w:val="28"/>
              </w:rPr>
              <w:t xml:space="preserve"> </w:t>
            </w:r>
            <w:r w:rsidRPr="006245F5">
              <w:rPr>
                <w:sz w:val="28"/>
                <w:szCs w:val="28"/>
                <w:lang w:val="uk-UA"/>
              </w:rPr>
              <w:t>— твірна,</w:t>
            </w:r>
          </w:p>
          <w:p w:rsidR="006B5829" w:rsidRPr="006245F5" w:rsidRDefault="006B5829" w:rsidP="00324918">
            <w:pPr>
              <w:ind w:left="860"/>
              <w:rPr>
                <w:sz w:val="28"/>
                <w:szCs w:val="28"/>
              </w:rPr>
            </w:pPr>
            <w:r w:rsidRPr="006245F5">
              <w:rPr>
                <w:i/>
                <w:iCs/>
                <w:sz w:val="28"/>
                <w:szCs w:val="28"/>
                <w:lang w:val="uk-UA"/>
              </w:rPr>
              <w:t xml:space="preserve">АО — </w:t>
            </w:r>
            <w:r w:rsidRPr="006245F5">
              <w:rPr>
                <w:sz w:val="28"/>
                <w:szCs w:val="28"/>
                <w:lang w:val="uk-UA"/>
              </w:rPr>
              <w:t>радіус</w:t>
            </w:r>
          </w:p>
        </w:tc>
      </w:tr>
      <w:tr w:rsidR="006B5829" w:rsidRPr="006245F5" w:rsidTr="00C01F88">
        <w:trPr>
          <w:trHeight w:val="71"/>
        </w:trPr>
        <w:tc>
          <w:tcPr>
            <w:tcW w:w="90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829" w:rsidRPr="006245F5" w:rsidRDefault="006B5829" w:rsidP="00324918">
            <w:pPr>
              <w:jc w:val="center"/>
              <w:rPr>
                <w:sz w:val="28"/>
                <w:szCs w:val="28"/>
              </w:rPr>
            </w:pPr>
            <w:r w:rsidRPr="006245F5">
              <w:rPr>
                <w:b/>
                <w:bCs/>
                <w:sz w:val="28"/>
                <w:szCs w:val="28"/>
                <w:lang w:val="uk-UA"/>
              </w:rPr>
              <w:t>Площа поверхні конуса</w:t>
            </w:r>
          </w:p>
        </w:tc>
      </w:tr>
      <w:tr w:rsidR="006B5829" w:rsidRPr="006245F5" w:rsidTr="00C01F88">
        <w:trPr>
          <w:trHeight w:val="2199"/>
        </w:trPr>
        <w:tc>
          <w:tcPr>
            <w:tcW w:w="253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5829" w:rsidRPr="006245F5" w:rsidRDefault="006B5829" w:rsidP="00324918">
            <w:pPr>
              <w:jc w:val="center"/>
              <w:rPr>
                <w:sz w:val="28"/>
                <w:szCs w:val="28"/>
              </w:rPr>
            </w:pPr>
            <w:r w:rsidRPr="006245F5">
              <w:rPr>
                <w:noProof/>
                <w:sz w:val="28"/>
                <w:szCs w:val="28"/>
                <w:lang w:eastAsia="ru-RU"/>
              </w:rPr>
              <w:pict>
                <v:shape id="Рисунок 131" o:spid="_x0000_i1040" type="#_x0000_t75" style="width:76.5pt;height:117.75pt;visibility:visible">
                  <v:imagedata r:id="rId33" o:title=""/>
                </v:shape>
              </w:pic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B5829" w:rsidRPr="006245F5" w:rsidRDefault="006B5829" w:rsidP="00324918">
            <w:pPr>
              <w:rPr>
                <w:sz w:val="28"/>
                <w:szCs w:val="28"/>
                <w:lang w:val="en-US"/>
              </w:rPr>
            </w:pPr>
          </w:p>
          <w:p w:rsidR="006B5829" w:rsidRPr="006245F5" w:rsidRDefault="006B5829" w:rsidP="00324918">
            <w:pPr>
              <w:rPr>
                <w:sz w:val="28"/>
                <w:szCs w:val="28"/>
                <w:lang w:val="en-US"/>
              </w:rPr>
            </w:pPr>
            <w:r w:rsidRPr="006245F5">
              <w:rPr>
                <w:sz w:val="28"/>
                <w:szCs w:val="28"/>
                <w:lang w:val="en-US"/>
              </w:rPr>
              <w:t>S</w:t>
            </w:r>
            <w:r w:rsidRPr="006245F5">
              <w:rPr>
                <w:sz w:val="28"/>
                <w:szCs w:val="28"/>
                <w:vertAlign w:val="subscript"/>
                <w:lang w:val="uk-UA"/>
              </w:rPr>
              <w:t>кон</w:t>
            </w:r>
            <w:r w:rsidRPr="006245F5">
              <w:rPr>
                <w:sz w:val="28"/>
                <w:szCs w:val="28"/>
                <w:lang w:val="uk-UA"/>
              </w:rPr>
              <w:t xml:space="preserve"> </w:t>
            </w:r>
            <w:r w:rsidRPr="006245F5">
              <w:rPr>
                <w:sz w:val="28"/>
                <w:szCs w:val="28"/>
                <w:lang w:val="en-US"/>
              </w:rPr>
              <w:t>= S</w:t>
            </w:r>
            <w:r w:rsidRPr="006245F5">
              <w:rPr>
                <w:sz w:val="28"/>
                <w:szCs w:val="28"/>
                <w:vertAlign w:val="subscript"/>
                <w:lang w:val="uk-UA"/>
              </w:rPr>
              <w:t>бічн</w:t>
            </w:r>
            <w:r w:rsidRPr="006245F5">
              <w:rPr>
                <w:sz w:val="28"/>
                <w:szCs w:val="28"/>
                <w:lang w:val="uk-UA"/>
              </w:rPr>
              <w:t xml:space="preserve"> + </w:t>
            </w:r>
            <w:r w:rsidRPr="006245F5">
              <w:rPr>
                <w:sz w:val="28"/>
                <w:szCs w:val="28"/>
                <w:lang w:val="en-US"/>
              </w:rPr>
              <w:t>S</w:t>
            </w:r>
            <w:r w:rsidRPr="006245F5">
              <w:rPr>
                <w:sz w:val="28"/>
                <w:szCs w:val="28"/>
                <w:vertAlign w:val="subscript"/>
                <w:lang w:val="uk-UA"/>
              </w:rPr>
              <w:t>осн</w:t>
            </w:r>
            <w:r w:rsidRPr="006245F5">
              <w:rPr>
                <w:sz w:val="28"/>
                <w:szCs w:val="28"/>
                <w:lang w:val="en-US"/>
              </w:rPr>
              <w:t>,</w:t>
            </w:r>
          </w:p>
          <w:p w:rsidR="006B5829" w:rsidRPr="006245F5" w:rsidRDefault="006B5829" w:rsidP="00324918">
            <w:pPr>
              <w:rPr>
                <w:i/>
                <w:sz w:val="28"/>
                <w:szCs w:val="28"/>
                <w:lang w:val="uk-UA"/>
              </w:rPr>
            </w:pPr>
            <w:r w:rsidRPr="006245F5">
              <w:rPr>
                <w:sz w:val="28"/>
                <w:szCs w:val="28"/>
                <w:lang w:val="en-US"/>
              </w:rPr>
              <w:t>S</w:t>
            </w:r>
            <w:r w:rsidRPr="006245F5">
              <w:rPr>
                <w:sz w:val="28"/>
                <w:szCs w:val="28"/>
                <w:vertAlign w:val="subscript"/>
                <w:lang w:val="uk-UA"/>
              </w:rPr>
              <w:t>бічн</w:t>
            </w:r>
            <w:r w:rsidRPr="006245F5">
              <w:rPr>
                <w:sz w:val="28"/>
                <w:szCs w:val="28"/>
                <w:lang w:val="uk-UA"/>
              </w:rPr>
              <w:t xml:space="preserve"> = π</w:t>
            </w:r>
            <w:r w:rsidRPr="006245F5">
              <w:rPr>
                <w:i/>
                <w:sz w:val="28"/>
                <w:szCs w:val="28"/>
                <w:lang w:val="uk-UA"/>
              </w:rPr>
              <w:t>Rl,</w:t>
            </w:r>
          </w:p>
          <w:p w:rsidR="006B5829" w:rsidRPr="006245F5" w:rsidRDefault="006B5829" w:rsidP="00324918">
            <w:pPr>
              <w:rPr>
                <w:i/>
                <w:sz w:val="28"/>
                <w:szCs w:val="28"/>
                <w:vertAlign w:val="superscript"/>
                <w:lang w:val="en-US"/>
              </w:rPr>
            </w:pPr>
            <w:r w:rsidRPr="006245F5">
              <w:rPr>
                <w:sz w:val="28"/>
                <w:szCs w:val="28"/>
                <w:lang w:val="en-US"/>
              </w:rPr>
              <w:t>S</w:t>
            </w:r>
            <w:r w:rsidRPr="006245F5">
              <w:rPr>
                <w:sz w:val="28"/>
                <w:szCs w:val="28"/>
                <w:vertAlign w:val="subscript"/>
                <w:lang w:val="uk-UA"/>
              </w:rPr>
              <w:t>осн</w:t>
            </w:r>
            <w:r w:rsidRPr="006245F5">
              <w:rPr>
                <w:sz w:val="28"/>
                <w:szCs w:val="28"/>
                <w:lang w:val="en-US"/>
              </w:rPr>
              <w:t xml:space="preserve"> = π</w:t>
            </w:r>
            <w:r w:rsidRPr="006245F5">
              <w:rPr>
                <w:i/>
                <w:sz w:val="28"/>
                <w:szCs w:val="28"/>
                <w:lang w:val="en-US"/>
              </w:rPr>
              <w:t>R</w:t>
            </w:r>
            <w:r w:rsidRPr="006245F5">
              <w:rPr>
                <w:sz w:val="28"/>
                <w:szCs w:val="28"/>
                <w:vertAlign w:val="superscript"/>
                <w:lang w:val="en-US"/>
              </w:rPr>
              <w:t>2</w:t>
            </w:r>
          </w:p>
        </w:tc>
      </w:tr>
      <w:tr w:rsidR="006B5829" w:rsidRPr="006245F5" w:rsidTr="00C01F88">
        <w:trPr>
          <w:trHeight w:val="71"/>
        </w:trPr>
        <w:tc>
          <w:tcPr>
            <w:tcW w:w="901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829" w:rsidRPr="006245F5" w:rsidRDefault="006B5829" w:rsidP="00324918">
            <w:pPr>
              <w:jc w:val="center"/>
              <w:rPr>
                <w:sz w:val="28"/>
                <w:szCs w:val="28"/>
              </w:rPr>
            </w:pPr>
            <w:r w:rsidRPr="006245F5">
              <w:rPr>
                <w:b/>
                <w:bCs/>
                <w:sz w:val="28"/>
                <w:szCs w:val="28"/>
                <w:lang w:val="uk-UA"/>
              </w:rPr>
              <w:t>Об'єм конуса</w:t>
            </w:r>
          </w:p>
        </w:tc>
      </w:tr>
      <w:tr w:rsidR="006B5829" w:rsidRPr="006245F5" w:rsidTr="00C01F88">
        <w:trPr>
          <w:trHeight w:val="274"/>
        </w:trPr>
        <w:tc>
          <w:tcPr>
            <w:tcW w:w="253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5829" w:rsidRPr="006245F5" w:rsidRDefault="006B5829" w:rsidP="00324918">
            <w:pPr>
              <w:jc w:val="center"/>
              <w:rPr>
                <w:sz w:val="28"/>
                <w:szCs w:val="28"/>
              </w:rPr>
            </w:pPr>
            <w:r w:rsidRPr="006245F5">
              <w:rPr>
                <w:noProof/>
                <w:sz w:val="28"/>
                <w:szCs w:val="28"/>
                <w:lang w:eastAsia="ru-RU"/>
              </w:rPr>
              <w:pict>
                <v:shape id="Рисунок 132" o:spid="_x0000_i1041" type="#_x0000_t75" style="width:81pt;height:93.75pt;visibility:visible">
                  <v:imagedata r:id="rId34" o:title=""/>
                </v:shape>
              </w:pict>
            </w: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B5829" w:rsidRPr="006245F5" w:rsidRDefault="006B5829" w:rsidP="00324918">
            <w:pPr>
              <w:rPr>
                <w:i/>
                <w:iCs/>
                <w:sz w:val="28"/>
                <w:szCs w:val="28"/>
                <w:lang w:val="en-US"/>
              </w:rPr>
            </w:pPr>
          </w:p>
          <w:p w:rsidR="006B5829" w:rsidRPr="006245F5" w:rsidRDefault="006B5829" w:rsidP="00324918">
            <w:pPr>
              <w:rPr>
                <w:sz w:val="28"/>
                <w:szCs w:val="28"/>
              </w:rPr>
            </w:pPr>
            <w:r w:rsidRPr="006245F5">
              <w:rPr>
                <w:i/>
                <w:iCs/>
                <w:sz w:val="28"/>
                <w:szCs w:val="28"/>
                <w:lang w:val="en-US"/>
              </w:rPr>
              <w:t xml:space="preserve">V </w:t>
            </w:r>
            <w:r w:rsidRPr="006245F5">
              <w:rPr>
                <w:i/>
                <w:iCs/>
                <w:sz w:val="28"/>
                <w:szCs w:val="28"/>
                <w:lang w:val="uk-UA"/>
              </w:rPr>
              <w:t>=</w:t>
            </w:r>
            <w:r w:rsidRPr="006245F5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6245F5">
              <w:rPr>
                <w:rFonts w:eastAsia="Times New Roman"/>
                <w:position w:val="-24"/>
                <w:sz w:val="28"/>
                <w:szCs w:val="28"/>
                <w:lang w:val="en-US"/>
              </w:rPr>
              <w:object w:dxaOrig="220" w:dyaOrig="620">
                <v:shape id="_x0000_i1042" type="#_x0000_t75" style="width:12pt;height:33.75pt" o:ole="">
                  <v:imagedata r:id="rId30" o:title=""/>
                </v:shape>
                <o:OLEObject Type="Embed" ProgID="Equation.3" ShapeID="_x0000_i1042" DrawAspect="Content" ObjectID="_1430732504" r:id="rId35"/>
              </w:object>
            </w:r>
            <w:r w:rsidRPr="006245F5">
              <w:rPr>
                <w:i/>
                <w:iCs/>
                <w:sz w:val="28"/>
                <w:szCs w:val="28"/>
                <w:lang w:val="en-US"/>
              </w:rPr>
              <w:t>πR</w:t>
            </w:r>
            <w:r w:rsidRPr="006245F5">
              <w:rPr>
                <w:iCs/>
                <w:sz w:val="28"/>
                <w:szCs w:val="28"/>
                <w:vertAlign w:val="superscript"/>
                <w:lang w:val="en-US"/>
              </w:rPr>
              <w:t>2</w:t>
            </w:r>
            <w:r w:rsidRPr="006245F5">
              <w:rPr>
                <w:i/>
                <w:iCs/>
                <w:sz w:val="28"/>
                <w:szCs w:val="28"/>
                <w:lang w:val="en-US"/>
              </w:rPr>
              <w:t>H</w:t>
            </w:r>
          </w:p>
        </w:tc>
      </w:tr>
      <w:tr w:rsidR="006B5829" w:rsidRPr="006245F5" w:rsidTr="00C01F88">
        <w:trPr>
          <w:trHeight w:val="274"/>
        </w:trPr>
        <w:tc>
          <w:tcPr>
            <w:tcW w:w="253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5829" w:rsidRPr="006245F5" w:rsidRDefault="006B5829" w:rsidP="00324918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B5829" w:rsidRPr="006245F5" w:rsidRDefault="006B5829" w:rsidP="00324918">
            <w:pPr>
              <w:rPr>
                <w:i/>
                <w:iCs/>
                <w:sz w:val="28"/>
                <w:szCs w:val="28"/>
                <w:lang w:val="en-US"/>
              </w:rPr>
            </w:pPr>
          </w:p>
        </w:tc>
      </w:tr>
      <w:tr w:rsidR="006B5829" w:rsidRPr="006245F5" w:rsidTr="00C01F88">
        <w:trPr>
          <w:trHeight w:val="274"/>
        </w:trPr>
        <w:tc>
          <w:tcPr>
            <w:tcW w:w="25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6B5829" w:rsidRPr="006245F5" w:rsidRDefault="006B5829" w:rsidP="00324918">
            <w:pPr>
              <w:jc w:val="center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829" w:rsidRPr="006245F5" w:rsidRDefault="006B5829" w:rsidP="00324918">
            <w:pPr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noProof/>
                <w:lang w:eastAsia="ru-RU"/>
              </w:rPr>
              <w:pict>
                <v:shape id="_x0000_s1026" type="#_x0000_t75" style="position:absolute;margin-left:122.2pt;margin-top:17.95pt;width:192.15pt;height:292.5pt;z-index:251655680;mso-position-horizontal-relative:text;mso-position-vertical-relative:text">
                  <v:imagedata r:id="rId36" o:title=""/>
                </v:shape>
                <o:OLEObject Type="Embed" ProgID="Unknown" ShapeID="_x0000_s1026" DrawAspect="Content" ObjectID="_1430732544" r:id="rId37"/>
              </w:pict>
            </w:r>
          </w:p>
        </w:tc>
      </w:tr>
    </w:tbl>
    <w:p w:rsidR="006B5829" w:rsidRPr="00C01F88" w:rsidRDefault="006B5829" w:rsidP="00C01F88">
      <w:pPr>
        <w:autoSpaceDE w:val="0"/>
        <w:autoSpaceDN w:val="0"/>
        <w:adjustRightInd w:val="0"/>
        <w:spacing w:after="0" w:line="240" w:lineRule="auto"/>
        <w:ind w:left="360"/>
        <w:rPr>
          <w:sz w:val="28"/>
          <w:szCs w:val="28"/>
        </w:rPr>
      </w:pPr>
    </w:p>
    <w:p w:rsidR="006B5829" w:rsidRPr="00C01F88" w:rsidRDefault="006B5829" w:rsidP="00C01F88">
      <w:pPr>
        <w:autoSpaceDE w:val="0"/>
        <w:autoSpaceDN w:val="0"/>
        <w:adjustRightInd w:val="0"/>
        <w:spacing w:after="0" w:line="240" w:lineRule="auto"/>
        <w:ind w:left="426"/>
        <w:rPr>
          <w:sz w:val="28"/>
          <w:szCs w:val="28"/>
        </w:rPr>
      </w:pPr>
    </w:p>
    <w:p w:rsidR="006B5829" w:rsidRPr="00C01F88" w:rsidRDefault="006B5829" w:rsidP="00C01F88">
      <w:pPr>
        <w:autoSpaceDE w:val="0"/>
        <w:autoSpaceDN w:val="0"/>
        <w:adjustRightInd w:val="0"/>
        <w:spacing w:after="0" w:line="240" w:lineRule="auto"/>
        <w:ind w:left="426"/>
        <w:rPr>
          <w:sz w:val="28"/>
          <w:szCs w:val="28"/>
        </w:rPr>
      </w:pPr>
    </w:p>
    <w:p w:rsidR="006B5829" w:rsidRPr="00C01F88" w:rsidRDefault="006B5829" w:rsidP="00C01F88">
      <w:pPr>
        <w:autoSpaceDE w:val="0"/>
        <w:autoSpaceDN w:val="0"/>
        <w:adjustRightInd w:val="0"/>
        <w:spacing w:after="0" w:line="240" w:lineRule="auto"/>
        <w:ind w:left="426"/>
        <w:rPr>
          <w:sz w:val="28"/>
          <w:szCs w:val="28"/>
        </w:rPr>
      </w:pPr>
    </w:p>
    <w:p w:rsidR="006B5829" w:rsidRPr="00156DCB" w:rsidRDefault="006B5829" w:rsidP="00D963C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D963C6">
        <w:rPr>
          <w:sz w:val="28"/>
          <w:szCs w:val="28"/>
          <w:lang w:val="uk-UA"/>
        </w:rPr>
        <w:t>Задачі з повним розв‘язанням</w:t>
      </w:r>
      <w:r w:rsidRPr="00C01F88">
        <w:rPr>
          <w:sz w:val="28"/>
          <w:szCs w:val="28"/>
        </w:rPr>
        <w:t xml:space="preserve">    </w:t>
      </w:r>
    </w:p>
    <w:p w:rsidR="006B5829" w:rsidRPr="00156DCB" w:rsidRDefault="006B5829" w:rsidP="00156DCB">
      <w:pPr>
        <w:pStyle w:val="ListParagraph"/>
        <w:autoSpaceDE w:val="0"/>
        <w:autoSpaceDN w:val="0"/>
        <w:adjustRightInd w:val="0"/>
        <w:spacing w:after="0" w:line="240" w:lineRule="auto"/>
        <w:ind w:left="786"/>
        <w:rPr>
          <w:sz w:val="28"/>
          <w:szCs w:val="28"/>
        </w:rPr>
      </w:pPr>
      <w:r w:rsidRPr="00C01F88">
        <w:rPr>
          <w:sz w:val="28"/>
          <w:szCs w:val="28"/>
        </w:rPr>
        <w:t xml:space="preserve"> </w:t>
      </w:r>
    </w:p>
    <w:p w:rsidR="006B5829" w:rsidRPr="00156DCB" w:rsidRDefault="006B5829" w:rsidP="00156DCB">
      <w:pPr>
        <w:pStyle w:val="ListParagraph"/>
        <w:autoSpaceDE w:val="0"/>
        <w:autoSpaceDN w:val="0"/>
        <w:adjustRightInd w:val="0"/>
        <w:spacing w:after="0" w:line="240" w:lineRule="auto"/>
        <w:ind w:left="786"/>
        <w:rPr>
          <w:sz w:val="28"/>
          <w:szCs w:val="28"/>
        </w:rPr>
      </w:pPr>
      <w:r w:rsidRPr="00C01F88">
        <w:rPr>
          <w:sz w:val="28"/>
          <w:szCs w:val="28"/>
        </w:rPr>
        <w:t xml:space="preserve"> </w:t>
      </w:r>
      <w:r w:rsidRPr="00156DCB">
        <w:rPr>
          <w:b/>
          <w:bCs/>
          <w:sz w:val="28"/>
          <w:szCs w:val="28"/>
          <w:lang w:val="uk-UA"/>
        </w:rPr>
        <w:t>Задача</w:t>
      </w:r>
      <w:r w:rsidRPr="00435CB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1</w:t>
      </w:r>
      <w:r w:rsidRPr="00156DCB">
        <w:rPr>
          <w:b/>
          <w:bCs/>
          <w:sz w:val="28"/>
          <w:szCs w:val="28"/>
          <w:lang w:val="uk-UA"/>
        </w:rPr>
        <w:t>.</w:t>
      </w:r>
      <w:r w:rsidRPr="00156DCB">
        <w:rPr>
          <w:sz w:val="28"/>
          <w:szCs w:val="28"/>
          <w:lang w:val="uk-UA"/>
        </w:rPr>
        <w:t xml:space="preserve"> Ос</w:t>
      </w:r>
      <w:r>
        <w:rPr>
          <w:sz w:val="28"/>
          <w:szCs w:val="28"/>
          <w:lang w:val="uk-UA"/>
        </w:rPr>
        <w:t>ьов</w:t>
      </w:r>
      <w:r w:rsidRPr="00156DCB">
        <w:rPr>
          <w:sz w:val="28"/>
          <w:szCs w:val="28"/>
          <w:lang w:val="uk-UA"/>
        </w:rPr>
        <w:t xml:space="preserve">ий переріз конуса – </w:t>
      </w:r>
    </w:p>
    <w:p w:rsidR="006B5829" w:rsidRPr="00156DCB" w:rsidRDefault="006B5829" w:rsidP="00156DCB">
      <w:pPr>
        <w:pStyle w:val="ListParagraph"/>
        <w:autoSpaceDE w:val="0"/>
        <w:autoSpaceDN w:val="0"/>
        <w:adjustRightInd w:val="0"/>
        <w:spacing w:after="0" w:line="240" w:lineRule="auto"/>
        <w:ind w:left="786"/>
        <w:rPr>
          <w:sz w:val="28"/>
          <w:szCs w:val="28"/>
        </w:rPr>
      </w:pPr>
      <w:r w:rsidRPr="00156DCB">
        <w:rPr>
          <w:sz w:val="28"/>
          <w:szCs w:val="28"/>
          <w:lang w:val="uk-UA"/>
        </w:rPr>
        <w:t xml:space="preserve">правильний трикутник, сторона якого </w:t>
      </w:r>
    </w:p>
    <w:p w:rsidR="006B5829" w:rsidRPr="00156DCB" w:rsidRDefault="006B5829" w:rsidP="00156DCB">
      <w:pPr>
        <w:pStyle w:val="ListParagraph"/>
        <w:autoSpaceDE w:val="0"/>
        <w:autoSpaceDN w:val="0"/>
        <w:adjustRightInd w:val="0"/>
        <w:spacing w:after="0" w:line="240" w:lineRule="auto"/>
        <w:ind w:left="786"/>
        <w:rPr>
          <w:sz w:val="28"/>
          <w:szCs w:val="28"/>
        </w:rPr>
      </w:pPr>
      <w:r w:rsidRPr="00156DCB">
        <w:rPr>
          <w:sz w:val="28"/>
          <w:szCs w:val="28"/>
          <w:lang w:val="uk-UA"/>
        </w:rPr>
        <w:t>дорівнює 6см. Знайдіть бічну поверхню конуса.</w:t>
      </w:r>
    </w:p>
    <w:p w:rsidR="006B5829" w:rsidRDefault="006B5829" w:rsidP="00156DCB">
      <w:pPr>
        <w:pStyle w:val="ListParagraph"/>
        <w:autoSpaceDE w:val="0"/>
        <w:autoSpaceDN w:val="0"/>
        <w:adjustRightInd w:val="0"/>
        <w:spacing w:after="0" w:line="240" w:lineRule="auto"/>
        <w:ind w:left="786"/>
        <w:rPr>
          <w:sz w:val="28"/>
          <w:szCs w:val="28"/>
          <w:lang w:val="uk-UA"/>
        </w:rPr>
      </w:pPr>
      <w:r w:rsidRPr="00C01F88">
        <w:rPr>
          <w:sz w:val="28"/>
          <w:szCs w:val="28"/>
        </w:rPr>
        <w:t xml:space="preserve">                           </w:t>
      </w:r>
    </w:p>
    <w:p w:rsidR="006B5829" w:rsidRDefault="006B5829" w:rsidP="00156DCB">
      <w:pPr>
        <w:pStyle w:val="ListParagraph"/>
        <w:autoSpaceDE w:val="0"/>
        <w:autoSpaceDN w:val="0"/>
        <w:adjustRightInd w:val="0"/>
        <w:spacing w:after="0" w:line="240" w:lineRule="auto"/>
        <w:ind w:left="786"/>
        <w:rPr>
          <w:sz w:val="28"/>
          <w:szCs w:val="28"/>
          <w:lang w:val="uk-UA"/>
        </w:rPr>
      </w:pPr>
    </w:p>
    <w:p w:rsidR="006B5829" w:rsidRDefault="006B5829" w:rsidP="00156DCB">
      <w:pPr>
        <w:pStyle w:val="ListParagraph"/>
        <w:autoSpaceDE w:val="0"/>
        <w:autoSpaceDN w:val="0"/>
        <w:adjustRightInd w:val="0"/>
        <w:spacing w:after="0" w:line="240" w:lineRule="auto"/>
        <w:ind w:left="786"/>
        <w:rPr>
          <w:sz w:val="28"/>
          <w:szCs w:val="28"/>
          <w:lang w:val="uk-UA"/>
        </w:rPr>
      </w:pPr>
    </w:p>
    <w:p w:rsidR="006B5829" w:rsidRPr="00156DCB" w:rsidRDefault="006B5829" w:rsidP="00156DCB">
      <w:pPr>
        <w:pStyle w:val="ListParagraph"/>
        <w:autoSpaceDE w:val="0"/>
        <w:autoSpaceDN w:val="0"/>
        <w:adjustRightInd w:val="0"/>
        <w:ind w:left="786"/>
        <w:rPr>
          <w:sz w:val="28"/>
          <w:szCs w:val="28"/>
          <w:lang w:val="uk-UA"/>
        </w:rPr>
      </w:pPr>
      <w:r w:rsidRPr="00156DCB">
        <w:rPr>
          <w:b/>
          <w:bCs/>
          <w:sz w:val="28"/>
          <w:szCs w:val="28"/>
          <w:lang w:val="uk-UA"/>
        </w:rPr>
        <w:t xml:space="preserve">Розв’язання </w:t>
      </w:r>
    </w:p>
    <w:p w:rsidR="006B5829" w:rsidRPr="00156DCB" w:rsidRDefault="006B5829" w:rsidP="00156DCB">
      <w:pPr>
        <w:pStyle w:val="ListParagraph"/>
        <w:autoSpaceDE w:val="0"/>
        <w:autoSpaceDN w:val="0"/>
        <w:adjustRightInd w:val="0"/>
        <w:ind w:left="786"/>
        <w:rPr>
          <w:sz w:val="28"/>
          <w:szCs w:val="28"/>
          <w:lang w:val="uk-UA"/>
        </w:rPr>
      </w:pPr>
      <w:r w:rsidRPr="00156DCB">
        <w:rPr>
          <w:sz w:val="28"/>
          <w:szCs w:val="28"/>
          <w:lang w:val="uk-UA"/>
        </w:rPr>
        <w:t>Sбічн.=</w:t>
      </w:r>
      <w:r w:rsidRPr="00156DCB">
        <w:rPr>
          <w:sz w:val="28"/>
          <w:szCs w:val="28"/>
          <w:lang w:val="en-US"/>
        </w:rPr>
        <w:t>πRL</w:t>
      </w:r>
      <w:r w:rsidRPr="00156DCB">
        <w:rPr>
          <w:sz w:val="28"/>
          <w:szCs w:val="28"/>
          <w:lang w:val="uk-UA"/>
        </w:rPr>
        <w:t xml:space="preserve">;  </w:t>
      </w:r>
      <w:r w:rsidRPr="00156DCB">
        <w:rPr>
          <w:sz w:val="28"/>
          <w:szCs w:val="28"/>
          <w:lang w:val="en-US"/>
        </w:rPr>
        <w:t>L</w:t>
      </w:r>
      <w:r w:rsidRPr="00156DCB">
        <w:rPr>
          <w:sz w:val="28"/>
          <w:szCs w:val="28"/>
          <w:lang w:val="uk-UA"/>
        </w:rPr>
        <w:t>=</w:t>
      </w:r>
      <w:r w:rsidRPr="00156DCB">
        <w:rPr>
          <w:sz w:val="28"/>
          <w:szCs w:val="28"/>
          <w:lang w:val="en-US"/>
        </w:rPr>
        <w:t>KB</w:t>
      </w:r>
      <w:r w:rsidRPr="00156DCB">
        <w:rPr>
          <w:sz w:val="28"/>
          <w:szCs w:val="28"/>
          <w:lang w:val="uk-UA"/>
        </w:rPr>
        <w:t xml:space="preserve">=6см. </w:t>
      </w:r>
    </w:p>
    <w:p w:rsidR="006B5829" w:rsidRPr="00156DCB" w:rsidRDefault="006B5829" w:rsidP="00156DCB">
      <w:pPr>
        <w:pStyle w:val="ListParagraph"/>
        <w:autoSpaceDE w:val="0"/>
        <w:autoSpaceDN w:val="0"/>
        <w:adjustRightInd w:val="0"/>
        <w:ind w:left="786"/>
        <w:rPr>
          <w:sz w:val="28"/>
          <w:szCs w:val="28"/>
        </w:rPr>
      </w:pPr>
      <w:r w:rsidRPr="00156DCB">
        <w:rPr>
          <w:sz w:val="28"/>
          <w:szCs w:val="28"/>
          <w:lang w:val="uk-UA"/>
        </w:rPr>
        <w:t>ΔАКВ – правильний, то КО – висота і медіана АО=ОВ=3см, R=3см.</w:t>
      </w:r>
      <w:r w:rsidRPr="00156DCB">
        <w:rPr>
          <w:sz w:val="28"/>
          <w:szCs w:val="28"/>
        </w:rPr>
        <w:t xml:space="preserve"> </w:t>
      </w:r>
    </w:p>
    <w:p w:rsidR="006B5829" w:rsidRPr="00156DCB" w:rsidRDefault="006B5829" w:rsidP="00156DCB">
      <w:pPr>
        <w:pStyle w:val="ListParagraph"/>
        <w:autoSpaceDE w:val="0"/>
        <w:autoSpaceDN w:val="0"/>
        <w:adjustRightInd w:val="0"/>
        <w:ind w:left="786"/>
        <w:rPr>
          <w:sz w:val="28"/>
          <w:szCs w:val="28"/>
        </w:rPr>
      </w:pPr>
      <w:r w:rsidRPr="00156DCB">
        <w:rPr>
          <w:sz w:val="28"/>
          <w:szCs w:val="28"/>
          <w:lang w:val="uk-UA"/>
        </w:rPr>
        <w:t>Sбічн.=</w:t>
      </w:r>
      <w:r w:rsidRPr="00156DCB">
        <w:rPr>
          <w:sz w:val="28"/>
          <w:szCs w:val="28"/>
          <w:lang w:val="en-US"/>
        </w:rPr>
        <w:t>πRL</w:t>
      </w:r>
      <w:r w:rsidRPr="00156DCB">
        <w:rPr>
          <w:sz w:val="28"/>
          <w:szCs w:val="28"/>
          <w:lang w:val="uk-UA"/>
        </w:rPr>
        <w:t>=</w:t>
      </w:r>
      <w:r w:rsidRPr="00156DCB">
        <w:rPr>
          <w:sz w:val="28"/>
          <w:szCs w:val="28"/>
          <w:lang w:val="en-US"/>
        </w:rPr>
        <w:t>π</w:t>
      </w:r>
      <w:r w:rsidRPr="00156DCB">
        <w:rPr>
          <w:sz w:val="28"/>
          <w:szCs w:val="28"/>
          <w:lang w:val="uk-UA"/>
        </w:rPr>
        <w:t>*3*6=18</w:t>
      </w:r>
      <w:r w:rsidRPr="00156DCB">
        <w:rPr>
          <w:sz w:val="28"/>
          <w:szCs w:val="28"/>
          <w:lang w:val="en-US"/>
        </w:rPr>
        <w:t>π</w:t>
      </w:r>
      <w:r w:rsidRPr="00156DCB">
        <w:rPr>
          <w:sz w:val="28"/>
          <w:szCs w:val="28"/>
          <w:lang w:val="uk-UA"/>
        </w:rPr>
        <w:t xml:space="preserve"> (см</w:t>
      </w:r>
      <w:r w:rsidRPr="00156DCB">
        <w:rPr>
          <w:sz w:val="28"/>
          <w:szCs w:val="28"/>
        </w:rPr>
        <w:t>²</w:t>
      </w:r>
      <w:r w:rsidRPr="00156DCB">
        <w:rPr>
          <w:sz w:val="28"/>
          <w:szCs w:val="28"/>
          <w:lang w:val="uk-UA"/>
        </w:rPr>
        <w:t>)</w:t>
      </w:r>
      <w:r w:rsidRPr="00156DCB">
        <w:rPr>
          <w:sz w:val="28"/>
          <w:szCs w:val="28"/>
        </w:rPr>
        <w:t xml:space="preserve"> </w:t>
      </w:r>
    </w:p>
    <w:p w:rsidR="006B5829" w:rsidRDefault="006B5829" w:rsidP="00156DCB">
      <w:pPr>
        <w:pStyle w:val="ListParagraph"/>
        <w:autoSpaceDE w:val="0"/>
        <w:autoSpaceDN w:val="0"/>
        <w:adjustRightInd w:val="0"/>
        <w:spacing w:after="0" w:line="240" w:lineRule="auto"/>
        <w:ind w:left="786"/>
        <w:rPr>
          <w:sz w:val="28"/>
          <w:szCs w:val="28"/>
          <w:lang w:val="uk-UA"/>
        </w:rPr>
      </w:pPr>
      <w:r w:rsidRPr="00156DCB">
        <w:rPr>
          <w:b/>
          <w:bCs/>
          <w:sz w:val="28"/>
          <w:szCs w:val="28"/>
          <w:lang w:val="uk-UA"/>
        </w:rPr>
        <w:t xml:space="preserve">Відповідь: </w:t>
      </w:r>
      <w:r w:rsidRPr="00156DCB">
        <w:rPr>
          <w:sz w:val="28"/>
          <w:szCs w:val="28"/>
          <w:lang w:val="uk-UA"/>
        </w:rPr>
        <w:t>18</w:t>
      </w:r>
      <w:r w:rsidRPr="00156DCB">
        <w:rPr>
          <w:sz w:val="28"/>
          <w:szCs w:val="28"/>
          <w:lang w:val="en-US"/>
        </w:rPr>
        <w:t>π</w:t>
      </w:r>
      <w:r w:rsidRPr="00156DCB">
        <w:rPr>
          <w:sz w:val="28"/>
          <w:szCs w:val="28"/>
          <w:lang w:val="uk-UA"/>
        </w:rPr>
        <w:t xml:space="preserve"> см</w:t>
      </w:r>
      <w:r w:rsidRPr="00156DCB">
        <w:rPr>
          <w:sz w:val="28"/>
          <w:szCs w:val="28"/>
        </w:rPr>
        <w:t>²</w:t>
      </w:r>
    </w:p>
    <w:p w:rsidR="006B5829" w:rsidRPr="00C01F88" w:rsidRDefault="006B5829" w:rsidP="00156DCB">
      <w:pPr>
        <w:pStyle w:val="ListParagraph"/>
        <w:autoSpaceDE w:val="0"/>
        <w:autoSpaceDN w:val="0"/>
        <w:adjustRightInd w:val="0"/>
        <w:spacing w:after="0" w:line="240" w:lineRule="auto"/>
        <w:ind w:left="786"/>
        <w:rPr>
          <w:sz w:val="28"/>
          <w:szCs w:val="28"/>
        </w:rPr>
      </w:pPr>
      <w:r w:rsidRPr="00C01F88">
        <w:rPr>
          <w:sz w:val="28"/>
          <w:szCs w:val="28"/>
        </w:rPr>
        <w:t xml:space="preserve"> </w:t>
      </w:r>
    </w:p>
    <w:p w:rsidR="006B5829" w:rsidRDefault="006B5829" w:rsidP="00156DCB">
      <w:pPr>
        <w:pStyle w:val="ListParagraph"/>
        <w:autoSpaceDE w:val="0"/>
        <w:autoSpaceDN w:val="0"/>
        <w:adjustRightInd w:val="0"/>
        <w:spacing w:line="240" w:lineRule="auto"/>
        <w:rPr>
          <w:rFonts w:ascii="Arial" w:hAnsi="Arial" w:cs="+mn-cs"/>
          <w:b/>
          <w:bCs/>
          <w:color w:val="000000"/>
          <w:sz w:val="48"/>
          <w:szCs w:val="48"/>
          <w:lang w:val="uk-UA" w:eastAsia="ru-RU"/>
        </w:rPr>
      </w:pPr>
      <w:r w:rsidRPr="00156DCB">
        <w:rPr>
          <w:b/>
          <w:bCs/>
          <w:sz w:val="28"/>
          <w:szCs w:val="28"/>
          <w:lang w:val="uk-UA"/>
        </w:rPr>
        <w:t>Задача</w:t>
      </w:r>
      <w:r w:rsidRPr="00124D28">
        <w:rPr>
          <w:b/>
          <w:bCs/>
          <w:sz w:val="28"/>
          <w:szCs w:val="28"/>
        </w:rPr>
        <w:t xml:space="preserve"> 2</w:t>
      </w:r>
      <w:r w:rsidRPr="00156DCB">
        <w:rPr>
          <w:b/>
          <w:bCs/>
          <w:sz w:val="28"/>
          <w:szCs w:val="28"/>
          <w:lang w:val="uk-UA"/>
        </w:rPr>
        <w:t>.</w:t>
      </w:r>
      <w:r w:rsidRPr="00156DCB">
        <w:rPr>
          <w:sz w:val="28"/>
          <w:szCs w:val="28"/>
          <w:lang w:val="uk-UA"/>
        </w:rPr>
        <w:t xml:space="preserve"> Купа щебеню має форму конуса, твірна якого дорівнює 6см, а кут між твірною і висотою цього конуса становить 60º. Знайдіть об’єм щебеню.</w:t>
      </w:r>
      <w:r w:rsidRPr="00156DCB">
        <w:rPr>
          <w:rFonts w:ascii="Arial" w:hAnsi="Arial" w:cs="+mn-cs"/>
          <w:b/>
          <w:bCs/>
          <w:color w:val="000000"/>
          <w:sz w:val="48"/>
          <w:szCs w:val="48"/>
          <w:lang w:val="uk-UA" w:eastAsia="ru-RU"/>
        </w:rPr>
        <w:t xml:space="preserve"> </w:t>
      </w:r>
    </w:p>
    <w:p w:rsidR="006B5829" w:rsidRDefault="006B5829" w:rsidP="00156DCB">
      <w:pPr>
        <w:pStyle w:val="ListParagraph"/>
        <w:autoSpaceDE w:val="0"/>
        <w:autoSpaceDN w:val="0"/>
        <w:adjustRightInd w:val="0"/>
        <w:spacing w:line="240" w:lineRule="auto"/>
        <w:rPr>
          <w:b/>
          <w:bCs/>
          <w:sz w:val="28"/>
          <w:szCs w:val="28"/>
          <w:lang w:val="uk-UA"/>
        </w:rPr>
      </w:pPr>
    </w:p>
    <w:p w:rsidR="006B5829" w:rsidRPr="00156DCB" w:rsidRDefault="006B5829" w:rsidP="00156DCB">
      <w:pPr>
        <w:pStyle w:val="ListParagraph"/>
        <w:autoSpaceDE w:val="0"/>
        <w:autoSpaceDN w:val="0"/>
        <w:adjustRightInd w:val="0"/>
        <w:spacing w:line="240" w:lineRule="auto"/>
        <w:rPr>
          <w:sz w:val="28"/>
          <w:szCs w:val="28"/>
          <w:lang w:val="uk-UA"/>
        </w:rPr>
      </w:pPr>
      <w:r>
        <w:rPr>
          <w:noProof/>
          <w:lang w:eastAsia="ru-RU"/>
        </w:rPr>
        <w:pict>
          <v:shape id="_x0000_s1027" type="#_x0000_t75" style="position:absolute;left:0;text-align:left;margin-left:346.2pt;margin-top:-53.3pt;width:130.75pt;height:273.25pt;z-index:251656704">
            <v:imagedata r:id="rId38" o:title=""/>
          </v:shape>
          <o:OLEObject Type="Embed" ProgID="Unknown" ShapeID="_x0000_s1027" DrawAspect="Content" ObjectID="_1430732545" r:id="rId39"/>
        </w:pict>
      </w:r>
      <w:r w:rsidRPr="00156DCB">
        <w:rPr>
          <w:b/>
          <w:bCs/>
          <w:sz w:val="28"/>
          <w:szCs w:val="28"/>
          <w:lang w:val="uk-UA"/>
        </w:rPr>
        <w:t>Дано:</w:t>
      </w:r>
      <w:r w:rsidRPr="00156DCB">
        <w:rPr>
          <w:sz w:val="28"/>
          <w:szCs w:val="28"/>
          <w:lang w:val="uk-UA"/>
        </w:rPr>
        <w:t xml:space="preserve"> конус, АК – твірна, АО – висота. </w:t>
      </w:r>
    </w:p>
    <w:p w:rsidR="006B5829" w:rsidRPr="00156DCB" w:rsidRDefault="006B5829" w:rsidP="00156DCB">
      <w:pPr>
        <w:pStyle w:val="ListParagraph"/>
        <w:autoSpaceDE w:val="0"/>
        <w:autoSpaceDN w:val="0"/>
        <w:adjustRightInd w:val="0"/>
        <w:spacing w:line="240" w:lineRule="auto"/>
        <w:rPr>
          <w:sz w:val="28"/>
          <w:szCs w:val="28"/>
          <w:lang w:val="uk-UA"/>
        </w:rPr>
      </w:pPr>
      <w:r w:rsidRPr="00156DCB">
        <w:rPr>
          <w:rFonts w:hint="cs"/>
          <w:sz w:val="28"/>
          <w:szCs w:val="28"/>
          <w:rtl/>
          <w:lang w:val="en-US"/>
        </w:rPr>
        <w:t>ے</w:t>
      </w:r>
      <w:r w:rsidRPr="00156DCB">
        <w:rPr>
          <w:sz w:val="28"/>
          <w:szCs w:val="28"/>
          <w:lang w:val="uk-UA"/>
        </w:rPr>
        <w:t>АКО=60º, АК=6см.</w:t>
      </w:r>
    </w:p>
    <w:p w:rsidR="006B5829" w:rsidRPr="00435CBD" w:rsidRDefault="006B5829" w:rsidP="00156DCB">
      <w:pPr>
        <w:pStyle w:val="ListParagraph"/>
        <w:autoSpaceDE w:val="0"/>
        <w:autoSpaceDN w:val="0"/>
        <w:adjustRightInd w:val="0"/>
        <w:spacing w:line="240" w:lineRule="auto"/>
        <w:rPr>
          <w:sz w:val="28"/>
          <w:szCs w:val="28"/>
          <w:lang w:val="uk-UA"/>
        </w:rPr>
      </w:pPr>
      <w:r w:rsidRPr="00156DCB">
        <w:rPr>
          <w:sz w:val="28"/>
          <w:szCs w:val="28"/>
          <w:lang w:val="uk-UA"/>
        </w:rPr>
        <w:t xml:space="preserve">Знайти: </w:t>
      </w:r>
      <w:r w:rsidRPr="00156DCB">
        <w:rPr>
          <w:sz w:val="28"/>
          <w:szCs w:val="28"/>
          <w:lang w:val="en-US"/>
        </w:rPr>
        <w:t>V</w:t>
      </w:r>
      <w:r w:rsidRPr="00156DCB">
        <w:rPr>
          <w:sz w:val="28"/>
          <w:szCs w:val="28"/>
          <w:lang w:val="uk-UA"/>
        </w:rPr>
        <w:t>кон.</w:t>
      </w:r>
      <w:r w:rsidRPr="00435CBD">
        <w:rPr>
          <w:sz w:val="28"/>
          <w:szCs w:val="28"/>
          <w:lang w:val="uk-UA"/>
        </w:rPr>
        <w:t xml:space="preserve"> </w:t>
      </w:r>
    </w:p>
    <w:p w:rsidR="006B5829" w:rsidRDefault="006B5829" w:rsidP="00D963C6">
      <w:pPr>
        <w:pStyle w:val="ListParagraph"/>
        <w:autoSpaceDE w:val="0"/>
        <w:autoSpaceDN w:val="0"/>
        <w:adjustRightInd w:val="0"/>
        <w:spacing w:after="0" w:line="240" w:lineRule="auto"/>
        <w:rPr>
          <w:sz w:val="28"/>
          <w:szCs w:val="28"/>
          <w:lang w:val="uk-UA"/>
        </w:rPr>
      </w:pPr>
    </w:p>
    <w:p w:rsidR="006B5829" w:rsidRDefault="006B5829" w:rsidP="00D963C6">
      <w:pPr>
        <w:pStyle w:val="ListParagraph"/>
        <w:autoSpaceDE w:val="0"/>
        <w:autoSpaceDN w:val="0"/>
        <w:adjustRightInd w:val="0"/>
        <w:spacing w:after="0" w:line="240" w:lineRule="auto"/>
        <w:rPr>
          <w:sz w:val="28"/>
          <w:szCs w:val="28"/>
          <w:lang w:val="uk-UA"/>
        </w:rPr>
      </w:pPr>
    </w:p>
    <w:p w:rsidR="006B5829" w:rsidRPr="00435CBD" w:rsidRDefault="006B5829" w:rsidP="00156DCB">
      <w:pPr>
        <w:pStyle w:val="ListParagraph"/>
        <w:autoSpaceDE w:val="0"/>
        <w:autoSpaceDN w:val="0"/>
        <w:adjustRightInd w:val="0"/>
        <w:rPr>
          <w:sz w:val="28"/>
          <w:szCs w:val="28"/>
          <w:lang w:val="uk-UA"/>
        </w:rPr>
      </w:pPr>
      <w:r w:rsidRPr="00156DCB">
        <w:rPr>
          <w:b/>
          <w:bCs/>
          <w:sz w:val="28"/>
          <w:szCs w:val="28"/>
          <w:lang w:val="uk-UA"/>
        </w:rPr>
        <w:t>Розв</w:t>
      </w:r>
      <w:r w:rsidRPr="00435CBD">
        <w:rPr>
          <w:b/>
          <w:bCs/>
          <w:sz w:val="28"/>
          <w:szCs w:val="28"/>
          <w:lang w:val="uk-UA"/>
        </w:rPr>
        <w:t xml:space="preserve">’язання </w:t>
      </w:r>
    </w:p>
    <w:p w:rsidR="006B5829" w:rsidRPr="00435CBD" w:rsidRDefault="006B5829" w:rsidP="00156DCB">
      <w:pPr>
        <w:pStyle w:val="ListParagraph"/>
        <w:autoSpaceDE w:val="0"/>
        <w:autoSpaceDN w:val="0"/>
        <w:adjustRightInd w:val="0"/>
        <w:rPr>
          <w:sz w:val="28"/>
          <w:szCs w:val="28"/>
          <w:lang w:val="uk-UA"/>
        </w:rPr>
      </w:pPr>
      <w:r w:rsidRPr="00156DCB">
        <w:rPr>
          <w:sz w:val="28"/>
          <w:szCs w:val="28"/>
          <w:lang w:val="uk-UA"/>
        </w:rPr>
        <w:t xml:space="preserve">V=1/3 </w:t>
      </w:r>
      <w:r w:rsidRPr="00156DCB">
        <w:rPr>
          <w:sz w:val="28"/>
          <w:szCs w:val="28"/>
          <w:lang w:val="en-US"/>
        </w:rPr>
        <w:t>πR</w:t>
      </w:r>
      <w:r w:rsidRPr="00435CBD">
        <w:rPr>
          <w:sz w:val="28"/>
          <w:szCs w:val="28"/>
          <w:lang w:val="uk-UA"/>
        </w:rPr>
        <w:t>²</w:t>
      </w:r>
      <w:r w:rsidRPr="00156DCB">
        <w:rPr>
          <w:sz w:val="28"/>
          <w:szCs w:val="28"/>
          <w:lang w:val="en-US"/>
        </w:rPr>
        <w:t>H</w:t>
      </w:r>
      <w:r w:rsidRPr="00435CBD">
        <w:rPr>
          <w:sz w:val="28"/>
          <w:szCs w:val="28"/>
          <w:lang w:val="uk-UA"/>
        </w:rPr>
        <w:t xml:space="preserve"> </w:t>
      </w:r>
    </w:p>
    <w:p w:rsidR="006B5829" w:rsidRPr="00156DCB" w:rsidRDefault="006B5829" w:rsidP="00156DCB">
      <w:pPr>
        <w:pStyle w:val="ListParagraph"/>
        <w:autoSpaceDE w:val="0"/>
        <w:autoSpaceDN w:val="0"/>
        <w:adjustRightInd w:val="0"/>
        <w:rPr>
          <w:sz w:val="28"/>
          <w:szCs w:val="28"/>
        </w:rPr>
      </w:pPr>
      <w:r w:rsidRPr="00156DCB">
        <w:rPr>
          <w:sz w:val="28"/>
          <w:szCs w:val="28"/>
          <w:lang w:val="en-US"/>
        </w:rPr>
        <w:t>Δ</w:t>
      </w:r>
      <w:r w:rsidRPr="00156DCB">
        <w:rPr>
          <w:sz w:val="28"/>
          <w:szCs w:val="28"/>
          <w:lang w:val="uk-UA"/>
        </w:rPr>
        <w:t xml:space="preserve">АКО – прямокутний, </w:t>
      </w:r>
      <w:r w:rsidRPr="00156DCB">
        <w:rPr>
          <w:rFonts w:hint="cs"/>
          <w:sz w:val="28"/>
          <w:szCs w:val="28"/>
          <w:rtl/>
          <w:lang w:val="uk-UA"/>
        </w:rPr>
        <w:t>ے</w:t>
      </w:r>
      <w:r w:rsidRPr="00156DCB">
        <w:rPr>
          <w:sz w:val="28"/>
          <w:szCs w:val="28"/>
          <w:lang w:val="uk-UA"/>
        </w:rPr>
        <w:t xml:space="preserve">АКО=60º, то </w:t>
      </w:r>
      <w:r w:rsidRPr="00156DCB">
        <w:rPr>
          <w:rFonts w:hint="cs"/>
          <w:sz w:val="28"/>
          <w:szCs w:val="28"/>
          <w:rtl/>
          <w:lang w:val="uk-UA"/>
        </w:rPr>
        <w:t>ے</w:t>
      </w:r>
      <w:r w:rsidRPr="00156DCB">
        <w:rPr>
          <w:sz w:val="28"/>
          <w:szCs w:val="28"/>
          <w:lang w:val="uk-UA"/>
        </w:rPr>
        <w:t>КАО=30º.</w:t>
      </w:r>
      <w:r w:rsidRPr="00156DCB">
        <w:rPr>
          <w:sz w:val="28"/>
          <w:szCs w:val="28"/>
        </w:rPr>
        <w:t xml:space="preserve"> </w:t>
      </w:r>
    </w:p>
    <w:p w:rsidR="006B5829" w:rsidRPr="00156DCB" w:rsidRDefault="006B5829" w:rsidP="00156DCB">
      <w:pPr>
        <w:pStyle w:val="ListParagraph"/>
        <w:autoSpaceDE w:val="0"/>
        <w:autoSpaceDN w:val="0"/>
        <w:adjustRightInd w:val="0"/>
        <w:rPr>
          <w:sz w:val="28"/>
          <w:szCs w:val="28"/>
        </w:rPr>
      </w:pPr>
      <w:r w:rsidRPr="00156DCB">
        <w:rPr>
          <w:sz w:val="28"/>
          <w:szCs w:val="28"/>
          <w:lang w:val="uk-UA"/>
        </w:rPr>
        <w:t>КО=1/2*6=3(см) (катет, що лежить проти кута 30º)</w:t>
      </w:r>
      <w:r w:rsidRPr="00156DCB">
        <w:rPr>
          <w:sz w:val="28"/>
          <w:szCs w:val="28"/>
        </w:rPr>
        <w:t xml:space="preserve"> </w:t>
      </w:r>
    </w:p>
    <w:p w:rsidR="006B5829" w:rsidRPr="00156DCB" w:rsidRDefault="006B5829" w:rsidP="00156DCB">
      <w:pPr>
        <w:pStyle w:val="ListParagraph"/>
        <w:autoSpaceDE w:val="0"/>
        <w:autoSpaceDN w:val="0"/>
        <w:adjustRightInd w:val="0"/>
        <w:rPr>
          <w:sz w:val="28"/>
          <w:szCs w:val="28"/>
        </w:rPr>
      </w:pPr>
      <w:r w:rsidRPr="00156DCB">
        <w:rPr>
          <w:sz w:val="28"/>
          <w:szCs w:val="28"/>
          <w:lang w:val="uk-UA"/>
        </w:rPr>
        <w:t xml:space="preserve">За теоремою Піфагора з </w:t>
      </w:r>
      <w:r w:rsidRPr="00156DCB">
        <w:rPr>
          <w:sz w:val="28"/>
          <w:szCs w:val="28"/>
          <w:lang w:val="en-US"/>
        </w:rPr>
        <w:t>Δ</w:t>
      </w:r>
      <w:r w:rsidRPr="00156DCB">
        <w:rPr>
          <w:sz w:val="28"/>
          <w:szCs w:val="28"/>
          <w:lang w:val="uk-UA"/>
        </w:rPr>
        <w:t>АКО КО=√АК</w:t>
      </w:r>
      <w:r w:rsidRPr="00156DCB">
        <w:rPr>
          <w:sz w:val="28"/>
          <w:szCs w:val="28"/>
        </w:rPr>
        <w:t>²</w:t>
      </w:r>
      <w:r w:rsidRPr="00156DCB">
        <w:rPr>
          <w:sz w:val="28"/>
          <w:szCs w:val="28"/>
          <w:lang w:val="uk-UA"/>
        </w:rPr>
        <w:t xml:space="preserve"> – АО</w:t>
      </w:r>
      <w:r w:rsidRPr="00156DCB">
        <w:rPr>
          <w:sz w:val="28"/>
          <w:szCs w:val="28"/>
        </w:rPr>
        <w:t>²</w:t>
      </w:r>
      <w:r w:rsidRPr="00156DCB">
        <w:rPr>
          <w:sz w:val="28"/>
          <w:szCs w:val="28"/>
          <w:lang w:val="uk-UA"/>
        </w:rPr>
        <w:t>=√6</w:t>
      </w:r>
      <w:r w:rsidRPr="00156DCB">
        <w:rPr>
          <w:sz w:val="28"/>
          <w:szCs w:val="28"/>
        </w:rPr>
        <w:t>²</w:t>
      </w:r>
      <w:r w:rsidRPr="00156DCB">
        <w:rPr>
          <w:sz w:val="28"/>
          <w:szCs w:val="28"/>
          <w:lang w:val="uk-UA"/>
        </w:rPr>
        <w:t>-3</w:t>
      </w:r>
      <w:r w:rsidRPr="00156DCB">
        <w:rPr>
          <w:sz w:val="28"/>
          <w:szCs w:val="28"/>
        </w:rPr>
        <w:t>²</w:t>
      </w:r>
      <w:r w:rsidRPr="00156DCB">
        <w:rPr>
          <w:sz w:val="28"/>
          <w:szCs w:val="28"/>
          <w:lang w:val="uk-UA"/>
        </w:rPr>
        <w:t>=√27=3√3</w:t>
      </w:r>
      <w:r w:rsidRPr="00156DCB">
        <w:rPr>
          <w:sz w:val="28"/>
          <w:szCs w:val="28"/>
        </w:rPr>
        <w:t xml:space="preserve"> </w:t>
      </w:r>
    </w:p>
    <w:p w:rsidR="006B5829" w:rsidRPr="00156DCB" w:rsidRDefault="006B5829" w:rsidP="00156DCB">
      <w:pPr>
        <w:pStyle w:val="ListParagraph"/>
        <w:autoSpaceDE w:val="0"/>
        <w:autoSpaceDN w:val="0"/>
        <w:adjustRightInd w:val="0"/>
        <w:rPr>
          <w:sz w:val="28"/>
          <w:szCs w:val="28"/>
        </w:rPr>
      </w:pPr>
      <w:r w:rsidRPr="00156DCB">
        <w:rPr>
          <w:sz w:val="28"/>
          <w:szCs w:val="28"/>
          <w:lang w:val="uk-UA"/>
        </w:rPr>
        <w:t>V=1/3</w:t>
      </w:r>
      <w:r w:rsidRPr="00156DCB">
        <w:rPr>
          <w:sz w:val="28"/>
          <w:szCs w:val="28"/>
          <w:lang w:val="en-US"/>
        </w:rPr>
        <w:t>πR</w:t>
      </w:r>
      <w:r w:rsidRPr="00324918">
        <w:rPr>
          <w:sz w:val="28"/>
          <w:szCs w:val="28"/>
        </w:rPr>
        <w:t>²</w:t>
      </w:r>
      <w:r w:rsidRPr="00156DCB">
        <w:rPr>
          <w:sz w:val="28"/>
          <w:szCs w:val="28"/>
          <w:lang w:val="en-US"/>
        </w:rPr>
        <w:t>H</w:t>
      </w:r>
      <w:r w:rsidRPr="00156DCB">
        <w:rPr>
          <w:sz w:val="28"/>
          <w:szCs w:val="28"/>
          <w:lang w:val="uk-UA"/>
        </w:rPr>
        <w:t>=1/3</w:t>
      </w:r>
      <w:r w:rsidRPr="00156DCB">
        <w:rPr>
          <w:sz w:val="28"/>
          <w:szCs w:val="28"/>
          <w:lang w:val="en-US"/>
        </w:rPr>
        <w:t>π</w:t>
      </w:r>
      <w:r w:rsidRPr="00156DCB">
        <w:rPr>
          <w:sz w:val="28"/>
          <w:szCs w:val="28"/>
          <w:lang w:val="uk-UA"/>
        </w:rPr>
        <w:t>*(3√3)</w:t>
      </w:r>
      <w:r w:rsidRPr="00324918">
        <w:rPr>
          <w:sz w:val="28"/>
          <w:szCs w:val="28"/>
        </w:rPr>
        <w:t>²</w:t>
      </w:r>
      <w:r w:rsidRPr="00156DCB">
        <w:rPr>
          <w:sz w:val="28"/>
          <w:szCs w:val="28"/>
          <w:lang w:val="uk-UA"/>
        </w:rPr>
        <w:t>*3=27</w:t>
      </w:r>
      <w:r w:rsidRPr="00156DCB">
        <w:rPr>
          <w:sz w:val="28"/>
          <w:szCs w:val="28"/>
          <w:lang w:val="en-US"/>
        </w:rPr>
        <w:t>π</w:t>
      </w:r>
      <w:r w:rsidRPr="00156DCB">
        <w:rPr>
          <w:sz w:val="28"/>
          <w:szCs w:val="28"/>
          <w:lang w:val="uk-UA"/>
        </w:rPr>
        <w:t>(см</w:t>
      </w:r>
      <w:r w:rsidRPr="00324918">
        <w:rPr>
          <w:sz w:val="28"/>
          <w:szCs w:val="28"/>
        </w:rPr>
        <w:t>³</w:t>
      </w:r>
      <w:r w:rsidRPr="00156DCB">
        <w:rPr>
          <w:sz w:val="28"/>
          <w:szCs w:val="28"/>
          <w:lang w:val="uk-UA"/>
        </w:rPr>
        <w:t>)</w:t>
      </w:r>
      <w:r w:rsidRPr="00156DCB">
        <w:rPr>
          <w:sz w:val="28"/>
          <w:szCs w:val="28"/>
        </w:rPr>
        <w:t xml:space="preserve"> </w:t>
      </w:r>
    </w:p>
    <w:p w:rsidR="006B5829" w:rsidRDefault="006B5829" w:rsidP="00156DCB">
      <w:pPr>
        <w:pStyle w:val="ListParagraph"/>
        <w:autoSpaceDE w:val="0"/>
        <w:autoSpaceDN w:val="0"/>
        <w:adjustRightInd w:val="0"/>
        <w:spacing w:after="0" w:line="240" w:lineRule="auto"/>
        <w:rPr>
          <w:sz w:val="28"/>
          <w:szCs w:val="28"/>
          <w:lang w:val="uk-UA"/>
        </w:rPr>
      </w:pPr>
      <w:r w:rsidRPr="00156DCB">
        <w:rPr>
          <w:b/>
          <w:bCs/>
          <w:sz w:val="28"/>
          <w:szCs w:val="28"/>
          <w:lang w:val="uk-UA"/>
        </w:rPr>
        <w:t xml:space="preserve">Відповідь: </w:t>
      </w:r>
      <w:r w:rsidRPr="00156DCB">
        <w:rPr>
          <w:sz w:val="28"/>
          <w:szCs w:val="28"/>
          <w:lang w:val="uk-UA"/>
        </w:rPr>
        <w:t>27</w:t>
      </w:r>
      <w:r w:rsidRPr="00156DCB">
        <w:rPr>
          <w:sz w:val="28"/>
          <w:szCs w:val="28"/>
          <w:lang w:val="en-US"/>
        </w:rPr>
        <w:t>π</w:t>
      </w:r>
      <w:r w:rsidRPr="00156DCB">
        <w:rPr>
          <w:sz w:val="28"/>
          <w:szCs w:val="28"/>
          <w:lang w:val="uk-UA"/>
        </w:rPr>
        <w:t xml:space="preserve"> см</w:t>
      </w:r>
      <w:r w:rsidRPr="00324918">
        <w:rPr>
          <w:sz w:val="28"/>
          <w:szCs w:val="28"/>
        </w:rPr>
        <w:t>³</w:t>
      </w:r>
    </w:p>
    <w:p w:rsidR="006B5829" w:rsidRDefault="006B5829" w:rsidP="00D963C6">
      <w:pPr>
        <w:pStyle w:val="ListParagraph"/>
        <w:autoSpaceDE w:val="0"/>
        <w:autoSpaceDN w:val="0"/>
        <w:adjustRightInd w:val="0"/>
        <w:spacing w:after="0" w:line="240" w:lineRule="auto"/>
        <w:rPr>
          <w:sz w:val="28"/>
          <w:szCs w:val="28"/>
          <w:lang w:val="uk-UA"/>
        </w:rPr>
      </w:pPr>
    </w:p>
    <w:p w:rsidR="006B5829" w:rsidRDefault="006B5829" w:rsidP="00435CBD">
      <w:pPr>
        <w:tabs>
          <w:tab w:val="left" w:pos="720"/>
          <w:tab w:val="left" w:pos="3420"/>
          <w:tab w:val="left" w:pos="6300"/>
        </w:tabs>
        <w:ind w:left="708" w:firstLine="1"/>
        <w:rPr>
          <w:sz w:val="28"/>
          <w:szCs w:val="28"/>
          <w:lang w:val="uk-UA"/>
        </w:rPr>
      </w:pPr>
      <w:r w:rsidRPr="00435CBD">
        <w:rPr>
          <w:b/>
          <w:sz w:val="28"/>
          <w:szCs w:val="28"/>
          <w:lang w:val="uk-UA"/>
        </w:rPr>
        <w:t>Задача 3</w:t>
      </w:r>
      <w:r>
        <w:rPr>
          <w:sz w:val="28"/>
          <w:szCs w:val="28"/>
          <w:lang w:val="uk-UA"/>
        </w:rPr>
        <w:t xml:space="preserve">. Осьовий переріз конуса – прямокутний трикутник з катетом </w:t>
      </w:r>
      <w:smartTag w:uri="urn:schemas-microsoft-com:office:smarttags" w:element="metricconverter">
        <w:smartTagPr>
          <w:attr w:name="ProductID" w:val="6 см"/>
        </w:smartTagPr>
        <w:r>
          <w:rPr>
            <w:sz w:val="28"/>
            <w:szCs w:val="28"/>
            <w:lang w:val="uk-UA"/>
          </w:rPr>
          <w:t>6 см</w:t>
        </w:r>
      </w:smartTag>
      <w:r>
        <w:rPr>
          <w:sz w:val="28"/>
          <w:szCs w:val="28"/>
          <w:lang w:val="uk-UA"/>
        </w:rPr>
        <w:t>. Знайдіть об’єм конуса.</w:t>
      </w:r>
    </w:p>
    <w:p w:rsidR="006B5829" w:rsidRDefault="006B5829" w:rsidP="00F179ED">
      <w:pPr>
        <w:tabs>
          <w:tab w:val="left" w:pos="1080"/>
        </w:tabs>
        <w:ind w:firstLine="709"/>
        <w:rPr>
          <w:sz w:val="28"/>
          <w:szCs w:val="28"/>
          <w:lang w:val="uk-UA"/>
        </w:rPr>
      </w:pPr>
      <w:r>
        <w:rPr>
          <w:noProof/>
          <w:lang w:eastAsia="ru-RU"/>
        </w:rPr>
        <w:pict>
          <v:shape id="_x0000_s1028" type="#_x0000_t75" style="position:absolute;left:0;text-align:left;margin-left:-44.55pt;margin-top:10.85pt;width:192.15pt;height:292.5pt;z-index:251657728">
            <v:imagedata r:id="rId36" o:title=""/>
          </v:shape>
          <o:OLEObject Type="Embed" ProgID="Unknown" ShapeID="_x0000_s1028" DrawAspect="Content" ObjectID="_1430732546" r:id="rId40"/>
        </w:pict>
      </w:r>
      <w:r w:rsidRPr="00435CBD">
        <w:rPr>
          <w:sz w:val="28"/>
          <w:szCs w:val="28"/>
          <w:lang w:val="uk-UA"/>
        </w:rPr>
        <w:tab/>
      </w:r>
      <w:r w:rsidRPr="00435CB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Дано: конус,</w:t>
      </w:r>
    </w:p>
    <w:p w:rsidR="006B5829" w:rsidRPr="00324918" w:rsidRDefault="006B5829" w:rsidP="00324918">
      <w:pPr>
        <w:tabs>
          <w:tab w:val="left" w:pos="3060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E30722">
        <w:rPr>
          <w:rFonts w:ascii="Times New Roman" w:eastAsia="Times New Roman" w:hAnsi="Times New Roman"/>
          <w:position w:val="-4"/>
          <w:sz w:val="28"/>
          <w:szCs w:val="28"/>
          <w:lang w:val="uk-UA"/>
        </w:rPr>
        <w:object w:dxaOrig="220" w:dyaOrig="260">
          <v:shape id="_x0000_i1049" type="#_x0000_t75" style="width:11.25pt;height:12.75pt" o:ole="">
            <v:imagedata r:id="rId41" o:title=""/>
          </v:shape>
          <o:OLEObject Type="Embed" ProgID="Equation.3" ShapeID="_x0000_i1049" DrawAspect="Content" ObjectID="_1430732505" r:id="rId42"/>
        </w:objec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  <w:lang w:val="uk-UA"/>
        </w:rPr>
        <w:t>К</w:t>
      </w:r>
      <w:r>
        <w:rPr>
          <w:sz w:val="28"/>
          <w:szCs w:val="28"/>
          <w:lang w:val="en-US"/>
        </w:rPr>
        <w:t>B</w:t>
      </w:r>
      <w:r w:rsidRPr="00324918">
        <w:rPr>
          <w:sz w:val="28"/>
          <w:szCs w:val="28"/>
          <w:lang w:val="uk-UA"/>
        </w:rPr>
        <w:t xml:space="preserve"> (</w:t>
      </w:r>
      <w:r w:rsidRPr="00E30722">
        <w:rPr>
          <w:rFonts w:ascii="Times New Roman" w:eastAsia="Times New Roman" w:hAnsi="Times New Roman"/>
          <w:position w:val="-4"/>
          <w:sz w:val="28"/>
          <w:szCs w:val="28"/>
          <w:lang w:val="en-US"/>
        </w:rPr>
        <w:object w:dxaOrig="260" w:dyaOrig="240">
          <v:shape id="_x0000_i1050" type="#_x0000_t75" style="width:12.75pt;height:12pt" o:ole="">
            <v:imagedata r:id="rId43" o:title=""/>
          </v:shape>
          <o:OLEObject Type="Embed" ProgID="Equation.3" ShapeID="_x0000_i1050" DrawAspect="Content" ObjectID="_1430732506" r:id="rId44"/>
        </w:objec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  <w:lang w:val="uk-UA"/>
        </w:rPr>
        <w:t>К</w:t>
      </w:r>
      <w:r>
        <w:rPr>
          <w:sz w:val="28"/>
          <w:szCs w:val="28"/>
          <w:lang w:val="en-US"/>
        </w:rPr>
        <w:t>B</w:t>
      </w:r>
      <w:r w:rsidRPr="00324918">
        <w:rPr>
          <w:sz w:val="28"/>
          <w:szCs w:val="28"/>
          <w:lang w:val="uk-UA"/>
        </w:rPr>
        <w:t xml:space="preserve"> = 90°)</w:t>
      </w:r>
    </w:p>
    <w:p w:rsidR="006B5829" w:rsidRPr="00324918" w:rsidRDefault="006B5829" w:rsidP="00324918">
      <w:pPr>
        <w:tabs>
          <w:tab w:val="left" w:pos="3060"/>
        </w:tabs>
        <w:ind w:firstLine="709"/>
        <w:rPr>
          <w:sz w:val="28"/>
          <w:szCs w:val="28"/>
          <w:lang w:val="uk-UA"/>
        </w:rPr>
      </w:pPr>
      <w:r w:rsidRPr="00324918">
        <w:rPr>
          <w:sz w:val="28"/>
          <w:szCs w:val="28"/>
          <w:lang w:val="uk-UA"/>
        </w:rPr>
        <w:tab/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  <w:lang w:val="uk-UA"/>
        </w:rPr>
        <w:t>К</w:t>
      </w:r>
      <w:r w:rsidRPr="00324918">
        <w:rPr>
          <w:sz w:val="28"/>
          <w:szCs w:val="28"/>
          <w:lang w:val="uk-UA"/>
        </w:rPr>
        <w:t xml:space="preserve"> = </w:t>
      </w:r>
      <w:r>
        <w:rPr>
          <w:sz w:val="28"/>
          <w:szCs w:val="28"/>
          <w:lang w:val="uk-UA"/>
        </w:rPr>
        <w:t>К</w:t>
      </w:r>
      <w:r>
        <w:rPr>
          <w:sz w:val="28"/>
          <w:szCs w:val="28"/>
          <w:lang w:val="en-US"/>
        </w:rPr>
        <w:t>B</w:t>
      </w:r>
      <w:r w:rsidRPr="00324918">
        <w:rPr>
          <w:sz w:val="28"/>
          <w:szCs w:val="28"/>
          <w:lang w:val="uk-UA"/>
        </w:rPr>
        <w:t xml:space="preserve"> = </w:t>
      </w:r>
      <w:smartTag w:uri="urn:schemas-microsoft-com:office:smarttags" w:element="metricconverter">
        <w:smartTagPr>
          <w:attr w:name="ProductID" w:val="6 см"/>
        </w:smartTagPr>
        <w:r w:rsidRPr="00324918">
          <w:rPr>
            <w:sz w:val="28"/>
            <w:szCs w:val="28"/>
            <w:lang w:val="uk-UA"/>
          </w:rPr>
          <w:t>6 см</w:t>
        </w:r>
      </w:smartTag>
    </w:p>
    <w:p w:rsidR="006B5829" w:rsidRPr="00435CBD" w:rsidRDefault="006B5829" w:rsidP="00324918">
      <w:pPr>
        <w:tabs>
          <w:tab w:val="left" w:pos="3060"/>
        </w:tabs>
        <w:ind w:firstLine="709"/>
        <w:rPr>
          <w:sz w:val="28"/>
          <w:szCs w:val="28"/>
          <w:lang w:val="uk-UA"/>
        </w:rPr>
      </w:pPr>
      <w:r w:rsidRPr="00324918">
        <w:rPr>
          <w:sz w:val="28"/>
          <w:szCs w:val="28"/>
          <w:lang w:val="uk-UA"/>
        </w:rPr>
        <w:tab/>
      </w:r>
      <w:r w:rsidRPr="00435CBD">
        <w:rPr>
          <w:sz w:val="28"/>
          <w:szCs w:val="28"/>
          <w:lang w:val="uk-UA"/>
        </w:rPr>
        <w:t xml:space="preserve">Знайти: </w:t>
      </w:r>
      <w:r>
        <w:rPr>
          <w:sz w:val="28"/>
          <w:szCs w:val="28"/>
        </w:rPr>
        <w:t>V</w:t>
      </w:r>
    </w:p>
    <w:p w:rsidR="006B5829" w:rsidRDefault="006B5829" w:rsidP="00324918">
      <w:pPr>
        <w:tabs>
          <w:tab w:val="left" w:pos="1800"/>
          <w:tab w:val="left" w:pos="4320"/>
        </w:tabs>
        <w:ind w:firstLine="709"/>
        <w:rPr>
          <w:sz w:val="28"/>
          <w:szCs w:val="28"/>
          <w:lang w:val="uk-UA"/>
        </w:rPr>
      </w:pPr>
      <w:r w:rsidRPr="00435CBD">
        <w:rPr>
          <w:sz w:val="28"/>
          <w:szCs w:val="28"/>
          <w:lang w:val="uk-UA"/>
        </w:rPr>
        <w:tab/>
      </w:r>
      <w:r w:rsidRPr="00435CBD">
        <w:rPr>
          <w:sz w:val="28"/>
          <w:szCs w:val="28"/>
          <w:lang w:val="uk-UA"/>
        </w:rPr>
        <w:tab/>
      </w:r>
      <w:r>
        <w:rPr>
          <w:sz w:val="28"/>
          <w:szCs w:val="28"/>
        </w:rPr>
        <w:t>Розв'язання</w:t>
      </w:r>
    </w:p>
    <w:p w:rsidR="006B5829" w:rsidRDefault="006B5829" w:rsidP="00324918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ab/>
        <w:t xml:space="preserve">За т. Піфагора з </w:t>
      </w:r>
      <w:r w:rsidRPr="00E30722">
        <w:rPr>
          <w:rFonts w:ascii="Times New Roman" w:eastAsia="Times New Roman" w:hAnsi="Times New Roman"/>
          <w:position w:val="-4"/>
          <w:sz w:val="28"/>
          <w:szCs w:val="28"/>
          <w:lang w:val="uk-UA"/>
        </w:rPr>
        <w:object w:dxaOrig="220" w:dyaOrig="260">
          <v:shape id="_x0000_i1051" type="#_x0000_t75" style="width:11.25pt;height:12.75pt" o:ole="">
            <v:imagedata r:id="rId41" o:title=""/>
          </v:shape>
          <o:OLEObject Type="Embed" ProgID="Equation.3" ShapeID="_x0000_i1051" DrawAspect="Content" ObjectID="_1430732507" r:id="rId45"/>
        </w:objec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  <w:lang w:val="uk-UA"/>
        </w:rPr>
        <w:t>К</w:t>
      </w:r>
      <w:r>
        <w:rPr>
          <w:sz w:val="28"/>
          <w:szCs w:val="28"/>
          <w:lang w:val="en-US"/>
        </w:rPr>
        <w:t>B</w:t>
      </w:r>
    </w:p>
    <w:p w:rsidR="006B5829" w:rsidRPr="00324918" w:rsidRDefault="006B5829" w:rsidP="00324918">
      <w:pPr>
        <w:tabs>
          <w:tab w:val="left" w:pos="36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en-US"/>
        </w:rPr>
        <w:t>AB</w:t>
      </w:r>
      <w:r w:rsidRPr="00E30722">
        <w:rPr>
          <w:rFonts w:ascii="Times New Roman" w:eastAsia="Times New Roman" w:hAnsi="Times New Roman"/>
          <w:position w:val="-4"/>
          <w:sz w:val="28"/>
          <w:szCs w:val="28"/>
          <w:lang w:val="en-US"/>
        </w:rPr>
        <w:object w:dxaOrig="160" w:dyaOrig="300">
          <v:shape id="_x0000_i1052" type="#_x0000_t75" style="width:8.25pt;height:15pt" o:ole="">
            <v:imagedata r:id="rId46" o:title=""/>
          </v:shape>
          <o:OLEObject Type="Embed" ProgID="Equation.3" ShapeID="_x0000_i1052" DrawAspect="Content" ObjectID="_1430732508" r:id="rId47"/>
        </w:object>
      </w:r>
      <w:r w:rsidRPr="00324918">
        <w:rPr>
          <w:sz w:val="28"/>
          <w:szCs w:val="28"/>
        </w:rPr>
        <w:t>=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  <w:lang w:val="uk-UA"/>
        </w:rPr>
        <w:t>К</w:t>
      </w:r>
      <w:r w:rsidRPr="00E30722">
        <w:rPr>
          <w:rFonts w:ascii="Times New Roman" w:eastAsia="Times New Roman" w:hAnsi="Times New Roman"/>
          <w:position w:val="-4"/>
          <w:sz w:val="28"/>
          <w:szCs w:val="28"/>
          <w:lang w:val="en-US"/>
        </w:rPr>
        <w:object w:dxaOrig="160" w:dyaOrig="300">
          <v:shape id="_x0000_i1053" type="#_x0000_t75" style="width:8.25pt;height:15pt" o:ole="">
            <v:imagedata r:id="rId46" o:title=""/>
          </v:shape>
          <o:OLEObject Type="Embed" ProgID="Equation.3" ShapeID="_x0000_i1053" DrawAspect="Content" ObjectID="_1430732509" r:id="rId48"/>
        </w:object>
      </w:r>
      <w:r w:rsidRPr="00324918">
        <w:rPr>
          <w:sz w:val="28"/>
          <w:szCs w:val="28"/>
        </w:rPr>
        <w:t>+</w:t>
      </w:r>
      <w:r>
        <w:rPr>
          <w:sz w:val="28"/>
          <w:szCs w:val="28"/>
          <w:lang w:val="uk-UA"/>
        </w:rPr>
        <w:t>К</w:t>
      </w:r>
      <w:r>
        <w:rPr>
          <w:sz w:val="28"/>
          <w:szCs w:val="28"/>
          <w:lang w:val="en-US"/>
        </w:rPr>
        <w:t>B</w:t>
      </w:r>
      <w:r w:rsidRPr="00E30722">
        <w:rPr>
          <w:rFonts w:ascii="Times New Roman" w:eastAsia="Times New Roman" w:hAnsi="Times New Roman"/>
          <w:position w:val="-4"/>
          <w:sz w:val="28"/>
          <w:szCs w:val="28"/>
          <w:lang w:val="en-US"/>
        </w:rPr>
        <w:object w:dxaOrig="160" w:dyaOrig="300">
          <v:shape id="_x0000_i1054" type="#_x0000_t75" style="width:8.25pt;height:15pt" o:ole="">
            <v:imagedata r:id="rId46" o:title=""/>
          </v:shape>
          <o:OLEObject Type="Embed" ProgID="Equation.3" ShapeID="_x0000_i1054" DrawAspect="Content" ObjectID="_1430732510" r:id="rId49"/>
        </w:object>
      </w:r>
      <w:r w:rsidRPr="00324918">
        <w:rPr>
          <w:sz w:val="28"/>
          <w:szCs w:val="28"/>
        </w:rPr>
        <w:t>=36+36=72</w:t>
      </w:r>
    </w:p>
    <w:p w:rsidR="006B5829" w:rsidRPr="00435CBD" w:rsidRDefault="006B5829" w:rsidP="00324918">
      <w:pPr>
        <w:tabs>
          <w:tab w:val="left" w:pos="3600"/>
        </w:tabs>
        <w:ind w:firstLine="709"/>
        <w:rPr>
          <w:sz w:val="28"/>
          <w:szCs w:val="28"/>
        </w:rPr>
      </w:pPr>
      <w:r w:rsidRPr="00324918">
        <w:rPr>
          <w:sz w:val="28"/>
          <w:szCs w:val="28"/>
        </w:rPr>
        <w:tab/>
      </w:r>
      <w:r>
        <w:rPr>
          <w:sz w:val="28"/>
          <w:szCs w:val="28"/>
          <w:lang w:val="en-US"/>
        </w:rPr>
        <w:t>AB</w:t>
      </w:r>
      <w:r w:rsidRPr="00435CBD">
        <w:rPr>
          <w:sz w:val="28"/>
          <w:szCs w:val="28"/>
        </w:rPr>
        <w:t>=</w:t>
      </w:r>
      <w:r w:rsidRPr="00E30722">
        <w:rPr>
          <w:rFonts w:ascii="Times New Roman" w:eastAsia="Times New Roman" w:hAnsi="Times New Roman"/>
          <w:position w:val="-10"/>
          <w:sz w:val="28"/>
          <w:szCs w:val="28"/>
          <w:lang w:val="en-US"/>
        </w:rPr>
        <w:object w:dxaOrig="1460" w:dyaOrig="380">
          <v:shape id="_x0000_i1055" type="#_x0000_t75" style="width:1in;height:18.75pt" o:ole="">
            <v:imagedata r:id="rId50" o:title=""/>
          </v:shape>
          <o:OLEObject Type="Embed" ProgID="Equation.3" ShapeID="_x0000_i1055" DrawAspect="Content" ObjectID="_1430732511" r:id="rId51"/>
        </w:object>
      </w:r>
    </w:p>
    <w:p w:rsidR="006B5829" w:rsidRPr="00435CBD" w:rsidRDefault="006B5829" w:rsidP="00324918">
      <w:pPr>
        <w:tabs>
          <w:tab w:val="left" w:pos="1080"/>
          <w:tab w:val="left" w:pos="3600"/>
        </w:tabs>
        <w:rPr>
          <w:sz w:val="28"/>
          <w:szCs w:val="28"/>
        </w:rPr>
      </w:pPr>
      <w:r w:rsidRPr="00435CBD">
        <w:rPr>
          <w:sz w:val="28"/>
          <w:szCs w:val="28"/>
        </w:rPr>
        <w:tab/>
        <w:t xml:space="preserve">  </w:t>
      </w:r>
      <w:r w:rsidRPr="00435CBD">
        <w:rPr>
          <w:sz w:val="28"/>
          <w:szCs w:val="28"/>
        </w:rPr>
        <w:tab/>
      </w:r>
      <w:r>
        <w:rPr>
          <w:sz w:val="28"/>
          <w:szCs w:val="28"/>
          <w:lang w:val="en-US"/>
        </w:rPr>
        <w:t>R</w:t>
      </w:r>
      <w:r w:rsidRPr="00435CBD">
        <w:rPr>
          <w:sz w:val="28"/>
          <w:szCs w:val="28"/>
        </w:rPr>
        <w:t xml:space="preserve">= </w:t>
      </w:r>
      <w:r w:rsidRPr="00E30722">
        <w:rPr>
          <w:rFonts w:ascii="Times New Roman" w:eastAsia="Times New Roman" w:hAnsi="Times New Roman"/>
          <w:position w:val="-24"/>
          <w:sz w:val="28"/>
          <w:szCs w:val="28"/>
          <w:lang w:val="en-US"/>
        </w:rPr>
        <w:object w:dxaOrig="2100" w:dyaOrig="680">
          <v:shape id="_x0000_i1056" type="#_x0000_t75" style="width:105pt;height:33.75pt" o:ole="">
            <v:imagedata r:id="rId52" o:title=""/>
          </v:shape>
          <o:OLEObject Type="Embed" ProgID="Equation.3" ShapeID="_x0000_i1056" DrawAspect="Content" ObjectID="_1430732512" r:id="rId53"/>
        </w:object>
      </w:r>
    </w:p>
    <w:p w:rsidR="006B5829" w:rsidRPr="00435CBD" w:rsidRDefault="006B5829" w:rsidP="00324918">
      <w:pPr>
        <w:tabs>
          <w:tab w:val="left" w:pos="3600"/>
        </w:tabs>
        <w:ind w:firstLine="709"/>
        <w:rPr>
          <w:sz w:val="28"/>
          <w:szCs w:val="28"/>
        </w:rPr>
      </w:pPr>
      <w:r w:rsidRPr="00435CBD">
        <w:rPr>
          <w:sz w:val="28"/>
          <w:szCs w:val="28"/>
        </w:rPr>
        <w:tab/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  <w:lang w:val="en-US"/>
        </w:rPr>
        <w:t>k</w:t>
      </w:r>
      <w:r w:rsidRPr="00435CBD">
        <w:rPr>
          <w:sz w:val="28"/>
          <w:szCs w:val="28"/>
          <w:vertAlign w:val="subscript"/>
        </w:rPr>
        <w:t xml:space="preserve"> </w:t>
      </w:r>
      <w:r w:rsidRPr="00435CBD">
        <w:rPr>
          <w:sz w:val="28"/>
          <w:szCs w:val="28"/>
        </w:rPr>
        <w:t xml:space="preserve">= </w:t>
      </w:r>
      <w:r w:rsidRPr="00E30722">
        <w:rPr>
          <w:rFonts w:ascii="Times New Roman" w:eastAsia="Times New Roman" w:hAnsi="Times New Roman"/>
          <w:position w:val="-24"/>
          <w:sz w:val="28"/>
          <w:szCs w:val="28"/>
          <w:lang w:val="en-US"/>
        </w:rPr>
        <w:object w:dxaOrig="2340" w:dyaOrig="620">
          <v:shape id="_x0000_i1057" type="#_x0000_t75" style="width:117pt;height:30.75pt" o:ole="">
            <v:imagedata r:id="rId54" o:title=""/>
          </v:shape>
          <o:OLEObject Type="Embed" ProgID="Equation.3" ShapeID="_x0000_i1057" DrawAspect="Content" ObjectID="_1430732513" r:id="rId55"/>
        </w:object>
      </w:r>
    </w:p>
    <w:p w:rsidR="006B5829" w:rsidRPr="00435CBD" w:rsidRDefault="006B5829" w:rsidP="00324918">
      <w:pPr>
        <w:tabs>
          <w:tab w:val="left" w:pos="450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З</w:t>
      </w:r>
      <w:r w:rsidRPr="00435CBD">
        <w:rPr>
          <w:sz w:val="28"/>
          <w:szCs w:val="28"/>
        </w:rPr>
        <w:t xml:space="preserve"> </w:t>
      </w:r>
      <w:r w:rsidRPr="00E30722">
        <w:rPr>
          <w:rFonts w:ascii="Times New Roman" w:eastAsia="Times New Roman" w:hAnsi="Times New Roman"/>
          <w:position w:val="-4"/>
          <w:sz w:val="28"/>
          <w:szCs w:val="28"/>
        </w:rPr>
        <w:object w:dxaOrig="220" w:dyaOrig="260">
          <v:shape id="_x0000_i1058" type="#_x0000_t75" style="width:11.25pt;height:12.75pt" o:ole="">
            <v:imagedata r:id="rId56" o:title=""/>
          </v:shape>
          <o:OLEObject Type="Embed" ProgID="Equation.3" ShapeID="_x0000_i1058" DrawAspect="Content" ObjectID="_1430732514" r:id="rId57"/>
        </w:object>
      </w:r>
      <w:r>
        <w:rPr>
          <w:sz w:val="28"/>
          <w:szCs w:val="28"/>
          <w:lang w:val="uk-UA"/>
        </w:rPr>
        <w:t>К</w:t>
      </w:r>
      <w:r>
        <w:rPr>
          <w:sz w:val="28"/>
          <w:szCs w:val="28"/>
          <w:lang w:val="en-US"/>
        </w:rPr>
        <w:t>OB</w:t>
      </w:r>
      <w:r w:rsidRPr="00435CBD">
        <w:rPr>
          <w:sz w:val="28"/>
          <w:szCs w:val="28"/>
        </w:rPr>
        <w:t xml:space="preserve"> (</w:t>
      </w:r>
      <w:r w:rsidRPr="00E30722">
        <w:rPr>
          <w:rFonts w:ascii="Times New Roman" w:eastAsia="Times New Roman" w:hAnsi="Times New Roman"/>
          <w:position w:val="-4"/>
          <w:sz w:val="28"/>
          <w:szCs w:val="28"/>
          <w:lang w:val="en-US"/>
        </w:rPr>
        <w:object w:dxaOrig="260" w:dyaOrig="240">
          <v:shape id="_x0000_i1059" type="#_x0000_t75" style="width:12.75pt;height:12pt" o:ole="">
            <v:imagedata r:id="rId58" o:title=""/>
          </v:shape>
          <o:OLEObject Type="Embed" ProgID="Equation.3" ShapeID="_x0000_i1059" DrawAspect="Content" ObjectID="_1430732515" r:id="rId59"/>
        </w:object>
      </w:r>
      <w:r>
        <w:rPr>
          <w:sz w:val="28"/>
          <w:szCs w:val="28"/>
          <w:lang w:val="en-US"/>
        </w:rPr>
        <w:t>SOB</w:t>
      </w:r>
      <w:r w:rsidRPr="00435CBD">
        <w:rPr>
          <w:sz w:val="28"/>
          <w:szCs w:val="28"/>
        </w:rPr>
        <w:t xml:space="preserve"> = 90°);</w:t>
      </w:r>
      <w:r w:rsidRPr="00435CBD">
        <w:rPr>
          <w:sz w:val="28"/>
          <w:szCs w:val="28"/>
        </w:rPr>
        <w:tab/>
      </w:r>
      <w:r>
        <w:rPr>
          <w:sz w:val="28"/>
          <w:szCs w:val="28"/>
          <w:lang w:val="uk-UA"/>
        </w:rPr>
        <w:t>К</w:t>
      </w:r>
      <w:r>
        <w:rPr>
          <w:sz w:val="28"/>
          <w:szCs w:val="28"/>
          <w:lang w:val="en-US"/>
        </w:rPr>
        <w:t>O</w:t>
      </w:r>
      <w:r w:rsidRPr="00435CBD">
        <w:rPr>
          <w:sz w:val="28"/>
          <w:szCs w:val="28"/>
          <w:vertAlign w:val="superscript"/>
        </w:rPr>
        <w:t>2</w:t>
      </w:r>
      <w:r w:rsidRPr="00435CBD">
        <w:rPr>
          <w:sz w:val="28"/>
          <w:szCs w:val="28"/>
        </w:rPr>
        <w:t xml:space="preserve"> = </w:t>
      </w:r>
      <w:r>
        <w:rPr>
          <w:sz w:val="28"/>
          <w:szCs w:val="28"/>
          <w:lang w:val="uk-UA"/>
        </w:rPr>
        <w:t>К</w:t>
      </w:r>
      <w:r>
        <w:rPr>
          <w:sz w:val="28"/>
          <w:szCs w:val="28"/>
          <w:lang w:val="en-US"/>
        </w:rPr>
        <w:t>B</w:t>
      </w:r>
      <w:r w:rsidRPr="00435CBD">
        <w:rPr>
          <w:sz w:val="28"/>
          <w:szCs w:val="28"/>
          <w:vertAlign w:val="superscript"/>
        </w:rPr>
        <w:t>2</w:t>
      </w:r>
      <w:r w:rsidRPr="00435CBD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OB</w:t>
      </w:r>
      <w:r w:rsidRPr="00435CBD">
        <w:rPr>
          <w:sz w:val="28"/>
          <w:szCs w:val="28"/>
          <w:vertAlign w:val="superscript"/>
        </w:rPr>
        <w:t>2</w:t>
      </w:r>
      <w:r w:rsidRPr="00435CBD">
        <w:rPr>
          <w:sz w:val="28"/>
          <w:szCs w:val="28"/>
        </w:rPr>
        <w:t xml:space="preserve"> = 36 – </w:t>
      </w:r>
      <w:r w:rsidRPr="00E30722">
        <w:rPr>
          <w:rFonts w:ascii="Times New Roman" w:eastAsia="Times New Roman" w:hAnsi="Times New Roman"/>
          <w:position w:val="-10"/>
          <w:sz w:val="28"/>
          <w:szCs w:val="28"/>
          <w:lang w:val="en-US"/>
        </w:rPr>
        <w:object w:dxaOrig="680" w:dyaOrig="440">
          <v:shape id="_x0000_i1060" type="#_x0000_t75" style="width:33.75pt;height:21.75pt" o:ole="">
            <v:imagedata r:id="rId60" o:title=""/>
          </v:shape>
          <o:OLEObject Type="Embed" ProgID="Equation.3" ShapeID="_x0000_i1060" DrawAspect="Content" ObjectID="_1430732516" r:id="rId61"/>
        </w:object>
      </w:r>
      <w:r w:rsidRPr="00435CBD">
        <w:rPr>
          <w:sz w:val="28"/>
          <w:szCs w:val="28"/>
        </w:rPr>
        <w:t>= 18</w:t>
      </w:r>
    </w:p>
    <w:p w:rsidR="006B5829" w:rsidRPr="00435CBD" w:rsidRDefault="006B5829" w:rsidP="00324918">
      <w:pPr>
        <w:tabs>
          <w:tab w:val="left" w:pos="4500"/>
        </w:tabs>
        <w:ind w:firstLine="709"/>
        <w:rPr>
          <w:sz w:val="28"/>
          <w:szCs w:val="28"/>
        </w:rPr>
      </w:pPr>
      <w:r>
        <w:rPr>
          <w:sz w:val="28"/>
          <w:szCs w:val="28"/>
          <w:lang w:val="en-US"/>
        </w:rPr>
        <w:t>h</w:t>
      </w:r>
      <w:r w:rsidRPr="00435CBD">
        <w:rPr>
          <w:sz w:val="28"/>
          <w:szCs w:val="28"/>
        </w:rPr>
        <w:t xml:space="preserve"> = </w:t>
      </w:r>
      <w:r>
        <w:rPr>
          <w:sz w:val="28"/>
          <w:szCs w:val="28"/>
          <w:lang w:val="en-US"/>
        </w:rPr>
        <w:t>SO</w:t>
      </w:r>
      <w:r w:rsidRPr="00435CBD">
        <w:rPr>
          <w:sz w:val="28"/>
          <w:szCs w:val="28"/>
        </w:rPr>
        <w:t xml:space="preserve"> - </w:t>
      </w:r>
      <w:r w:rsidRPr="00E30722">
        <w:rPr>
          <w:rFonts w:ascii="Times New Roman" w:eastAsia="Times New Roman" w:hAnsi="Times New Roman"/>
          <w:position w:val="-6"/>
          <w:sz w:val="28"/>
          <w:szCs w:val="28"/>
          <w:lang w:val="en-US"/>
        </w:rPr>
        <w:object w:dxaOrig="480" w:dyaOrig="340">
          <v:shape id="_x0000_i1061" type="#_x0000_t75" style="width:24pt;height:17.25pt" o:ole="">
            <v:imagedata r:id="rId62" o:title=""/>
          </v:shape>
          <o:OLEObject Type="Embed" ProgID="Equation.3" ShapeID="_x0000_i1061" DrawAspect="Content" ObjectID="_1430732517" r:id="rId63"/>
        </w:object>
      </w:r>
      <w:r w:rsidRPr="00435CBD">
        <w:rPr>
          <w:sz w:val="28"/>
          <w:szCs w:val="28"/>
        </w:rPr>
        <w:t xml:space="preserve"> см;</w:t>
      </w:r>
      <w:r w:rsidRPr="00435CBD">
        <w:rPr>
          <w:sz w:val="28"/>
          <w:szCs w:val="28"/>
        </w:rPr>
        <w:tab/>
      </w:r>
      <w:r>
        <w:rPr>
          <w:sz w:val="28"/>
          <w:szCs w:val="28"/>
          <w:lang w:val="en-US"/>
        </w:rPr>
        <w:t>V</w:t>
      </w:r>
      <w:r w:rsidRPr="00435CBD">
        <w:rPr>
          <w:sz w:val="28"/>
          <w:szCs w:val="28"/>
        </w:rPr>
        <w:t xml:space="preserve"> = </w:t>
      </w:r>
      <w:r w:rsidRPr="00E30722">
        <w:rPr>
          <w:rFonts w:ascii="Times New Roman" w:eastAsia="Times New Roman" w:hAnsi="Times New Roman"/>
          <w:position w:val="-10"/>
          <w:sz w:val="28"/>
          <w:szCs w:val="28"/>
          <w:lang w:val="en-US"/>
        </w:rPr>
        <w:object w:dxaOrig="2940" w:dyaOrig="380">
          <v:shape id="_x0000_i1062" type="#_x0000_t75" style="width:147pt;height:18.75pt" o:ole="">
            <v:imagedata r:id="rId64" o:title=""/>
          </v:shape>
          <o:OLEObject Type="Embed" ProgID="Equation.3" ShapeID="_x0000_i1062" DrawAspect="Content" ObjectID="_1430732518" r:id="rId65"/>
        </w:object>
      </w:r>
    </w:p>
    <w:p w:rsidR="006B5829" w:rsidRDefault="006B5829" w:rsidP="00D963C6">
      <w:pPr>
        <w:pStyle w:val="ListParagraph"/>
        <w:autoSpaceDE w:val="0"/>
        <w:autoSpaceDN w:val="0"/>
        <w:adjustRightInd w:val="0"/>
        <w:spacing w:after="0" w:line="240" w:lineRule="auto"/>
        <w:rPr>
          <w:sz w:val="28"/>
          <w:szCs w:val="28"/>
          <w:lang w:val="uk-UA"/>
        </w:rPr>
      </w:pPr>
    </w:p>
    <w:p w:rsidR="006B5829" w:rsidRDefault="006B5829" w:rsidP="00D963C6">
      <w:pPr>
        <w:pStyle w:val="ListParagraph"/>
        <w:autoSpaceDE w:val="0"/>
        <w:autoSpaceDN w:val="0"/>
        <w:adjustRightInd w:val="0"/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5.Задачі для самостійного розв‘язання</w:t>
      </w:r>
    </w:p>
    <w:p w:rsidR="006B5829" w:rsidRPr="00156DCB" w:rsidRDefault="006B5829" w:rsidP="00D963C6">
      <w:pPr>
        <w:pStyle w:val="ListParagraph"/>
        <w:autoSpaceDE w:val="0"/>
        <w:autoSpaceDN w:val="0"/>
        <w:adjustRightInd w:val="0"/>
        <w:spacing w:after="0" w:line="240" w:lineRule="auto"/>
        <w:rPr>
          <w:sz w:val="28"/>
          <w:szCs w:val="28"/>
          <w:lang w:val="uk-UA"/>
        </w:rPr>
      </w:pPr>
    </w:p>
    <w:p w:rsidR="006B5829" w:rsidRDefault="006B5829" w:rsidP="00435CBD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№1. </w:t>
      </w:r>
      <w:r w:rsidRPr="008A48E9">
        <w:rPr>
          <w:sz w:val="28"/>
          <w:szCs w:val="28"/>
          <w:lang w:val="uk-UA"/>
        </w:rPr>
        <w:t>Знайдіть об’єм конуса з радіусом 3см і висотою 8см.</w:t>
      </w:r>
      <w:r w:rsidRPr="00887579">
        <w:rPr>
          <w:sz w:val="28"/>
          <w:szCs w:val="28"/>
          <w:lang w:val="uk-UA"/>
        </w:rPr>
        <w:t xml:space="preserve"> </w:t>
      </w:r>
      <w:r w:rsidRPr="003866BC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>(24</w:t>
      </w:r>
      <w:r w:rsidRPr="006245F5">
        <w:rPr>
          <w:bCs/>
          <w:sz w:val="28"/>
          <w:szCs w:val="28"/>
          <w:lang w:val="uk-UA"/>
        </w:rPr>
        <w:fldChar w:fldCharType="begin"/>
      </w:r>
      <w:r w:rsidRPr="006245F5">
        <w:rPr>
          <w:bCs/>
          <w:sz w:val="28"/>
          <w:szCs w:val="28"/>
          <w:lang w:val="uk-UA"/>
        </w:rPr>
        <w:instrText xml:space="preserve"> QUOTE </w:instrText>
      </w:r>
      <w:r w:rsidRPr="006245F5">
        <w:pict>
          <v:shape id="_x0000_i1063" type="#_x0000_t75" style="width:12.7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00944&quot;/&gt;&lt;wsp:rsid wsp:val=&quot;0003573E&quot;/&gt;&lt;wsp:rsid wsp:val=&quot;0006198C&quot;/&gt;&lt;wsp:rsid wsp:val=&quot;00083AA9&quot;/&gt;&lt;wsp:rsid wsp:val=&quot;000A187A&quot;/&gt;&lt;wsp:rsid wsp:val=&quot;001207A3&quot;/&gt;&lt;wsp:rsid wsp:val=&quot;00124D28&quot;/&gt;&lt;wsp:rsid wsp:val=&quot;00153004&quot;/&gt;&lt;wsp:rsid wsp:val=&quot;00156DCB&quot;/&gt;&lt;wsp:rsid wsp:val=&quot;00231F86&quot;/&gt;&lt;wsp:rsid wsp:val=&quot;00255A04&quot;/&gt;&lt;wsp:rsid wsp:val=&quot;00265169&quot;/&gt;&lt;wsp:rsid wsp:val=&quot;00300944&quot;/&gt;&lt;wsp:rsid wsp:val=&quot;00315722&quot;/&gt;&lt;wsp:rsid wsp:val=&quot;00324918&quot;/&gt;&lt;wsp:rsid wsp:val=&quot;00345455&quot;/&gt;&lt;wsp:rsid wsp:val=&quot;003866BC&quot;/&gt;&lt;wsp:rsid wsp:val=&quot;003B6BA8&quot;/&gt;&lt;wsp:rsid wsp:val=&quot;003E38C3&quot;/&gt;&lt;wsp:rsid wsp:val=&quot;00435CBD&quot;/&gt;&lt;wsp:rsid wsp:val=&quot;004578CA&quot;/&gt;&lt;wsp:rsid wsp:val=&quot;004868CF&quot;/&gt;&lt;wsp:rsid wsp:val=&quot;004D3F88&quot;/&gt;&lt;wsp:rsid wsp:val=&quot;006245F5&quot;/&gt;&lt;wsp:rsid wsp:val=&quot;006310B3&quot;/&gt;&lt;wsp:rsid wsp:val=&quot;00657D20&quot;/&gt;&lt;wsp:rsid wsp:val=&quot;00660931&quot;/&gt;&lt;wsp:rsid wsp:val=&quot;00693C82&quot;/&gt;&lt;wsp:rsid wsp:val=&quot;00696CDD&quot;/&gt;&lt;wsp:rsid wsp:val=&quot;006C071B&quot;/&gt;&lt;wsp:rsid wsp:val=&quot;006F47D7&quot;/&gt;&lt;wsp:rsid wsp:val=&quot;00722FC1&quot;/&gt;&lt;wsp:rsid wsp:val=&quot;00740EB3&quot;/&gt;&lt;wsp:rsid wsp:val=&quot;007660CD&quot;/&gt;&lt;wsp:rsid wsp:val=&quot;0079458B&quot;/&gt;&lt;wsp:rsid wsp:val=&quot;00795171&quot;/&gt;&lt;wsp:rsid wsp:val=&quot;007B6E05&quot;/&gt;&lt;wsp:rsid wsp:val=&quot;00887579&quot;/&gt;&lt;wsp:rsid wsp:val=&quot;008A48E9&quot;/&gt;&lt;wsp:rsid wsp:val=&quot;008B3C3B&quot;/&gt;&lt;wsp:rsid wsp:val=&quot;008C031A&quot;/&gt;&lt;wsp:rsid wsp:val=&quot;00900AA2&quot;/&gt;&lt;wsp:rsid wsp:val=&quot;009E331F&quot;/&gt;&lt;wsp:rsid wsp:val=&quot;00A16AF6&quot;/&gt;&lt;wsp:rsid wsp:val=&quot;00A77329&quot;/&gt;&lt;wsp:rsid wsp:val=&quot;00A87807&quot;/&gt;&lt;wsp:rsid wsp:val=&quot;00B117E6&quot;/&gt;&lt;wsp:rsid wsp:val=&quot;00B602AD&quot;/&gt;&lt;wsp:rsid wsp:val=&quot;00B8098A&quot;/&gt;&lt;wsp:rsid wsp:val=&quot;00BD050C&quot;/&gt;&lt;wsp:rsid wsp:val=&quot;00BD1FB0&quot;/&gt;&lt;wsp:rsid wsp:val=&quot;00C01F88&quot;/&gt;&lt;wsp:rsid wsp:val=&quot;00C032B7&quot;/&gt;&lt;wsp:rsid wsp:val=&quot;00C06619&quot;/&gt;&lt;wsp:rsid wsp:val=&quot;00C5793F&quot;/&gt;&lt;wsp:rsid wsp:val=&quot;00CF527F&quot;/&gt;&lt;wsp:rsid wsp:val=&quot;00D600C1&quot;/&gt;&lt;wsp:rsid wsp:val=&quot;00D963C6&quot;/&gt;&lt;wsp:rsid wsp:val=&quot;00DF7CC5&quot;/&gt;&lt;wsp:rsid wsp:val=&quot;00E30722&quot;/&gt;&lt;wsp:rsid wsp:val=&quot;00E623BE&quot;/&gt;&lt;wsp:rsid wsp:val=&quot;00E74F4A&quot;/&gt;&lt;wsp:rsid wsp:val=&quot;00EA0290&quot;/&gt;&lt;wsp:rsid wsp:val=&quot;00EA0F70&quot;/&gt;&lt;wsp:rsid wsp:val=&quot;00EE5608&quot;/&gt;&lt;wsp:rsid wsp:val=&quot;00F03638&quot;/&gt;&lt;wsp:rsid wsp:val=&quot;00F179ED&quot;/&gt;&lt;wsp:rsid wsp:val=&quot;00F222FB&quot;/&gt;&lt;wsp:rsid wsp:val=&quot;00F31D31&quot;/&gt;&lt;wsp:rsid wsp:val=&quot;00F56329&quot;/&gt;&lt;wsp:rsid wsp:val=&quot;00F94F29&quot;/&gt;&lt;wsp:rsid wsp:val=&quot;00FB5C46&quot;/&gt;&lt;/wsp:rsids&gt;&lt;/w:docPr&gt;&lt;w:body&gt;&lt;w:p wsp:rsidR=&quot;00000000&quot; wsp:rsidRDefault=&quot;008C031A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ПЂ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6" o:title="" chromakey="white"/>
          </v:shape>
        </w:pict>
      </w:r>
      <w:r w:rsidRPr="006245F5">
        <w:rPr>
          <w:bCs/>
          <w:sz w:val="28"/>
          <w:szCs w:val="28"/>
          <w:lang w:val="uk-UA"/>
        </w:rPr>
        <w:instrText xml:space="preserve"> </w:instrText>
      </w:r>
      <w:r w:rsidRPr="006245F5">
        <w:rPr>
          <w:bCs/>
          <w:sz w:val="28"/>
          <w:szCs w:val="28"/>
          <w:lang w:val="uk-UA"/>
        </w:rPr>
        <w:fldChar w:fldCharType="separate"/>
      </w:r>
      <w:r w:rsidRPr="006245F5">
        <w:pict>
          <v:shape id="_x0000_i1064" type="#_x0000_t75" style="width:12.7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00944&quot;/&gt;&lt;wsp:rsid wsp:val=&quot;0003573E&quot;/&gt;&lt;wsp:rsid wsp:val=&quot;0006198C&quot;/&gt;&lt;wsp:rsid wsp:val=&quot;00083AA9&quot;/&gt;&lt;wsp:rsid wsp:val=&quot;000A187A&quot;/&gt;&lt;wsp:rsid wsp:val=&quot;001207A3&quot;/&gt;&lt;wsp:rsid wsp:val=&quot;00124D28&quot;/&gt;&lt;wsp:rsid wsp:val=&quot;00153004&quot;/&gt;&lt;wsp:rsid wsp:val=&quot;00156DCB&quot;/&gt;&lt;wsp:rsid wsp:val=&quot;00231F86&quot;/&gt;&lt;wsp:rsid wsp:val=&quot;00255A04&quot;/&gt;&lt;wsp:rsid wsp:val=&quot;00265169&quot;/&gt;&lt;wsp:rsid wsp:val=&quot;00300944&quot;/&gt;&lt;wsp:rsid wsp:val=&quot;00315722&quot;/&gt;&lt;wsp:rsid wsp:val=&quot;00324918&quot;/&gt;&lt;wsp:rsid wsp:val=&quot;00345455&quot;/&gt;&lt;wsp:rsid wsp:val=&quot;003866BC&quot;/&gt;&lt;wsp:rsid wsp:val=&quot;003B6BA8&quot;/&gt;&lt;wsp:rsid wsp:val=&quot;003E38C3&quot;/&gt;&lt;wsp:rsid wsp:val=&quot;00435CBD&quot;/&gt;&lt;wsp:rsid wsp:val=&quot;004578CA&quot;/&gt;&lt;wsp:rsid wsp:val=&quot;004868CF&quot;/&gt;&lt;wsp:rsid wsp:val=&quot;004D3F88&quot;/&gt;&lt;wsp:rsid wsp:val=&quot;006245F5&quot;/&gt;&lt;wsp:rsid wsp:val=&quot;006310B3&quot;/&gt;&lt;wsp:rsid wsp:val=&quot;00657D20&quot;/&gt;&lt;wsp:rsid wsp:val=&quot;00660931&quot;/&gt;&lt;wsp:rsid wsp:val=&quot;00693C82&quot;/&gt;&lt;wsp:rsid wsp:val=&quot;00696CDD&quot;/&gt;&lt;wsp:rsid wsp:val=&quot;006C071B&quot;/&gt;&lt;wsp:rsid wsp:val=&quot;006F47D7&quot;/&gt;&lt;wsp:rsid wsp:val=&quot;00722FC1&quot;/&gt;&lt;wsp:rsid wsp:val=&quot;00740EB3&quot;/&gt;&lt;wsp:rsid wsp:val=&quot;007660CD&quot;/&gt;&lt;wsp:rsid wsp:val=&quot;0079458B&quot;/&gt;&lt;wsp:rsid wsp:val=&quot;00795171&quot;/&gt;&lt;wsp:rsid wsp:val=&quot;007B6E05&quot;/&gt;&lt;wsp:rsid wsp:val=&quot;00887579&quot;/&gt;&lt;wsp:rsid wsp:val=&quot;008A48E9&quot;/&gt;&lt;wsp:rsid wsp:val=&quot;008B3C3B&quot;/&gt;&lt;wsp:rsid wsp:val=&quot;008C031A&quot;/&gt;&lt;wsp:rsid wsp:val=&quot;00900AA2&quot;/&gt;&lt;wsp:rsid wsp:val=&quot;009E331F&quot;/&gt;&lt;wsp:rsid wsp:val=&quot;00A16AF6&quot;/&gt;&lt;wsp:rsid wsp:val=&quot;00A77329&quot;/&gt;&lt;wsp:rsid wsp:val=&quot;00A87807&quot;/&gt;&lt;wsp:rsid wsp:val=&quot;00B117E6&quot;/&gt;&lt;wsp:rsid wsp:val=&quot;00B602AD&quot;/&gt;&lt;wsp:rsid wsp:val=&quot;00B8098A&quot;/&gt;&lt;wsp:rsid wsp:val=&quot;00BD050C&quot;/&gt;&lt;wsp:rsid wsp:val=&quot;00BD1FB0&quot;/&gt;&lt;wsp:rsid wsp:val=&quot;00C01F88&quot;/&gt;&lt;wsp:rsid wsp:val=&quot;00C032B7&quot;/&gt;&lt;wsp:rsid wsp:val=&quot;00C06619&quot;/&gt;&lt;wsp:rsid wsp:val=&quot;00C5793F&quot;/&gt;&lt;wsp:rsid wsp:val=&quot;00CF527F&quot;/&gt;&lt;wsp:rsid wsp:val=&quot;00D600C1&quot;/&gt;&lt;wsp:rsid wsp:val=&quot;00D963C6&quot;/&gt;&lt;wsp:rsid wsp:val=&quot;00DF7CC5&quot;/&gt;&lt;wsp:rsid wsp:val=&quot;00E30722&quot;/&gt;&lt;wsp:rsid wsp:val=&quot;00E623BE&quot;/&gt;&lt;wsp:rsid wsp:val=&quot;00E74F4A&quot;/&gt;&lt;wsp:rsid wsp:val=&quot;00EA0290&quot;/&gt;&lt;wsp:rsid wsp:val=&quot;00EA0F70&quot;/&gt;&lt;wsp:rsid wsp:val=&quot;00EE5608&quot;/&gt;&lt;wsp:rsid wsp:val=&quot;00F03638&quot;/&gt;&lt;wsp:rsid wsp:val=&quot;00F179ED&quot;/&gt;&lt;wsp:rsid wsp:val=&quot;00F222FB&quot;/&gt;&lt;wsp:rsid wsp:val=&quot;00F31D31&quot;/&gt;&lt;wsp:rsid wsp:val=&quot;00F56329&quot;/&gt;&lt;wsp:rsid wsp:val=&quot;00F94F29&quot;/&gt;&lt;wsp:rsid wsp:val=&quot;00FB5C46&quot;/&gt;&lt;/wsp:rsids&gt;&lt;/w:docPr&gt;&lt;w:body&gt;&lt;w:p wsp:rsidR=&quot;00000000&quot; wsp:rsidRDefault=&quot;008C031A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ПЂ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6" o:title="" chromakey="white"/>
          </v:shape>
        </w:pict>
      </w:r>
      <w:r w:rsidRPr="006245F5">
        <w:rPr>
          <w:bCs/>
          <w:sz w:val="28"/>
          <w:szCs w:val="28"/>
          <w:lang w:val="uk-UA"/>
        </w:rPr>
        <w:fldChar w:fldCharType="end"/>
      </w:r>
      <w:r>
        <w:rPr>
          <w:bCs/>
          <w:sz w:val="28"/>
          <w:szCs w:val="28"/>
          <w:lang w:val="uk-UA"/>
        </w:rPr>
        <w:t xml:space="preserve"> см</w:t>
      </w:r>
      <w:r>
        <w:rPr>
          <w:bCs/>
          <w:sz w:val="28"/>
          <w:szCs w:val="28"/>
          <w:vertAlign w:val="superscript"/>
          <w:lang w:val="uk-UA"/>
        </w:rPr>
        <w:t>3</w:t>
      </w:r>
      <w:r>
        <w:rPr>
          <w:bCs/>
          <w:sz w:val="28"/>
          <w:szCs w:val="28"/>
          <w:lang w:val="uk-UA"/>
        </w:rPr>
        <w:t>)</w:t>
      </w:r>
    </w:p>
    <w:p w:rsidR="006B5829" w:rsidRDefault="006B5829" w:rsidP="00435CBD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№2. </w:t>
      </w:r>
      <w:r w:rsidRPr="008A48E9">
        <w:rPr>
          <w:sz w:val="28"/>
          <w:szCs w:val="28"/>
          <w:lang w:val="uk-UA"/>
        </w:rPr>
        <w:t>Знайдіть площу повної поверхні конуса з діаметром основи 6см і твірною 5см.</w:t>
      </w:r>
      <w:r w:rsidRPr="008A48E9">
        <w:rPr>
          <w:sz w:val="28"/>
          <w:szCs w:val="28"/>
        </w:rPr>
        <w:t xml:space="preserve"> </w:t>
      </w:r>
      <w:r w:rsidRPr="003866BC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>(24</w:t>
      </w:r>
      <w:r w:rsidRPr="006245F5">
        <w:rPr>
          <w:bCs/>
          <w:sz w:val="28"/>
          <w:szCs w:val="28"/>
          <w:lang w:val="uk-UA"/>
        </w:rPr>
        <w:fldChar w:fldCharType="begin"/>
      </w:r>
      <w:r w:rsidRPr="006245F5">
        <w:rPr>
          <w:bCs/>
          <w:sz w:val="28"/>
          <w:szCs w:val="28"/>
          <w:lang w:val="uk-UA"/>
        </w:rPr>
        <w:instrText xml:space="preserve"> QUOTE </w:instrText>
      </w:r>
      <w:r w:rsidRPr="006245F5">
        <w:pict>
          <v:shape id="_x0000_i1065" type="#_x0000_t75" style="width:12.7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00944&quot;/&gt;&lt;wsp:rsid wsp:val=&quot;0003573E&quot;/&gt;&lt;wsp:rsid wsp:val=&quot;0006198C&quot;/&gt;&lt;wsp:rsid wsp:val=&quot;00083AA9&quot;/&gt;&lt;wsp:rsid wsp:val=&quot;000A187A&quot;/&gt;&lt;wsp:rsid wsp:val=&quot;001207A3&quot;/&gt;&lt;wsp:rsid wsp:val=&quot;00124D28&quot;/&gt;&lt;wsp:rsid wsp:val=&quot;00153004&quot;/&gt;&lt;wsp:rsid wsp:val=&quot;00156DCB&quot;/&gt;&lt;wsp:rsid wsp:val=&quot;00231F86&quot;/&gt;&lt;wsp:rsid wsp:val=&quot;00255A04&quot;/&gt;&lt;wsp:rsid wsp:val=&quot;00265169&quot;/&gt;&lt;wsp:rsid wsp:val=&quot;00300944&quot;/&gt;&lt;wsp:rsid wsp:val=&quot;00315722&quot;/&gt;&lt;wsp:rsid wsp:val=&quot;00324918&quot;/&gt;&lt;wsp:rsid wsp:val=&quot;00345455&quot;/&gt;&lt;wsp:rsid wsp:val=&quot;003866BC&quot;/&gt;&lt;wsp:rsid wsp:val=&quot;003B6BA8&quot;/&gt;&lt;wsp:rsid wsp:val=&quot;003E38C3&quot;/&gt;&lt;wsp:rsid wsp:val=&quot;00435CBD&quot;/&gt;&lt;wsp:rsid wsp:val=&quot;004578CA&quot;/&gt;&lt;wsp:rsid wsp:val=&quot;004868CF&quot;/&gt;&lt;wsp:rsid wsp:val=&quot;004D3F88&quot;/&gt;&lt;wsp:rsid wsp:val=&quot;006245F5&quot;/&gt;&lt;wsp:rsid wsp:val=&quot;006310B3&quot;/&gt;&lt;wsp:rsid wsp:val=&quot;00657D20&quot;/&gt;&lt;wsp:rsid wsp:val=&quot;00660931&quot;/&gt;&lt;wsp:rsid wsp:val=&quot;00693C82&quot;/&gt;&lt;wsp:rsid wsp:val=&quot;00696CDD&quot;/&gt;&lt;wsp:rsid wsp:val=&quot;006C071B&quot;/&gt;&lt;wsp:rsid wsp:val=&quot;006F47D7&quot;/&gt;&lt;wsp:rsid wsp:val=&quot;00722FC1&quot;/&gt;&lt;wsp:rsid wsp:val=&quot;00740EB3&quot;/&gt;&lt;wsp:rsid wsp:val=&quot;007660CD&quot;/&gt;&lt;wsp:rsid wsp:val=&quot;0079458B&quot;/&gt;&lt;wsp:rsid wsp:val=&quot;00795171&quot;/&gt;&lt;wsp:rsid wsp:val=&quot;007B6E05&quot;/&gt;&lt;wsp:rsid wsp:val=&quot;00887579&quot;/&gt;&lt;wsp:rsid wsp:val=&quot;008A48E9&quot;/&gt;&lt;wsp:rsid wsp:val=&quot;008B3C3B&quot;/&gt;&lt;wsp:rsid wsp:val=&quot;00900AA2&quot;/&gt;&lt;wsp:rsid wsp:val=&quot;009E331F&quot;/&gt;&lt;wsp:rsid wsp:val=&quot;00A16AF6&quot;/&gt;&lt;wsp:rsid wsp:val=&quot;00A77329&quot;/&gt;&lt;wsp:rsid wsp:val=&quot;00A87807&quot;/&gt;&lt;wsp:rsid wsp:val=&quot;00B117E6&quot;/&gt;&lt;wsp:rsid wsp:val=&quot;00B602AD&quot;/&gt;&lt;wsp:rsid wsp:val=&quot;00B8098A&quot;/&gt;&lt;wsp:rsid wsp:val=&quot;00BD050C&quot;/&gt;&lt;wsp:rsid wsp:val=&quot;00BD1FB0&quot;/&gt;&lt;wsp:rsid wsp:val=&quot;00C01F88&quot;/&gt;&lt;wsp:rsid wsp:val=&quot;00C032B7&quot;/&gt;&lt;wsp:rsid wsp:val=&quot;00C06619&quot;/&gt;&lt;wsp:rsid wsp:val=&quot;00C5793F&quot;/&gt;&lt;wsp:rsid wsp:val=&quot;00C8240A&quot;/&gt;&lt;wsp:rsid wsp:val=&quot;00CF527F&quot;/&gt;&lt;wsp:rsid wsp:val=&quot;00D600C1&quot;/&gt;&lt;wsp:rsid wsp:val=&quot;00D963C6&quot;/&gt;&lt;wsp:rsid wsp:val=&quot;00DF7CC5&quot;/&gt;&lt;wsp:rsid wsp:val=&quot;00E30722&quot;/&gt;&lt;wsp:rsid wsp:val=&quot;00E623BE&quot;/&gt;&lt;wsp:rsid wsp:val=&quot;00E74F4A&quot;/&gt;&lt;wsp:rsid wsp:val=&quot;00EA0290&quot;/&gt;&lt;wsp:rsid wsp:val=&quot;00EA0F70&quot;/&gt;&lt;wsp:rsid wsp:val=&quot;00EE5608&quot;/&gt;&lt;wsp:rsid wsp:val=&quot;00F03638&quot;/&gt;&lt;wsp:rsid wsp:val=&quot;00F179ED&quot;/&gt;&lt;wsp:rsid wsp:val=&quot;00F222FB&quot;/&gt;&lt;wsp:rsid wsp:val=&quot;00F31D31&quot;/&gt;&lt;wsp:rsid wsp:val=&quot;00F56329&quot;/&gt;&lt;wsp:rsid wsp:val=&quot;00F94F29&quot;/&gt;&lt;wsp:rsid wsp:val=&quot;00FB5C46&quot;/&gt;&lt;/wsp:rsids&gt;&lt;/w:docPr&gt;&lt;w:body&gt;&lt;w:p wsp:rsidR=&quot;00000000&quot; wsp:rsidRDefault=&quot;00C8240A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ПЂ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6" o:title="" chromakey="white"/>
          </v:shape>
        </w:pict>
      </w:r>
      <w:r w:rsidRPr="006245F5">
        <w:rPr>
          <w:bCs/>
          <w:sz w:val="28"/>
          <w:szCs w:val="28"/>
          <w:lang w:val="uk-UA"/>
        </w:rPr>
        <w:instrText xml:space="preserve"> </w:instrText>
      </w:r>
      <w:r w:rsidRPr="006245F5">
        <w:rPr>
          <w:bCs/>
          <w:sz w:val="28"/>
          <w:szCs w:val="28"/>
          <w:lang w:val="uk-UA"/>
        </w:rPr>
        <w:fldChar w:fldCharType="separate"/>
      </w:r>
      <w:r w:rsidRPr="006245F5">
        <w:pict>
          <v:shape id="_x0000_i1066" type="#_x0000_t75" style="width:12.7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00944&quot;/&gt;&lt;wsp:rsid wsp:val=&quot;0003573E&quot;/&gt;&lt;wsp:rsid wsp:val=&quot;0006198C&quot;/&gt;&lt;wsp:rsid wsp:val=&quot;00083AA9&quot;/&gt;&lt;wsp:rsid wsp:val=&quot;000A187A&quot;/&gt;&lt;wsp:rsid wsp:val=&quot;001207A3&quot;/&gt;&lt;wsp:rsid wsp:val=&quot;00124D28&quot;/&gt;&lt;wsp:rsid wsp:val=&quot;00153004&quot;/&gt;&lt;wsp:rsid wsp:val=&quot;00156DCB&quot;/&gt;&lt;wsp:rsid wsp:val=&quot;00231F86&quot;/&gt;&lt;wsp:rsid wsp:val=&quot;00255A04&quot;/&gt;&lt;wsp:rsid wsp:val=&quot;00265169&quot;/&gt;&lt;wsp:rsid wsp:val=&quot;00300944&quot;/&gt;&lt;wsp:rsid wsp:val=&quot;00315722&quot;/&gt;&lt;wsp:rsid wsp:val=&quot;00324918&quot;/&gt;&lt;wsp:rsid wsp:val=&quot;00345455&quot;/&gt;&lt;wsp:rsid wsp:val=&quot;003866BC&quot;/&gt;&lt;wsp:rsid wsp:val=&quot;003B6BA8&quot;/&gt;&lt;wsp:rsid wsp:val=&quot;003E38C3&quot;/&gt;&lt;wsp:rsid wsp:val=&quot;00435CBD&quot;/&gt;&lt;wsp:rsid wsp:val=&quot;004578CA&quot;/&gt;&lt;wsp:rsid wsp:val=&quot;004868CF&quot;/&gt;&lt;wsp:rsid wsp:val=&quot;004D3F88&quot;/&gt;&lt;wsp:rsid wsp:val=&quot;006245F5&quot;/&gt;&lt;wsp:rsid wsp:val=&quot;006310B3&quot;/&gt;&lt;wsp:rsid wsp:val=&quot;00657D20&quot;/&gt;&lt;wsp:rsid wsp:val=&quot;00660931&quot;/&gt;&lt;wsp:rsid wsp:val=&quot;00693C82&quot;/&gt;&lt;wsp:rsid wsp:val=&quot;00696CDD&quot;/&gt;&lt;wsp:rsid wsp:val=&quot;006C071B&quot;/&gt;&lt;wsp:rsid wsp:val=&quot;006F47D7&quot;/&gt;&lt;wsp:rsid wsp:val=&quot;00722FC1&quot;/&gt;&lt;wsp:rsid wsp:val=&quot;00740EB3&quot;/&gt;&lt;wsp:rsid wsp:val=&quot;007660CD&quot;/&gt;&lt;wsp:rsid wsp:val=&quot;0079458B&quot;/&gt;&lt;wsp:rsid wsp:val=&quot;00795171&quot;/&gt;&lt;wsp:rsid wsp:val=&quot;007B6E05&quot;/&gt;&lt;wsp:rsid wsp:val=&quot;00887579&quot;/&gt;&lt;wsp:rsid wsp:val=&quot;008A48E9&quot;/&gt;&lt;wsp:rsid wsp:val=&quot;008B3C3B&quot;/&gt;&lt;wsp:rsid wsp:val=&quot;00900AA2&quot;/&gt;&lt;wsp:rsid wsp:val=&quot;009E331F&quot;/&gt;&lt;wsp:rsid wsp:val=&quot;00A16AF6&quot;/&gt;&lt;wsp:rsid wsp:val=&quot;00A77329&quot;/&gt;&lt;wsp:rsid wsp:val=&quot;00A87807&quot;/&gt;&lt;wsp:rsid wsp:val=&quot;00B117E6&quot;/&gt;&lt;wsp:rsid wsp:val=&quot;00B602AD&quot;/&gt;&lt;wsp:rsid wsp:val=&quot;00B8098A&quot;/&gt;&lt;wsp:rsid wsp:val=&quot;00BD050C&quot;/&gt;&lt;wsp:rsid wsp:val=&quot;00BD1FB0&quot;/&gt;&lt;wsp:rsid wsp:val=&quot;00C01F88&quot;/&gt;&lt;wsp:rsid wsp:val=&quot;00C032B7&quot;/&gt;&lt;wsp:rsid wsp:val=&quot;00C06619&quot;/&gt;&lt;wsp:rsid wsp:val=&quot;00C5793F&quot;/&gt;&lt;wsp:rsid wsp:val=&quot;00C8240A&quot;/&gt;&lt;wsp:rsid wsp:val=&quot;00CF527F&quot;/&gt;&lt;wsp:rsid wsp:val=&quot;00D600C1&quot;/&gt;&lt;wsp:rsid wsp:val=&quot;00D963C6&quot;/&gt;&lt;wsp:rsid wsp:val=&quot;00DF7CC5&quot;/&gt;&lt;wsp:rsid wsp:val=&quot;00E30722&quot;/&gt;&lt;wsp:rsid wsp:val=&quot;00E623BE&quot;/&gt;&lt;wsp:rsid wsp:val=&quot;00E74F4A&quot;/&gt;&lt;wsp:rsid wsp:val=&quot;00EA0290&quot;/&gt;&lt;wsp:rsid wsp:val=&quot;00EA0F70&quot;/&gt;&lt;wsp:rsid wsp:val=&quot;00EE5608&quot;/&gt;&lt;wsp:rsid wsp:val=&quot;00F03638&quot;/&gt;&lt;wsp:rsid wsp:val=&quot;00F179ED&quot;/&gt;&lt;wsp:rsid wsp:val=&quot;00F222FB&quot;/&gt;&lt;wsp:rsid wsp:val=&quot;00F31D31&quot;/&gt;&lt;wsp:rsid wsp:val=&quot;00F56329&quot;/&gt;&lt;wsp:rsid wsp:val=&quot;00F94F29&quot;/&gt;&lt;wsp:rsid wsp:val=&quot;00FB5C46&quot;/&gt;&lt;/wsp:rsids&gt;&lt;/w:docPr&gt;&lt;w:body&gt;&lt;w:p wsp:rsidR=&quot;00000000&quot; wsp:rsidRDefault=&quot;00C8240A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ПЂ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6" o:title="" chromakey="white"/>
          </v:shape>
        </w:pict>
      </w:r>
      <w:r w:rsidRPr="006245F5">
        <w:rPr>
          <w:bCs/>
          <w:sz w:val="28"/>
          <w:szCs w:val="28"/>
          <w:lang w:val="uk-UA"/>
        </w:rPr>
        <w:fldChar w:fldCharType="end"/>
      </w:r>
      <w:r>
        <w:rPr>
          <w:bCs/>
          <w:sz w:val="28"/>
          <w:szCs w:val="28"/>
          <w:lang w:val="uk-UA"/>
        </w:rPr>
        <w:t xml:space="preserve"> см</w:t>
      </w:r>
      <w:r>
        <w:rPr>
          <w:bCs/>
          <w:sz w:val="28"/>
          <w:szCs w:val="28"/>
          <w:vertAlign w:val="superscript"/>
          <w:lang w:val="uk-UA"/>
        </w:rPr>
        <w:t>2</w:t>
      </w:r>
      <w:r>
        <w:rPr>
          <w:bCs/>
          <w:sz w:val="28"/>
          <w:szCs w:val="28"/>
          <w:lang w:val="uk-UA"/>
        </w:rPr>
        <w:t>)</w:t>
      </w:r>
    </w:p>
    <w:p w:rsidR="006B5829" w:rsidRPr="003E38C3" w:rsidRDefault="006B5829" w:rsidP="00435CBD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№3.</w:t>
      </w:r>
      <w:r w:rsidRPr="00435CBD">
        <w:rPr>
          <w:noProof/>
          <w:lang w:eastAsia="ru-RU"/>
        </w:rPr>
        <w:t xml:space="preserve"> </w:t>
      </w:r>
      <w:r w:rsidRPr="00435CBD">
        <w:rPr>
          <w:noProof/>
          <w:sz w:val="28"/>
          <w:szCs w:val="28"/>
          <w:lang w:val="uk-UA" w:eastAsia="ru-RU"/>
        </w:rPr>
        <w:t>Ліхтар встановлено на висоті</w:t>
      </w:r>
      <w:r>
        <w:rPr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8 м"/>
        </w:smartTagPr>
        <w:r>
          <w:rPr>
            <w:sz w:val="28"/>
            <w:szCs w:val="28"/>
            <w:lang w:val="uk-UA"/>
          </w:rPr>
          <w:t>8 м</w:t>
        </w:r>
      </w:smartTag>
      <w:r>
        <w:rPr>
          <w:sz w:val="28"/>
          <w:szCs w:val="28"/>
          <w:lang w:val="uk-UA"/>
        </w:rPr>
        <w:t>. Кут розсіювання ліхтаря 120</w:t>
      </w:r>
      <w:r>
        <w:rPr>
          <w:sz w:val="28"/>
          <w:szCs w:val="28"/>
          <w:vertAlign w:val="superscript"/>
          <w:lang w:val="uk-UA"/>
        </w:rPr>
        <w:t>0</w:t>
      </w:r>
      <w:r>
        <w:rPr>
          <w:sz w:val="28"/>
          <w:szCs w:val="28"/>
          <w:lang w:val="uk-UA"/>
        </w:rPr>
        <w:t>. Визначте площу поверхні, яку освітлює ліхтар. (</w:t>
      </w:r>
      <w:smartTag w:uri="urn:schemas-microsoft-com:office:smarttags" w:element="metricconverter">
        <w:smartTagPr>
          <w:attr w:name="ProductID" w:val="414.5 м2"/>
        </w:smartTagPr>
        <w:r>
          <w:rPr>
            <w:sz w:val="28"/>
            <w:szCs w:val="28"/>
            <w:lang w:val="uk-UA"/>
          </w:rPr>
          <w:t>414.5 м</w:t>
        </w:r>
        <w:r>
          <w:rPr>
            <w:sz w:val="28"/>
            <w:szCs w:val="28"/>
            <w:vertAlign w:val="superscript"/>
            <w:lang w:val="uk-UA"/>
          </w:rPr>
          <w:t>2</w:t>
        </w:r>
      </w:smartTag>
      <w:r>
        <w:rPr>
          <w:sz w:val="28"/>
          <w:szCs w:val="28"/>
          <w:lang w:val="uk-UA"/>
        </w:rPr>
        <w:t>)</w:t>
      </w:r>
    </w:p>
    <w:p w:rsidR="006B5829" w:rsidRDefault="006B5829" w:rsidP="00435CBD">
      <w:pPr>
        <w:ind w:left="720"/>
        <w:rPr>
          <w:sz w:val="28"/>
          <w:szCs w:val="28"/>
          <w:lang w:val="uk-UA"/>
        </w:rPr>
      </w:pPr>
    </w:p>
    <w:p w:rsidR="006B5829" w:rsidRDefault="006B5829" w:rsidP="00435CBD">
      <w:pPr>
        <w:ind w:left="720"/>
        <w:rPr>
          <w:sz w:val="28"/>
          <w:szCs w:val="28"/>
          <w:lang w:val="uk-UA"/>
        </w:rPr>
      </w:pPr>
      <w:r w:rsidRPr="006245F5">
        <w:rPr>
          <w:noProof/>
          <w:sz w:val="28"/>
          <w:szCs w:val="28"/>
          <w:lang w:eastAsia="ru-RU"/>
        </w:rPr>
        <w:pict>
          <v:shape id="Рисунок 22" o:spid="_x0000_i1067" type="#_x0000_t75" alt="https://docs.google.com/viewer?url=http%3A%2F%2Fnsportal.ru%2Fsites%2Fdefault%2Ffiles%2F2011%2F8%2FKonus.ppt&amp;docid=fd484ab9ee40986cfb739732601d7814&amp;a=bi&amp;pagenumber=38&amp;w=523" style="width:392.25pt;height:144.75pt;visibility:visible">
            <v:imagedata r:id="rId67" o:title="" croptop="29257f" cropbottom="3678f"/>
          </v:shape>
        </w:pict>
      </w:r>
    </w:p>
    <w:p w:rsidR="006B5829" w:rsidRPr="003E38C3" w:rsidRDefault="006B5829" w:rsidP="00435CBD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4.Скільки квадратних метрів брезенту потрібно для спорудження намету конічної форми висотою 4м і діаметром основи 6м? (</w:t>
      </w:r>
      <w:smartTag w:uri="urn:schemas-microsoft-com:office:smarttags" w:element="metricconverter">
        <w:smartTagPr>
          <w:attr w:name="ProductID" w:val="46 м2"/>
        </w:smartTagPr>
        <w:r>
          <w:rPr>
            <w:sz w:val="28"/>
            <w:szCs w:val="28"/>
            <w:lang w:val="uk-UA"/>
          </w:rPr>
          <w:t>46 м</w:t>
        </w:r>
        <w:r>
          <w:rPr>
            <w:sz w:val="28"/>
            <w:szCs w:val="28"/>
            <w:vertAlign w:val="superscript"/>
            <w:lang w:val="uk-UA"/>
          </w:rPr>
          <w:t>2</w:t>
        </w:r>
      </w:smartTag>
      <w:r>
        <w:rPr>
          <w:sz w:val="28"/>
          <w:szCs w:val="28"/>
          <w:lang w:val="uk-UA"/>
        </w:rPr>
        <w:t>)</w:t>
      </w:r>
    </w:p>
    <w:p w:rsidR="006B5829" w:rsidRPr="008A48E9" w:rsidRDefault="006B5829" w:rsidP="00435CBD">
      <w:pPr>
        <w:ind w:left="360"/>
        <w:rPr>
          <w:sz w:val="28"/>
          <w:szCs w:val="28"/>
        </w:rPr>
      </w:pPr>
    </w:p>
    <w:p w:rsidR="006B5829" w:rsidRDefault="006B5829" w:rsidP="003E38C3">
      <w:pPr>
        <w:ind w:left="720"/>
        <w:jc w:val="center"/>
        <w:rPr>
          <w:sz w:val="28"/>
          <w:szCs w:val="28"/>
          <w:lang w:val="uk-UA"/>
        </w:rPr>
      </w:pPr>
      <w:r w:rsidRPr="006245F5">
        <w:rPr>
          <w:noProof/>
          <w:sz w:val="28"/>
          <w:szCs w:val="28"/>
          <w:lang w:eastAsia="ru-RU"/>
        </w:rPr>
        <w:pict>
          <v:shape id="Рисунок 16" o:spid="_x0000_i1068" type="#_x0000_t75" alt="https://docs.google.com/viewer?url=http%3A%2F%2Fnsportal.ru%2Fsites%2Fdefault%2Ffiles%2F2011%2F8%2FKonus.ppt&amp;docid=fd484ab9ee40986cfb739732601d7814&amp;a=bi&amp;pagenumber=36&amp;w=523" style="width:184.5pt;height:177pt;visibility:visible">
            <v:imagedata r:id="rId68" o:title="" croptop="17889f" cropbottom=".125" cropleft="34710f"/>
          </v:shape>
        </w:pict>
      </w:r>
    </w:p>
    <w:p w:rsidR="006B5829" w:rsidRDefault="006B5829" w:rsidP="003E38C3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№5 </w:t>
      </w:r>
      <w:r>
        <w:t xml:space="preserve">.    </w:t>
      </w:r>
      <w:r w:rsidRPr="003E38C3">
        <w:rPr>
          <w:sz w:val="28"/>
          <w:szCs w:val="28"/>
        </w:rPr>
        <w:t xml:space="preserve">Осьовий переріз конуса — правильний трикутник, сторона якого дорівнює </w:t>
      </w:r>
      <w:smartTag w:uri="urn:schemas-microsoft-com:office:smarttags" w:element="metricconverter">
        <w:smartTagPr>
          <w:attr w:name="ProductID" w:val="6 см"/>
        </w:smartTagPr>
        <w:r w:rsidRPr="003E38C3">
          <w:rPr>
            <w:sz w:val="28"/>
            <w:szCs w:val="28"/>
          </w:rPr>
          <w:t>6 см</w:t>
        </w:r>
      </w:smartTag>
      <w:r w:rsidRPr="003E38C3">
        <w:rPr>
          <w:sz w:val="28"/>
          <w:szCs w:val="28"/>
        </w:rPr>
        <w:t>. Знайдіть бічну поверхню конуса.</w:t>
      </w:r>
      <w:r w:rsidRPr="00887579">
        <w:rPr>
          <w:bCs/>
          <w:sz w:val="28"/>
          <w:szCs w:val="28"/>
          <w:lang w:val="uk-UA"/>
        </w:rPr>
        <w:t xml:space="preserve"> </w:t>
      </w:r>
      <w:r w:rsidRPr="003866BC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>(18</w:t>
      </w:r>
      <w:r w:rsidRPr="006245F5">
        <w:rPr>
          <w:bCs/>
          <w:sz w:val="28"/>
          <w:szCs w:val="28"/>
          <w:lang w:val="uk-UA"/>
        </w:rPr>
        <w:fldChar w:fldCharType="begin"/>
      </w:r>
      <w:r w:rsidRPr="006245F5">
        <w:rPr>
          <w:bCs/>
          <w:sz w:val="28"/>
          <w:szCs w:val="28"/>
          <w:lang w:val="uk-UA"/>
        </w:rPr>
        <w:instrText xml:space="preserve"> QUOTE </w:instrText>
      </w:r>
      <w:r w:rsidRPr="006245F5">
        <w:pict>
          <v:shape id="_x0000_i1069" type="#_x0000_t75" style="width:12.7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00944&quot;/&gt;&lt;wsp:rsid wsp:val=&quot;0003573E&quot;/&gt;&lt;wsp:rsid wsp:val=&quot;0006198C&quot;/&gt;&lt;wsp:rsid wsp:val=&quot;00083AA9&quot;/&gt;&lt;wsp:rsid wsp:val=&quot;000A187A&quot;/&gt;&lt;wsp:rsid wsp:val=&quot;001207A3&quot;/&gt;&lt;wsp:rsid wsp:val=&quot;00124D28&quot;/&gt;&lt;wsp:rsid wsp:val=&quot;00153004&quot;/&gt;&lt;wsp:rsid wsp:val=&quot;00156DCB&quot;/&gt;&lt;wsp:rsid wsp:val=&quot;00231F86&quot;/&gt;&lt;wsp:rsid wsp:val=&quot;00255A04&quot;/&gt;&lt;wsp:rsid wsp:val=&quot;00265169&quot;/&gt;&lt;wsp:rsid wsp:val=&quot;00300944&quot;/&gt;&lt;wsp:rsid wsp:val=&quot;00315722&quot;/&gt;&lt;wsp:rsid wsp:val=&quot;00324918&quot;/&gt;&lt;wsp:rsid wsp:val=&quot;00345455&quot;/&gt;&lt;wsp:rsid wsp:val=&quot;003866BC&quot;/&gt;&lt;wsp:rsid wsp:val=&quot;003B6BA8&quot;/&gt;&lt;wsp:rsid wsp:val=&quot;003E38C3&quot;/&gt;&lt;wsp:rsid wsp:val=&quot;00435CBD&quot;/&gt;&lt;wsp:rsid wsp:val=&quot;004578CA&quot;/&gt;&lt;wsp:rsid wsp:val=&quot;004868CF&quot;/&gt;&lt;wsp:rsid wsp:val=&quot;004D3F88&quot;/&gt;&lt;wsp:rsid wsp:val=&quot;006245F5&quot;/&gt;&lt;wsp:rsid wsp:val=&quot;006310B3&quot;/&gt;&lt;wsp:rsid wsp:val=&quot;00657D20&quot;/&gt;&lt;wsp:rsid wsp:val=&quot;00660931&quot;/&gt;&lt;wsp:rsid wsp:val=&quot;00693C82&quot;/&gt;&lt;wsp:rsid wsp:val=&quot;00696CDD&quot;/&gt;&lt;wsp:rsid wsp:val=&quot;006C071B&quot;/&gt;&lt;wsp:rsid wsp:val=&quot;006F47D7&quot;/&gt;&lt;wsp:rsid wsp:val=&quot;00722FC1&quot;/&gt;&lt;wsp:rsid wsp:val=&quot;00740EB3&quot;/&gt;&lt;wsp:rsid wsp:val=&quot;007660CD&quot;/&gt;&lt;wsp:rsid wsp:val=&quot;0079458B&quot;/&gt;&lt;wsp:rsid wsp:val=&quot;00795171&quot;/&gt;&lt;wsp:rsid wsp:val=&quot;007B6E05&quot;/&gt;&lt;wsp:rsid wsp:val=&quot;00887579&quot;/&gt;&lt;wsp:rsid wsp:val=&quot;008A48E9&quot;/&gt;&lt;wsp:rsid wsp:val=&quot;008B3C3B&quot;/&gt;&lt;wsp:rsid wsp:val=&quot;00900AA2&quot;/&gt;&lt;wsp:rsid wsp:val=&quot;0094028F&quot;/&gt;&lt;wsp:rsid wsp:val=&quot;009E331F&quot;/&gt;&lt;wsp:rsid wsp:val=&quot;00A16AF6&quot;/&gt;&lt;wsp:rsid wsp:val=&quot;00A77329&quot;/&gt;&lt;wsp:rsid wsp:val=&quot;00A87807&quot;/&gt;&lt;wsp:rsid wsp:val=&quot;00B117E6&quot;/&gt;&lt;wsp:rsid wsp:val=&quot;00B602AD&quot;/&gt;&lt;wsp:rsid wsp:val=&quot;00B8098A&quot;/&gt;&lt;wsp:rsid wsp:val=&quot;00BD050C&quot;/&gt;&lt;wsp:rsid wsp:val=&quot;00BD1FB0&quot;/&gt;&lt;wsp:rsid wsp:val=&quot;00C01F88&quot;/&gt;&lt;wsp:rsid wsp:val=&quot;00C032B7&quot;/&gt;&lt;wsp:rsid wsp:val=&quot;00C06619&quot;/&gt;&lt;wsp:rsid wsp:val=&quot;00C5793F&quot;/&gt;&lt;wsp:rsid wsp:val=&quot;00CF527F&quot;/&gt;&lt;wsp:rsid wsp:val=&quot;00D600C1&quot;/&gt;&lt;wsp:rsid wsp:val=&quot;00D963C6&quot;/&gt;&lt;wsp:rsid wsp:val=&quot;00DF7CC5&quot;/&gt;&lt;wsp:rsid wsp:val=&quot;00E30722&quot;/&gt;&lt;wsp:rsid wsp:val=&quot;00E623BE&quot;/&gt;&lt;wsp:rsid wsp:val=&quot;00E74F4A&quot;/&gt;&lt;wsp:rsid wsp:val=&quot;00EA0290&quot;/&gt;&lt;wsp:rsid wsp:val=&quot;00EA0F70&quot;/&gt;&lt;wsp:rsid wsp:val=&quot;00EE5608&quot;/&gt;&lt;wsp:rsid wsp:val=&quot;00F03638&quot;/&gt;&lt;wsp:rsid wsp:val=&quot;00F179ED&quot;/&gt;&lt;wsp:rsid wsp:val=&quot;00F222FB&quot;/&gt;&lt;wsp:rsid wsp:val=&quot;00F31D31&quot;/&gt;&lt;wsp:rsid wsp:val=&quot;00F56329&quot;/&gt;&lt;wsp:rsid wsp:val=&quot;00F94F29&quot;/&gt;&lt;wsp:rsid wsp:val=&quot;00FB5C46&quot;/&gt;&lt;/wsp:rsids&gt;&lt;/w:docPr&gt;&lt;w:body&gt;&lt;w:p wsp:rsidR=&quot;00000000&quot; wsp:rsidRDefault=&quot;0094028F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ПЂ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6" o:title="" chromakey="white"/>
          </v:shape>
        </w:pict>
      </w:r>
      <w:r w:rsidRPr="006245F5">
        <w:rPr>
          <w:bCs/>
          <w:sz w:val="28"/>
          <w:szCs w:val="28"/>
          <w:lang w:val="uk-UA"/>
        </w:rPr>
        <w:instrText xml:space="preserve"> </w:instrText>
      </w:r>
      <w:r w:rsidRPr="006245F5">
        <w:rPr>
          <w:bCs/>
          <w:sz w:val="28"/>
          <w:szCs w:val="28"/>
          <w:lang w:val="uk-UA"/>
        </w:rPr>
        <w:fldChar w:fldCharType="separate"/>
      </w:r>
      <w:r w:rsidRPr="006245F5">
        <w:pict>
          <v:shape id="_x0000_i1070" type="#_x0000_t75" style="width:12.7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00944&quot;/&gt;&lt;wsp:rsid wsp:val=&quot;0003573E&quot;/&gt;&lt;wsp:rsid wsp:val=&quot;0006198C&quot;/&gt;&lt;wsp:rsid wsp:val=&quot;00083AA9&quot;/&gt;&lt;wsp:rsid wsp:val=&quot;000A187A&quot;/&gt;&lt;wsp:rsid wsp:val=&quot;001207A3&quot;/&gt;&lt;wsp:rsid wsp:val=&quot;00124D28&quot;/&gt;&lt;wsp:rsid wsp:val=&quot;00153004&quot;/&gt;&lt;wsp:rsid wsp:val=&quot;00156DCB&quot;/&gt;&lt;wsp:rsid wsp:val=&quot;00231F86&quot;/&gt;&lt;wsp:rsid wsp:val=&quot;00255A04&quot;/&gt;&lt;wsp:rsid wsp:val=&quot;00265169&quot;/&gt;&lt;wsp:rsid wsp:val=&quot;00300944&quot;/&gt;&lt;wsp:rsid wsp:val=&quot;00315722&quot;/&gt;&lt;wsp:rsid wsp:val=&quot;00324918&quot;/&gt;&lt;wsp:rsid wsp:val=&quot;00345455&quot;/&gt;&lt;wsp:rsid wsp:val=&quot;003866BC&quot;/&gt;&lt;wsp:rsid wsp:val=&quot;003B6BA8&quot;/&gt;&lt;wsp:rsid wsp:val=&quot;003E38C3&quot;/&gt;&lt;wsp:rsid wsp:val=&quot;00435CBD&quot;/&gt;&lt;wsp:rsid wsp:val=&quot;004578CA&quot;/&gt;&lt;wsp:rsid wsp:val=&quot;004868CF&quot;/&gt;&lt;wsp:rsid wsp:val=&quot;004D3F88&quot;/&gt;&lt;wsp:rsid wsp:val=&quot;006245F5&quot;/&gt;&lt;wsp:rsid wsp:val=&quot;006310B3&quot;/&gt;&lt;wsp:rsid wsp:val=&quot;00657D20&quot;/&gt;&lt;wsp:rsid wsp:val=&quot;00660931&quot;/&gt;&lt;wsp:rsid wsp:val=&quot;00693C82&quot;/&gt;&lt;wsp:rsid wsp:val=&quot;00696CDD&quot;/&gt;&lt;wsp:rsid wsp:val=&quot;006C071B&quot;/&gt;&lt;wsp:rsid wsp:val=&quot;006F47D7&quot;/&gt;&lt;wsp:rsid wsp:val=&quot;00722FC1&quot;/&gt;&lt;wsp:rsid wsp:val=&quot;00740EB3&quot;/&gt;&lt;wsp:rsid wsp:val=&quot;007660CD&quot;/&gt;&lt;wsp:rsid wsp:val=&quot;0079458B&quot;/&gt;&lt;wsp:rsid wsp:val=&quot;00795171&quot;/&gt;&lt;wsp:rsid wsp:val=&quot;007B6E05&quot;/&gt;&lt;wsp:rsid wsp:val=&quot;00887579&quot;/&gt;&lt;wsp:rsid wsp:val=&quot;008A48E9&quot;/&gt;&lt;wsp:rsid wsp:val=&quot;008B3C3B&quot;/&gt;&lt;wsp:rsid wsp:val=&quot;00900AA2&quot;/&gt;&lt;wsp:rsid wsp:val=&quot;0094028F&quot;/&gt;&lt;wsp:rsid wsp:val=&quot;009E331F&quot;/&gt;&lt;wsp:rsid wsp:val=&quot;00A16AF6&quot;/&gt;&lt;wsp:rsid wsp:val=&quot;00A77329&quot;/&gt;&lt;wsp:rsid wsp:val=&quot;00A87807&quot;/&gt;&lt;wsp:rsid wsp:val=&quot;00B117E6&quot;/&gt;&lt;wsp:rsid wsp:val=&quot;00B602AD&quot;/&gt;&lt;wsp:rsid wsp:val=&quot;00B8098A&quot;/&gt;&lt;wsp:rsid wsp:val=&quot;00BD050C&quot;/&gt;&lt;wsp:rsid wsp:val=&quot;00BD1FB0&quot;/&gt;&lt;wsp:rsid wsp:val=&quot;00C01F88&quot;/&gt;&lt;wsp:rsid wsp:val=&quot;00C032B7&quot;/&gt;&lt;wsp:rsid wsp:val=&quot;00C06619&quot;/&gt;&lt;wsp:rsid wsp:val=&quot;00C5793F&quot;/&gt;&lt;wsp:rsid wsp:val=&quot;00CF527F&quot;/&gt;&lt;wsp:rsid wsp:val=&quot;00D600C1&quot;/&gt;&lt;wsp:rsid wsp:val=&quot;00D963C6&quot;/&gt;&lt;wsp:rsid wsp:val=&quot;00DF7CC5&quot;/&gt;&lt;wsp:rsid wsp:val=&quot;00E30722&quot;/&gt;&lt;wsp:rsid wsp:val=&quot;00E623BE&quot;/&gt;&lt;wsp:rsid wsp:val=&quot;00E74F4A&quot;/&gt;&lt;wsp:rsid wsp:val=&quot;00EA0290&quot;/&gt;&lt;wsp:rsid wsp:val=&quot;00EA0F70&quot;/&gt;&lt;wsp:rsid wsp:val=&quot;00EE5608&quot;/&gt;&lt;wsp:rsid wsp:val=&quot;00F03638&quot;/&gt;&lt;wsp:rsid wsp:val=&quot;00F179ED&quot;/&gt;&lt;wsp:rsid wsp:val=&quot;00F222FB&quot;/&gt;&lt;wsp:rsid wsp:val=&quot;00F31D31&quot;/&gt;&lt;wsp:rsid wsp:val=&quot;00F56329&quot;/&gt;&lt;wsp:rsid wsp:val=&quot;00F94F29&quot;/&gt;&lt;wsp:rsid wsp:val=&quot;00FB5C46&quot;/&gt;&lt;/wsp:rsids&gt;&lt;/w:docPr&gt;&lt;w:body&gt;&lt;w:p wsp:rsidR=&quot;00000000&quot; wsp:rsidRDefault=&quot;0094028F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ПЂ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6" o:title="" chromakey="white"/>
          </v:shape>
        </w:pict>
      </w:r>
      <w:r w:rsidRPr="006245F5">
        <w:rPr>
          <w:bCs/>
          <w:sz w:val="28"/>
          <w:szCs w:val="28"/>
          <w:lang w:val="uk-UA"/>
        </w:rPr>
        <w:fldChar w:fldCharType="end"/>
      </w:r>
      <w:r>
        <w:rPr>
          <w:bCs/>
          <w:sz w:val="28"/>
          <w:szCs w:val="28"/>
          <w:lang w:val="uk-UA"/>
        </w:rPr>
        <w:t xml:space="preserve"> см</w:t>
      </w:r>
      <w:r>
        <w:rPr>
          <w:bCs/>
          <w:sz w:val="28"/>
          <w:szCs w:val="28"/>
          <w:vertAlign w:val="superscript"/>
          <w:lang w:val="uk-UA"/>
        </w:rPr>
        <w:t>2</w:t>
      </w:r>
      <w:r>
        <w:rPr>
          <w:bCs/>
          <w:sz w:val="28"/>
          <w:szCs w:val="28"/>
          <w:lang w:val="uk-UA"/>
        </w:rPr>
        <w:t>)</w:t>
      </w:r>
    </w:p>
    <w:p w:rsidR="006B5829" w:rsidRDefault="006B5829" w:rsidP="001207A3">
      <w:pPr>
        <w:ind w:left="720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№6.</w:t>
      </w:r>
      <w:r>
        <w:t> </w:t>
      </w:r>
      <w:r w:rsidRPr="003E38C3">
        <w:rPr>
          <w:lang w:val="uk-UA"/>
        </w:rPr>
        <w:t xml:space="preserve"> </w:t>
      </w:r>
      <w:r w:rsidRPr="003E38C3">
        <w:rPr>
          <w:sz w:val="28"/>
          <w:szCs w:val="28"/>
          <w:lang w:val="uk-UA"/>
        </w:rPr>
        <w:t xml:space="preserve">Осьовий переріз конуса — прямокутний трикутник із гіпотенузою </w:t>
      </w:r>
      <w:smartTag w:uri="urn:schemas-microsoft-com:office:smarttags" w:element="metricconverter">
        <w:smartTagPr>
          <w:attr w:name="ProductID" w:val="12 см"/>
        </w:smartTagPr>
        <w:r w:rsidRPr="003E38C3">
          <w:rPr>
            <w:sz w:val="28"/>
            <w:szCs w:val="28"/>
            <w:lang w:val="uk-UA"/>
          </w:rPr>
          <w:t>12 см</w:t>
        </w:r>
      </w:smartTag>
      <w:r w:rsidRPr="003E38C3">
        <w:rPr>
          <w:sz w:val="28"/>
          <w:szCs w:val="28"/>
          <w:lang w:val="uk-UA"/>
        </w:rPr>
        <w:t>. Знайдіть об'єм конуса</w:t>
      </w:r>
      <w:r>
        <w:rPr>
          <w:sz w:val="28"/>
          <w:szCs w:val="28"/>
          <w:lang w:val="uk-UA"/>
        </w:rPr>
        <w:t>.</w:t>
      </w:r>
      <w:r w:rsidRPr="00887579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(72</w:t>
      </w:r>
      <w:r w:rsidRPr="006245F5">
        <w:rPr>
          <w:bCs/>
          <w:sz w:val="28"/>
          <w:szCs w:val="28"/>
          <w:lang w:val="uk-UA"/>
        </w:rPr>
        <w:fldChar w:fldCharType="begin"/>
      </w:r>
      <w:r w:rsidRPr="006245F5">
        <w:rPr>
          <w:bCs/>
          <w:sz w:val="28"/>
          <w:szCs w:val="28"/>
          <w:lang w:val="uk-UA"/>
        </w:rPr>
        <w:instrText xml:space="preserve"> QUOTE </w:instrText>
      </w:r>
      <w:r w:rsidRPr="006245F5">
        <w:pict>
          <v:shape id="_x0000_i1071" type="#_x0000_t75" style="width:12.7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00944&quot;/&gt;&lt;wsp:rsid wsp:val=&quot;0003573E&quot;/&gt;&lt;wsp:rsid wsp:val=&quot;0006198C&quot;/&gt;&lt;wsp:rsid wsp:val=&quot;00083AA9&quot;/&gt;&lt;wsp:rsid wsp:val=&quot;000A187A&quot;/&gt;&lt;wsp:rsid wsp:val=&quot;001207A3&quot;/&gt;&lt;wsp:rsid wsp:val=&quot;00124D28&quot;/&gt;&lt;wsp:rsid wsp:val=&quot;00153004&quot;/&gt;&lt;wsp:rsid wsp:val=&quot;00156DCB&quot;/&gt;&lt;wsp:rsid wsp:val=&quot;00231F86&quot;/&gt;&lt;wsp:rsid wsp:val=&quot;00255A04&quot;/&gt;&lt;wsp:rsid wsp:val=&quot;00265169&quot;/&gt;&lt;wsp:rsid wsp:val=&quot;00300944&quot;/&gt;&lt;wsp:rsid wsp:val=&quot;00315722&quot;/&gt;&lt;wsp:rsid wsp:val=&quot;00324918&quot;/&gt;&lt;wsp:rsid wsp:val=&quot;00345455&quot;/&gt;&lt;wsp:rsid wsp:val=&quot;003866BC&quot;/&gt;&lt;wsp:rsid wsp:val=&quot;003B6BA8&quot;/&gt;&lt;wsp:rsid wsp:val=&quot;003E38C3&quot;/&gt;&lt;wsp:rsid wsp:val=&quot;00435CBD&quot;/&gt;&lt;wsp:rsid wsp:val=&quot;004578CA&quot;/&gt;&lt;wsp:rsid wsp:val=&quot;004868CF&quot;/&gt;&lt;wsp:rsid wsp:val=&quot;004D3F88&quot;/&gt;&lt;wsp:rsid wsp:val=&quot;006245F5&quot;/&gt;&lt;wsp:rsid wsp:val=&quot;006310B3&quot;/&gt;&lt;wsp:rsid wsp:val=&quot;00657D20&quot;/&gt;&lt;wsp:rsid wsp:val=&quot;00660931&quot;/&gt;&lt;wsp:rsid wsp:val=&quot;00693C82&quot;/&gt;&lt;wsp:rsid wsp:val=&quot;00696CDD&quot;/&gt;&lt;wsp:rsid wsp:val=&quot;006C071B&quot;/&gt;&lt;wsp:rsid wsp:val=&quot;006F47D7&quot;/&gt;&lt;wsp:rsid wsp:val=&quot;00722FC1&quot;/&gt;&lt;wsp:rsid wsp:val=&quot;00740EB3&quot;/&gt;&lt;wsp:rsid wsp:val=&quot;007660CD&quot;/&gt;&lt;wsp:rsid wsp:val=&quot;0079458B&quot;/&gt;&lt;wsp:rsid wsp:val=&quot;00795171&quot;/&gt;&lt;wsp:rsid wsp:val=&quot;007B6E05&quot;/&gt;&lt;wsp:rsid wsp:val=&quot;00887579&quot;/&gt;&lt;wsp:rsid wsp:val=&quot;008A48E9&quot;/&gt;&lt;wsp:rsid wsp:val=&quot;008B3C3B&quot;/&gt;&lt;wsp:rsid wsp:val=&quot;00900AA2&quot;/&gt;&lt;wsp:rsid wsp:val=&quot;009E331F&quot;/&gt;&lt;wsp:rsid wsp:val=&quot;00A16AF6&quot;/&gt;&lt;wsp:rsid wsp:val=&quot;00A77329&quot;/&gt;&lt;wsp:rsid wsp:val=&quot;00A87807&quot;/&gt;&lt;wsp:rsid wsp:val=&quot;00B117E6&quot;/&gt;&lt;wsp:rsid wsp:val=&quot;00B17D14&quot;/&gt;&lt;wsp:rsid wsp:val=&quot;00B602AD&quot;/&gt;&lt;wsp:rsid wsp:val=&quot;00B8098A&quot;/&gt;&lt;wsp:rsid wsp:val=&quot;00BD050C&quot;/&gt;&lt;wsp:rsid wsp:val=&quot;00BD1FB0&quot;/&gt;&lt;wsp:rsid wsp:val=&quot;00C01F88&quot;/&gt;&lt;wsp:rsid wsp:val=&quot;00C032B7&quot;/&gt;&lt;wsp:rsid wsp:val=&quot;00C06619&quot;/&gt;&lt;wsp:rsid wsp:val=&quot;00C5793F&quot;/&gt;&lt;wsp:rsid wsp:val=&quot;00CF527F&quot;/&gt;&lt;wsp:rsid wsp:val=&quot;00D600C1&quot;/&gt;&lt;wsp:rsid wsp:val=&quot;00D963C6&quot;/&gt;&lt;wsp:rsid wsp:val=&quot;00DF7CC5&quot;/&gt;&lt;wsp:rsid wsp:val=&quot;00E30722&quot;/&gt;&lt;wsp:rsid wsp:val=&quot;00E623BE&quot;/&gt;&lt;wsp:rsid wsp:val=&quot;00E74F4A&quot;/&gt;&lt;wsp:rsid wsp:val=&quot;00EA0290&quot;/&gt;&lt;wsp:rsid wsp:val=&quot;00EA0F70&quot;/&gt;&lt;wsp:rsid wsp:val=&quot;00EE5608&quot;/&gt;&lt;wsp:rsid wsp:val=&quot;00F03638&quot;/&gt;&lt;wsp:rsid wsp:val=&quot;00F179ED&quot;/&gt;&lt;wsp:rsid wsp:val=&quot;00F222FB&quot;/&gt;&lt;wsp:rsid wsp:val=&quot;00F31D31&quot;/&gt;&lt;wsp:rsid wsp:val=&quot;00F56329&quot;/&gt;&lt;wsp:rsid wsp:val=&quot;00F94F29&quot;/&gt;&lt;wsp:rsid wsp:val=&quot;00FB5C46&quot;/&gt;&lt;/wsp:rsids&gt;&lt;/w:docPr&gt;&lt;w:body&gt;&lt;w:p wsp:rsidR=&quot;00000000&quot; wsp:rsidRDefault=&quot;00B17D14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ПЂ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6" o:title="" chromakey="white"/>
          </v:shape>
        </w:pict>
      </w:r>
      <w:r w:rsidRPr="006245F5">
        <w:rPr>
          <w:bCs/>
          <w:sz w:val="28"/>
          <w:szCs w:val="28"/>
          <w:lang w:val="uk-UA"/>
        </w:rPr>
        <w:instrText xml:space="preserve"> </w:instrText>
      </w:r>
      <w:r w:rsidRPr="006245F5">
        <w:rPr>
          <w:bCs/>
          <w:sz w:val="28"/>
          <w:szCs w:val="28"/>
          <w:lang w:val="uk-UA"/>
        </w:rPr>
        <w:fldChar w:fldCharType="separate"/>
      </w:r>
      <w:r w:rsidRPr="006245F5">
        <w:pict>
          <v:shape id="_x0000_i1072" type="#_x0000_t75" style="width:12.7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00944&quot;/&gt;&lt;wsp:rsid wsp:val=&quot;0003573E&quot;/&gt;&lt;wsp:rsid wsp:val=&quot;0006198C&quot;/&gt;&lt;wsp:rsid wsp:val=&quot;00083AA9&quot;/&gt;&lt;wsp:rsid wsp:val=&quot;000A187A&quot;/&gt;&lt;wsp:rsid wsp:val=&quot;001207A3&quot;/&gt;&lt;wsp:rsid wsp:val=&quot;00124D28&quot;/&gt;&lt;wsp:rsid wsp:val=&quot;00153004&quot;/&gt;&lt;wsp:rsid wsp:val=&quot;00156DCB&quot;/&gt;&lt;wsp:rsid wsp:val=&quot;00231F86&quot;/&gt;&lt;wsp:rsid wsp:val=&quot;00255A04&quot;/&gt;&lt;wsp:rsid wsp:val=&quot;00265169&quot;/&gt;&lt;wsp:rsid wsp:val=&quot;00300944&quot;/&gt;&lt;wsp:rsid wsp:val=&quot;00315722&quot;/&gt;&lt;wsp:rsid wsp:val=&quot;00324918&quot;/&gt;&lt;wsp:rsid wsp:val=&quot;00345455&quot;/&gt;&lt;wsp:rsid wsp:val=&quot;003866BC&quot;/&gt;&lt;wsp:rsid wsp:val=&quot;003B6BA8&quot;/&gt;&lt;wsp:rsid wsp:val=&quot;003E38C3&quot;/&gt;&lt;wsp:rsid wsp:val=&quot;00435CBD&quot;/&gt;&lt;wsp:rsid wsp:val=&quot;004578CA&quot;/&gt;&lt;wsp:rsid wsp:val=&quot;004868CF&quot;/&gt;&lt;wsp:rsid wsp:val=&quot;004D3F88&quot;/&gt;&lt;wsp:rsid wsp:val=&quot;006245F5&quot;/&gt;&lt;wsp:rsid wsp:val=&quot;006310B3&quot;/&gt;&lt;wsp:rsid wsp:val=&quot;00657D20&quot;/&gt;&lt;wsp:rsid wsp:val=&quot;00660931&quot;/&gt;&lt;wsp:rsid wsp:val=&quot;00693C82&quot;/&gt;&lt;wsp:rsid wsp:val=&quot;00696CDD&quot;/&gt;&lt;wsp:rsid wsp:val=&quot;006C071B&quot;/&gt;&lt;wsp:rsid wsp:val=&quot;006F47D7&quot;/&gt;&lt;wsp:rsid wsp:val=&quot;00722FC1&quot;/&gt;&lt;wsp:rsid wsp:val=&quot;00740EB3&quot;/&gt;&lt;wsp:rsid wsp:val=&quot;007660CD&quot;/&gt;&lt;wsp:rsid wsp:val=&quot;0079458B&quot;/&gt;&lt;wsp:rsid wsp:val=&quot;00795171&quot;/&gt;&lt;wsp:rsid wsp:val=&quot;007B6E05&quot;/&gt;&lt;wsp:rsid wsp:val=&quot;00887579&quot;/&gt;&lt;wsp:rsid wsp:val=&quot;008A48E9&quot;/&gt;&lt;wsp:rsid wsp:val=&quot;008B3C3B&quot;/&gt;&lt;wsp:rsid wsp:val=&quot;00900AA2&quot;/&gt;&lt;wsp:rsid wsp:val=&quot;009E331F&quot;/&gt;&lt;wsp:rsid wsp:val=&quot;00A16AF6&quot;/&gt;&lt;wsp:rsid wsp:val=&quot;00A77329&quot;/&gt;&lt;wsp:rsid wsp:val=&quot;00A87807&quot;/&gt;&lt;wsp:rsid wsp:val=&quot;00B117E6&quot;/&gt;&lt;wsp:rsid wsp:val=&quot;00B17D14&quot;/&gt;&lt;wsp:rsid wsp:val=&quot;00B602AD&quot;/&gt;&lt;wsp:rsid wsp:val=&quot;00B8098A&quot;/&gt;&lt;wsp:rsid wsp:val=&quot;00BD050C&quot;/&gt;&lt;wsp:rsid wsp:val=&quot;00BD1FB0&quot;/&gt;&lt;wsp:rsid wsp:val=&quot;00C01F88&quot;/&gt;&lt;wsp:rsid wsp:val=&quot;00C032B7&quot;/&gt;&lt;wsp:rsid wsp:val=&quot;00C06619&quot;/&gt;&lt;wsp:rsid wsp:val=&quot;00C5793F&quot;/&gt;&lt;wsp:rsid wsp:val=&quot;00CF527F&quot;/&gt;&lt;wsp:rsid wsp:val=&quot;00D600C1&quot;/&gt;&lt;wsp:rsid wsp:val=&quot;00D963C6&quot;/&gt;&lt;wsp:rsid wsp:val=&quot;00DF7CC5&quot;/&gt;&lt;wsp:rsid wsp:val=&quot;00E30722&quot;/&gt;&lt;wsp:rsid wsp:val=&quot;00E623BE&quot;/&gt;&lt;wsp:rsid wsp:val=&quot;00E74F4A&quot;/&gt;&lt;wsp:rsid wsp:val=&quot;00EA0290&quot;/&gt;&lt;wsp:rsid wsp:val=&quot;00EA0F70&quot;/&gt;&lt;wsp:rsid wsp:val=&quot;00EE5608&quot;/&gt;&lt;wsp:rsid wsp:val=&quot;00F03638&quot;/&gt;&lt;wsp:rsid wsp:val=&quot;00F179ED&quot;/&gt;&lt;wsp:rsid wsp:val=&quot;00F222FB&quot;/&gt;&lt;wsp:rsid wsp:val=&quot;00F31D31&quot;/&gt;&lt;wsp:rsid wsp:val=&quot;00F56329&quot;/&gt;&lt;wsp:rsid wsp:val=&quot;00F94F29&quot;/&gt;&lt;wsp:rsid wsp:val=&quot;00FB5C46&quot;/&gt;&lt;/wsp:rsids&gt;&lt;/w:docPr&gt;&lt;w:body&gt;&lt;w:p wsp:rsidR=&quot;00000000&quot; wsp:rsidRDefault=&quot;00B17D14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ПЂ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6" o:title="" chromakey="white"/>
          </v:shape>
        </w:pict>
      </w:r>
      <w:r w:rsidRPr="006245F5">
        <w:rPr>
          <w:bCs/>
          <w:sz w:val="28"/>
          <w:szCs w:val="28"/>
          <w:lang w:val="uk-UA"/>
        </w:rPr>
        <w:fldChar w:fldCharType="end"/>
      </w:r>
      <w:r>
        <w:rPr>
          <w:bCs/>
          <w:sz w:val="28"/>
          <w:szCs w:val="28"/>
          <w:lang w:val="uk-UA"/>
        </w:rPr>
        <w:t xml:space="preserve"> см</w:t>
      </w:r>
      <w:r>
        <w:rPr>
          <w:bCs/>
          <w:sz w:val="28"/>
          <w:szCs w:val="28"/>
          <w:vertAlign w:val="superscript"/>
          <w:lang w:val="uk-UA"/>
        </w:rPr>
        <w:t>3</w:t>
      </w:r>
      <w:r>
        <w:rPr>
          <w:bCs/>
          <w:sz w:val="28"/>
          <w:szCs w:val="28"/>
          <w:lang w:val="uk-UA"/>
        </w:rPr>
        <w:t>)</w:t>
      </w:r>
    </w:p>
    <w:p w:rsidR="006B5829" w:rsidRPr="00255A04" w:rsidRDefault="006B5829" w:rsidP="00B602AD">
      <w:pPr>
        <w:ind w:left="720"/>
        <w:jc w:val="center"/>
        <w:rPr>
          <w:sz w:val="40"/>
          <w:szCs w:val="40"/>
          <w:lang w:val="uk-UA"/>
        </w:rPr>
      </w:pPr>
      <w:r w:rsidRPr="003E38C3">
        <w:rPr>
          <w:sz w:val="28"/>
          <w:szCs w:val="28"/>
          <w:lang w:val="uk-UA"/>
        </w:rPr>
        <w:br w:type="page"/>
      </w:r>
      <w:r w:rsidRPr="00C01F88">
        <w:rPr>
          <w:sz w:val="40"/>
          <w:szCs w:val="40"/>
          <w:lang w:val="uk-UA"/>
        </w:rPr>
        <w:t xml:space="preserve">Заняття  </w:t>
      </w:r>
      <w:r>
        <w:rPr>
          <w:sz w:val="40"/>
          <w:szCs w:val="40"/>
          <w:lang w:val="uk-UA"/>
        </w:rPr>
        <w:t>6</w:t>
      </w:r>
    </w:p>
    <w:p w:rsidR="006B5829" w:rsidRDefault="006B5829" w:rsidP="00255A04">
      <w:pPr>
        <w:tabs>
          <w:tab w:val="left" w:pos="7560"/>
        </w:tabs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 заняття: Куля. Площа поверхні та об‘єм кулі.</w:t>
      </w:r>
    </w:p>
    <w:p w:rsidR="006B5829" w:rsidRDefault="006B5829" w:rsidP="00255A04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Цілі заняття:  - ввести поняття кулі, як тіла обертання;</w:t>
      </w:r>
    </w:p>
    <w:p w:rsidR="006B5829" w:rsidRDefault="006B5829" w:rsidP="00255A04">
      <w:pPr>
        <w:spacing w:line="240" w:lineRule="auto"/>
        <w:ind w:left="14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вивести формули для обчислення площі поверхні та об‘єму        кулі;</w:t>
      </w:r>
    </w:p>
    <w:p w:rsidR="006B5829" w:rsidRDefault="006B5829" w:rsidP="00255A04">
      <w:pPr>
        <w:spacing w:line="360" w:lineRule="auto"/>
        <w:ind w:left="141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 вчитися застосовувати здобуті знання на практиці, в житті,    побуті.</w:t>
      </w:r>
    </w:p>
    <w:p w:rsidR="006B5829" w:rsidRDefault="006B5829" w:rsidP="00D963C6">
      <w:pPr>
        <w:pStyle w:val="ListParagraph"/>
        <w:autoSpaceDE w:val="0"/>
        <w:autoSpaceDN w:val="0"/>
        <w:adjustRightInd w:val="0"/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Інтернет-ресурси</w:t>
      </w:r>
    </w:p>
    <w:p w:rsidR="006B5829" w:rsidRPr="00231F86" w:rsidRDefault="006B5829" w:rsidP="00D600C1">
      <w:pPr>
        <w:spacing w:line="360" w:lineRule="auto"/>
        <w:jc w:val="both"/>
        <w:rPr>
          <w:color w:val="948A54"/>
          <w:sz w:val="28"/>
          <w:szCs w:val="28"/>
          <w:lang w:val="uk-UA"/>
        </w:rPr>
      </w:pPr>
      <w:hyperlink r:id="rId69" w:tgtFrame="_parent" w:history="1">
        <w:r w:rsidRPr="00231F86">
          <w:rPr>
            <w:rStyle w:val="Hyperlink"/>
            <w:color w:val="948A54"/>
            <w:sz w:val="28"/>
            <w:szCs w:val="28"/>
            <w:lang w:val="en-US"/>
          </w:rPr>
          <w:t>www</w:t>
        </w:r>
        <w:r w:rsidRPr="00231F86">
          <w:rPr>
            <w:rStyle w:val="Hyperlink"/>
            <w:color w:val="948A54"/>
            <w:sz w:val="28"/>
            <w:szCs w:val="28"/>
            <w:lang w:val="uk-UA"/>
          </w:rPr>
          <w:t>.</w:t>
        </w:r>
        <w:r w:rsidRPr="00231F86">
          <w:rPr>
            <w:rStyle w:val="Hyperlink"/>
            <w:color w:val="948A54"/>
            <w:sz w:val="28"/>
            <w:szCs w:val="28"/>
            <w:lang w:val="en-US"/>
          </w:rPr>
          <w:t>mathforum</w:t>
        </w:r>
        <w:r w:rsidRPr="00231F86">
          <w:rPr>
            <w:rStyle w:val="Hyperlink"/>
            <w:color w:val="948A54"/>
            <w:sz w:val="28"/>
            <w:szCs w:val="28"/>
            <w:lang w:val="uk-UA"/>
          </w:rPr>
          <w:t>.</w:t>
        </w:r>
        <w:r w:rsidRPr="00231F86">
          <w:rPr>
            <w:rStyle w:val="Hyperlink"/>
            <w:color w:val="948A54"/>
            <w:sz w:val="28"/>
            <w:szCs w:val="28"/>
            <w:lang w:val="en-US"/>
          </w:rPr>
          <w:t>at</w:t>
        </w:r>
      </w:hyperlink>
    </w:p>
    <w:p w:rsidR="006B5829" w:rsidRPr="00231F86" w:rsidRDefault="006B5829" w:rsidP="00D600C1">
      <w:pPr>
        <w:spacing w:line="360" w:lineRule="auto"/>
        <w:jc w:val="both"/>
        <w:rPr>
          <w:color w:val="948A54"/>
          <w:sz w:val="28"/>
          <w:szCs w:val="28"/>
          <w:lang w:val="uk-UA"/>
        </w:rPr>
      </w:pPr>
      <w:hyperlink r:id="rId70" w:tgtFrame="_parent" w:history="1">
        <w:r w:rsidRPr="00231F86">
          <w:rPr>
            <w:rStyle w:val="Hyperlink"/>
            <w:color w:val="948A54"/>
            <w:sz w:val="28"/>
            <w:szCs w:val="28"/>
            <w:lang w:val="en-US"/>
          </w:rPr>
          <w:t>www</w:t>
        </w:r>
        <w:r w:rsidRPr="00231F86">
          <w:rPr>
            <w:rStyle w:val="Hyperlink"/>
            <w:color w:val="948A54"/>
            <w:sz w:val="28"/>
            <w:szCs w:val="28"/>
            <w:lang w:val="uk-UA"/>
          </w:rPr>
          <w:t>.</w:t>
        </w:r>
        <w:r w:rsidRPr="00231F86">
          <w:rPr>
            <w:rStyle w:val="Hyperlink"/>
            <w:color w:val="948A54"/>
            <w:sz w:val="28"/>
            <w:szCs w:val="28"/>
            <w:lang w:val="en-US"/>
          </w:rPr>
          <w:t>navigator</w:t>
        </w:r>
        <w:r w:rsidRPr="00231F86">
          <w:rPr>
            <w:rStyle w:val="Hyperlink"/>
            <w:color w:val="948A54"/>
            <w:sz w:val="28"/>
            <w:szCs w:val="28"/>
            <w:lang w:val="uk-UA"/>
          </w:rPr>
          <w:t>.</w:t>
        </w:r>
        <w:r w:rsidRPr="00231F86">
          <w:rPr>
            <w:rStyle w:val="Hyperlink"/>
            <w:color w:val="948A54"/>
            <w:sz w:val="28"/>
            <w:szCs w:val="28"/>
            <w:lang w:val="en-US"/>
          </w:rPr>
          <w:t>rv</w:t>
        </w:r>
        <w:r w:rsidRPr="00231F86">
          <w:rPr>
            <w:rStyle w:val="Hyperlink"/>
            <w:color w:val="948A54"/>
            <w:sz w:val="28"/>
            <w:szCs w:val="28"/>
            <w:lang w:val="uk-UA"/>
          </w:rPr>
          <w:t>.</w:t>
        </w:r>
        <w:r w:rsidRPr="00231F86">
          <w:rPr>
            <w:rStyle w:val="Hyperlink"/>
            <w:color w:val="948A54"/>
            <w:sz w:val="28"/>
            <w:szCs w:val="28"/>
            <w:lang w:val="en-US"/>
          </w:rPr>
          <w:t>ua</w:t>
        </w:r>
        <w:r w:rsidRPr="00231F86">
          <w:rPr>
            <w:rStyle w:val="Hyperlink"/>
            <w:color w:val="948A54"/>
            <w:sz w:val="28"/>
            <w:szCs w:val="28"/>
            <w:lang w:val="uk-UA"/>
          </w:rPr>
          <w:t>/</w:t>
        </w:r>
        <w:r w:rsidRPr="00231F86">
          <w:rPr>
            <w:rStyle w:val="Hyperlink"/>
            <w:color w:val="948A54"/>
            <w:sz w:val="28"/>
            <w:szCs w:val="28"/>
            <w:lang w:val="en-US"/>
          </w:rPr>
          <w:t>index</w:t>
        </w:r>
        <w:r w:rsidRPr="00231F86">
          <w:rPr>
            <w:rStyle w:val="Hyperlink"/>
            <w:color w:val="948A54"/>
            <w:sz w:val="28"/>
            <w:szCs w:val="28"/>
            <w:lang w:val="uk-UA"/>
          </w:rPr>
          <w:t>.</w:t>
        </w:r>
        <w:r w:rsidRPr="00231F86">
          <w:rPr>
            <w:rStyle w:val="Hyperlink"/>
            <w:color w:val="948A54"/>
            <w:sz w:val="28"/>
            <w:szCs w:val="28"/>
            <w:lang w:val="en-US"/>
          </w:rPr>
          <w:t>php</w:t>
        </w:r>
      </w:hyperlink>
    </w:p>
    <w:p w:rsidR="006B5829" w:rsidRPr="000E3969" w:rsidRDefault="006B5829" w:rsidP="00D600C1">
      <w:pPr>
        <w:spacing w:line="360" w:lineRule="auto"/>
        <w:jc w:val="both"/>
        <w:rPr>
          <w:color w:val="948A54"/>
          <w:sz w:val="28"/>
          <w:szCs w:val="28"/>
          <w:lang w:val="it-IT"/>
        </w:rPr>
      </w:pPr>
      <w:hyperlink r:id="rId71" w:tgtFrame="_parent" w:history="1">
        <w:r w:rsidRPr="000E3969">
          <w:rPr>
            <w:rStyle w:val="Hyperlink"/>
            <w:color w:val="948A54"/>
            <w:sz w:val="28"/>
            <w:szCs w:val="28"/>
            <w:lang w:val="it-IT"/>
          </w:rPr>
          <w:t>www.oipopp.ed.sp.net/ component</w:t>
        </w:r>
      </w:hyperlink>
    </w:p>
    <w:p w:rsidR="006B5829" w:rsidRPr="000E3969" w:rsidRDefault="006B5829" w:rsidP="00D600C1">
      <w:pPr>
        <w:spacing w:line="360" w:lineRule="auto"/>
        <w:jc w:val="both"/>
        <w:rPr>
          <w:color w:val="948A54"/>
          <w:sz w:val="28"/>
          <w:szCs w:val="28"/>
          <w:lang w:val="it-IT"/>
        </w:rPr>
      </w:pPr>
      <w:hyperlink r:id="rId72" w:tgtFrame="_parent" w:history="1">
        <w:r w:rsidRPr="000E3969">
          <w:rPr>
            <w:rStyle w:val="Hyperlink"/>
            <w:color w:val="948A54"/>
            <w:sz w:val="28"/>
            <w:szCs w:val="28"/>
            <w:lang w:val="it-IT"/>
          </w:rPr>
          <w:t>www.sxz.mylivepege.com</w:t>
        </w:r>
      </w:hyperlink>
    </w:p>
    <w:p w:rsidR="006B5829" w:rsidRPr="000E3969" w:rsidRDefault="006B5829" w:rsidP="00D600C1">
      <w:pPr>
        <w:spacing w:line="360" w:lineRule="auto"/>
        <w:jc w:val="both"/>
        <w:rPr>
          <w:color w:val="948A54"/>
          <w:sz w:val="28"/>
          <w:szCs w:val="28"/>
          <w:lang w:val="it-IT"/>
        </w:rPr>
      </w:pPr>
      <w:hyperlink r:id="rId73" w:tgtFrame="_parent" w:history="1">
        <w:r w:rsidRPr="000E3969">
          <w:rPr>
            <w:rStyle w:val="Hyperlink"/>
            <w:color w:val="948A54"/>
            <w:sz w:val="28"/>
            <w:szCs w:val="28"/>
            <w:lang w:val="it-IT"/>
          </w:rPr>
          <w:t>www.school.xvatit.com/index.php</w:t>
        </w:r>
      </w:hyperlink>
    </w:p>
    <w:p w:rsidR="006B5829" w:rsidRDefault="006B5829" w:rsidP="00D600C1">
      <w:pPr>
        <w:pStyle w:val="ListParagraph"/>
        <w:autoSpaceDE w:val="0"/>
        <w:autoSpaceDN w:val="0"/>
        <w:adjustRightInd w:val="0"/>
        <w:spacing w:after="0" w:line="240" w:lineRule="auto"/>
        <w:rPr>
          <w:sz w:val="28"/>
          <w:szCs w:val="28"/>
          <w:lang w:val="uk-UA"/>
        </w:rPr>
      </w:pPr>
      <w:hyperlink r:id="rId74" w:tgtFrame="_parent" w:history="1">
        <w:r w:rsidRPr="000E3969">
          <w:rPr>
            <w:rStyle w:val="Hyperlink"/>
            <w:color w:val="948A54"/>
            <w:sz w:val="28"/>
            <w:szCs w:val="28"/>
            <w:lang w:val="it-IT"/>
          </w:rPr>
          <w:t>www.ukrtvory.com.ua/al9.1.6.4.html</w:t>
        </w:r>
      </w:hyperlink>
    </w:p>
    <w:p w:rsidR="006B5829" w:rsidRDefault="006B5829" w:rsidP="00D963C6">
      <w:pPr>
        <w:pStyle w:val="ListParagraph"/>
        <w:autoSpaceDE w:val="0"/>
        <w:autoSpaceDN w:val="0"/>
        <w:adjustRightInd w:val="0"/>
        <w:spacing w:after="0" w:line="240" w:lineRule="auto"/>
        <w:rPr>
          <w:sz w:val="28"/>
          <w:szCs w:val="28"/>
          <w:lang w:val="uk-UA"/>
        </w:rPr>
      </w:pPr>
    </w:p>
    <w:p w:rsidR="006B5829" w:rsidRPr="00722FC1" w:rsidRDefault="006B5829" w:rsidP="00D963C6">
      <w:pPr>
        <w:pStyle w:val="ListParagraph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>2.Сторінка повторення</w:t>
      </w:r>
    </w:p>
    <w:p w:rsidR="006B5829" w:rsidRPr="00722FC1" w:rsidRDefault="006B5829" w:rsidP="00D963C6">
      <w:pPr>
        <w:pStyle w:val="ListParagraph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6B5829" w:rsidRDefault="006B5829" w:rsidP="00B602AD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 вже знайомий з таким</w:t>
      </w:r>
      <w:r>
        <w:rPr>
          <w:sz w:val="28"/>
          <w:szCs w:val="28"/>
          <w:lang w:val="en-US"/>
        </w:rPr>
        <w:t>b</w:t>
      </w:r>
      <w:r w:rsidRPr="00722FC1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тілами обертання як циліндр.і конус. Сьогодні ознайомимось з новим тілом – кулею.</w:t>
      </w:r>
    </w:p>
    <w:p w:rsidR="006B5829" w:rsidRDefault="006B5829" w:rsidP="00B602AD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вивчення нової теми необхідно повторити такі факти:</w:t>
      </w:r>
    </w:p>
    <w:p w:rsidR="006B5829" w:rsidRDefault="006B5829" w:rsidP="00B602AD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Довжина кола обчислюється за формулою:</w:t>
      </w:r>
    </w:p>
    <w:p w:rsidR="006B5829" w:rsidRDefault="006B5829" w:rsidP="00B602AD">
      <w:pPr>
        <w:ind w:left="75" w:right="175"/>
        <w:jc w:val="center"/>
        <w:rPr>
          <w:sz w:val="28"/>
          <w:szCs w:val="28"/>
          <w:lang w:val="uk-UA"/>
        </w:rPr>
      </w:pPr>
      <w:r w:rsidRPr="00EE5608">
        <w:rPr>
          <w:b/>
          <w:i/>
          <w:sz w:val="36"/>
          <w:szCs w:val="36"/>
          <w:lang w:val="en-US"/>
        </w:rPr>
        <w:t>l</w:t>
      </w:r>
      <w:r w:rsidRPr="00EE5608">
        <w:rPr>
          <w:b/>
          <w:i/>
          <w:sz w:val="36"/>
          <w:szCs w:val="36"/>
        </w:rPr>
        <w:t>=2</w:t>
      </w:r>
      <w:r w:rsidRPr="00EE5608">
        <w:rPr>
          <w:b/>
          <w:sz w:val="36"/>
          <w:szCs w:val="36"/>
          <w:lang w:val="uk-UA"/>
        </w:rPr>
        <w:t xml:space="preserve"> π</w:t>
      </w:r>
      <w:r w:rsidRPr="00EE5608">
        <w:rPr>
          <w:b/>
          <w:i/>
          <w:sz w:val="36"/>
          <w:szCs w:val="36"/>
        </w:rPr>
        <w:t xml:space="preserve"> </w:t>
      </w:r>
      <w:r w:rsidRPr="00EE5608">
        <w:rPr>
          <w:b/>
          <w:i/>
          <w:sz w:val="36"/>
          <w:szCs w:val="36"/>
          <w:lang w:val="en-US"/>
        </w:rPr>
        <w:t>r</w:t>
      </w:r>
    </w:p>
    <w:p w:rsidR="006B5829" w:rsidRDefault="006B5829" w:rsidP="00B602AD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Площа круга обчислюється за формулою:</w:t>
      </w:r>
    </w:p>
    <w:p w:rsidR="006B5829" w:rsidRDefault="006B5829" w:rsidP="00B602AD">
      <w:pPr>
        <w:ind w:left="75" w:right="175"/>
        <w:jc w:val="center"/>
        <w:rPr>
          <w:sz w:val="28"/>
          <w:szCs w:val="28"/>
          <w:lang w:val="uk-UA"/>
        </w:rPr>
      </w:pPr>
      <w:r w:rsidRPr="00EE5608">
        <w:rPr>
          <w:b/>
          <w:i/>
          <w:sz w:val="36"/>
          <w:szCs w:val="36"/>
          <w:lang w:val="de-DE"/>
        </w:rPr>
        <w:t>S</w:t>
      </w:r>
      <w:r w:rsidRPr="00EE5608">
        <w:rPr>
          <w:b/>
          <w:i/>
          <w:sz w:val="36"/>
          <w:szCs w:val="36"/>
          <w:lang w:val="uk-UA"/>
        </w:rPr>
        <w:t>=</w:t>
      </w:r>
      <w:r w:rsidRPr="00EE5608">
        <w:rPr>
          <w:b/>
          <w:sz w:val="36"/>
          <w:szCs w:val="36"/>
          <w:lang w:val="uk-UA"/>
        </w:rPr>
        <w:t xml:space="preserve"> π</w:t>
      </w:r>
      <w:r w:rsidRPr="00EE5608">
        <w:rPr>
          <w:b/>
          <w:i/>
          <w:sz w:val="36"/>
          <w:szCs w:val="36"/>
        </w:rPr>
        <w:t xml:space="preserve"> </w:t>
      </w:r>
      <w:r w:rsidRPr="00EE5608">
        <w:rPr>
          <w:b/>
          <w:i/>
          <w:sz w:val="36"/>
          <w:szCs w:val="36"/>
          <w:lang w:val="en-US"/>
        </w:rPr>
        <w:t>r</w:t>
      </w:r>
      <w:r w:rsidRPr="00EE5608">
        <w:rPr>
          <w:i/>
          <w:sz w:val="36"/>
          <w:szCs w:val="36"/>
          <w:vertAlign w:val="superscript"/>
        </w:rPr>
        <w:t xml:space="preserve"> 2</w:t>
      </w:r>
      <w:r>
        <w:rPr>
          <w:sz w:val="28"/>
          <w:szCs w:val="28"/>
          <w:lang w:val="uk-UA"/>
        </w:rPr>
        <w:t xml:space="preserve">, </w:t>
      </w:r>
    </w:p>
    <w:p w:rsidR="006B5829" w:rsidRPr="00EE5608" w:rsidRDefault="006B5829" w:rsidP="00B602AD">
      <w:pPr>
        <w:ind w:left="75" w:right="175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</w:t>
      </w:r>
      <w:r w:rsidRPr="00EE560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  <w:lang w:val="en-US"/>
        </w:rPr>
        <w:t>r</w:t>
      </w:r>
      <w:r>
        <w:rPr>
          <w:sz w:val="28"/>
          <w:szCs w:val="28"/>
          <w:lang w:val="uk-UA"/>
        </w:rPr>
        <w:t xml:space="preserve"> – радіус кола</w:t>
      </w:r>
    </w:p>
    <w:p w:rsidR="006B5829" w:rsidRDefault="006B5829" w:rsidP="00D963C6">
      <w:pPr>
        <w:pStyle w:val="ListParagraph"/>
        <w:autoSpaceDE w:val="0"/>
        <w:autoSpaceDN w:val="0"/>
        <w:adjustRightInd w:val="0"/>
        <w:spacing w:after="0" w:line="240" w:lineRule="auto"/>
        <w:rPr>
          <w:sz w:val="28"/>
          <w:szCs w:val="28"/>
          <w:lang w:val="uk-UA"/>
        </w:rPr>
      </w:pPr>
    </w:p>
    <w:p w:rsidR="006B5829" w:rsidRDefault="006B5829" w:rsidP="00D963C6">
      <w:pPr>
        <w:pStyle w:val="ListParagraph"/>
        <w:autoSpaceDE w:val="0"/>
        <w:autoSpaceDN w:val="0"/>
        <w:adjustRightInd w:val="0"/>
        <w:spacing w:after="0" w:line="240" w:lineRule="auto"/>
        <w:rPr>
          <w:noProof/>
          <w:lang w:val="uk-UA" w:eastAsia="ru-RU"/>
        </w:rPr>
      </w:pPr>
      <w:r>
        <w:rPr>
          <w:sz w:val="28"/>
          <w:szCs w:val="28"/>
          <w:lang w:val="uk-UA"/>
        </w:rPr>
        <w:t>3.Теоретичні відомості</w:t>
      </w:r>
      <w:r w:rsidRPr="00BD050C">
        <w:rPr>
          <w:noProof/>
          <w:lang w:eastAsia="ru-RU"/>
        </w:rPr>
        <w:t xml:space="preserve"> </w:t>
      </w:r>
    </w:p>
    <w:p w:rsidR="006B5829" w:rsidRDefault="006B5829" w:rsidP="00D963C6">
      <w:pPr>
        <w:pStyle w:val="ListParagraph"/>
        <w:autoSpaceDE w:val="0"/>
        <w:autoSpaceDN w:val="0"/>
        <w:adjustRightInd w:val="0"/>
        <w:spacing w:after="0" w:line="240" w:lineRule="auto"/>
        <w:rPr>
          <w:noProof/>
          <w:lang w:val="uk-UA" w:eastAsia="ru-RU"/>
        </w:rPr>
      </w:pPr>
    </w:p>
    <w:p w:rsidR="006B5829" w:rsidRPr="00BA5D8D" w:rsidRDefault="006B5829" w:rsidP="003B6BA8">
      <w:pPr>
        <w:ind w:firstLine="540"/>
        <w:rPr>
          <w:sz w:val="28"/>
          <w:szCs w:val="28"/>
        </w:rPr>
      </w:pPr>
      <w:r w:rsidRPr="00BA5D8D">
        <w:rPr>
          <w:i/>
          <w:iCs/>
          <w:sz w:val="28"/>
          <w:szCs w:val="28"/>
          <w:lang w:val="uk-UA"/>
        </w:rPr>
        <w:t>Куля та її елементи</w:t>
      </w:r>
    </w:p>
    <w:p w:rsidR="006B5829" w:rsidRPr="00BA5D8D" w:rsidRDefault="006B5829" w:rsidP="003B6BA8">
      <w:pPr>
        <w:ind w:firstLine="540"/>
        <w:jc w:val="both"/>
        <w:rPr>
          <w:sz w:val="28"/>
          <w:szCs w:val="28"/>
        </w:rPr>
      </w:pPr>
      <w:r>
        <w:rPr>
          <w:noProof/>
          <w:lang w:eastAsia="ru-RU"/>
        </w:rPr>
        <w:pict>
          <v:group id="_x0000_s1029" style="position:absolute;left:0;text-align:left;margin-left:381.35pt;margin-top:24.35pt;width:111.2pt;height:2in;z-index:251658752" coordorigin="8850,2111" coordsize="2224,2880">
            <v:shape id="_x0000_s1030" type="#_x0000_t75" style="position:absolute;left:8850;top:2111;width:2224;height:2880">
              <v:imagedata r:id="rId75" o:title=""/>
            </v:shape>
            <v:shape id="_x0000_s1031" type="#_x0000_t75" style="position:absolute;left:8902;top:2174;width:2153;height:2340">
              <v:imagedata r:id="rId76" o:title=""/>
            </v:shape>
            <w10:wrap type="square"/>
          </v:group>
        </w:pict>
      </w:r>
      <w:r w:rsidRPr="00BA5D8D">
        <w:rPr>
          <w:i/>
          <w:iCs/>
          <w:sz w:val="28"/>
          <w:szCs w:val="28"/>
          <w:lang w:val="uk-UA"/>
        </w:rPr>
        <w:t xml:space="preserve">Кулею </w:t>
      </w:r>
      <w:r w:rsidRPr="00BA5D8D">
        <w:rPr>
          <w:sz w:val="28"/>
          <w:szCs w:val="28"/>
          <w:lang w:val="uk-UA"/>
        </w:rPr>
        <w:t>називається тіло, утворене обер</w:t>
      </w:r>
      <w:r w:rsidRPr="00BA5D8D">
        <w:rPr>
          <w:sz w:val="28"/>
          <w:szCs w:val="28"/>
          <w:lang w:val="uk-UA"/>
        </w:rPr>
        <w:softHyphen/>
        <w:t>танням круга навколо діаметра (рис. 279).</w:t>
      </w:r>
      <w:r w:rsidRPr="002F5162">
        <w:rPr>
          <w:sz w:val="28"/>
          <w:szCs w:val="28"/>
          <w:lang w:val="uk-UA"/>
        </w:rPr>
        <w:t xml:space="preserve"> </w:t>
      </w:r>
    </w:p>
    <w:p w:rsidR="006B5829" w:rsidRPr="00BA5D8D" w:rsidRDefault="006B5829" w:rsidP="003B6BA8">
      <w:pPr>
        <w:ind w:firstLine="540"/>
        <w:jc w:val="both"/>
        <w:rPr>
          <w:sz w:val="28"/>
          <w:szCs w:val="28"/>
        </w:rPr>
      </w:pPr>
      <w:r w:rsidRPr="00BA5D8D">
        <w:rPr>
          <w:i/>
          <w:iCs/>
          <w:sz w:val="28"/>
          <w:szCs w:val="28"/>
          <w:lang w:val="uk-UA"/>
        </w:rPr>
        <w:t xml:space="preserve">Сферою </w:t>
      </w:r>
      <w:r w:rsidRPr="00BA5D8D">
        <w:rPr>
          <w:sz w:val="28"/>
          <w:szCs w:val="28"/>
          <w:lang w:val="uk-UA"/>
        </w:rPr>
        <w:t xml:space="preserve">називається фігура, утворена обертанням кола навколо діаметра. </w:t>
      </w:r>
    </w:p>
    <w:p w:rsidR="006B5829" w:rsidRPr="00B602AD" w:rsidRDefault="006B5829" w:rsidP="003B6BA8">
      <w:pPr>
        <w:ind w:firstLine="540"/>
        <w:jc w:val="both"/>
        <w:rPr>
          <w:sz w:val="28"/>
          <w:szCs w:val="28"/>
          <w:lang w:val="uk-UA"/>
        </w:rPr>
      </w:pPr>
      <w:r w:rsidRPr="00BA5D8D">
        <w:rPr>
          <w:sz w:val="28"/>
          <w:szCs w:val="28"/>
          <w:lang w:val="uk-UA"/>
        </w:rPr>
        <w:t>Можна дати й інші означення сфери і кулі.</w:t>
      </w:r>
    </w:p>
    <w:p w:rsidR="006B5829" w:rsidRDefault="006B5829" w:rsidP="003B6BA8">
      <w:pPr>
        <w:ind w:firstLine="540"/>
        <w:jc w:val="both"/>
        <w:rPr>
          <w:sz w:val="28"/>
          <w:szCs w:val="28"/>
          <w:lang w:val="uk-UA"/>
        </w:rPr>
      </w:pPr>
      <w:r w:rsidRPr="00BA5D8D">
        <w:rPr>
          <w:i/>
          <w:iCs/>
          <w:sz w:val="28"/>
          <w:szCs w:val="28"/>
          <w:lang w:val="uk-UA"/>
        </w:rPr>
        <w:t xml:space="preserve">Сферою </w:t>
      </w:r>
      <w:r w:rsidRPr="00BA5D8D">
        <w:rPr>
          <w:sz w:val="28"/>
          <w:szCs w:val="28"/>
          <w:lang w:val="uk-UA"/>
        </w:rPr>
        <w:t>називається поверхня, яка склада</w:t>
      </w:r>
      <w:r w:rsidRPr="00BA5D8D">
        <w:rPr>
          <w:sz w:val="28"/>
          <w:szCs w:val="28"/>
          <w:lang w:val="uk-UA"/>
        </w:rPr>
        <w:softHyphen/>
        <w:t>ється з усіх точок простору, що розташовані на даній відстані (яка називається радіусом) від даної точки (яка називається центром).</w:t>
      </w:r>
    </w:p>
    <w:p w:rsidR="006B5829" w:rsidRDefault="006B5829" w:rsidP="003B6BA8">
      <w:pPr>
        <w:ind w:firstLine="540"/>
        <w:jc w:val="both"/>
        <w:rPr>
          <w:sz w:val="28"/>
          <w:szCs w:val="28"/>
          <w:lang w:val="uk-UA"/>
        </w:rPr>
      </w:pPr>
      <w:r w:rsidRPr="00BA5D8D">
        <w:rPr>
          <w:sz w:val="28"/>
          <w:szCs w:val="28"/>
          <w:lang w:val="uk-UA"/>
        </w:rPr>
        <w:t>Відрізок, який сполучає центр сфери з точкою сфери, нази</w:t>
      </w:r>
      <w:r w:rsidRPr="00BA5D8D">
        <w:rPr>
          <w:sz w:val="28"/>
          <w:szCs w:val="28"/>
          <w:lang w:val="uk-UA"/>
        </w:rPr>
        <w:softHyphen/>
        <w:t xml:space="preserve">вається </w:t>
      </w:r>
      <w:r w:rsidRPr="00BA5D8D">
        <w:rPr>
          <w:i/>
          <w:iCs/>
          <w:sz w:val="28"/>
          <w:szCs w:val="28"/>
          <w:lang w:val="uk-UA"/>
        </w:rPr>
        <w:t xml:space="preserve">радіусом </w:t>
      </w:r>
      <w:r w:rsidRPr="00BA5D8D">
        <w:rPr>
          <w:sz w:val="28"/>
          <w:szCs w:val="28"/>
          <w:lang w:val="uk-UA"/>
        </w:rPr>
        <w:t xml:space="preserve">сфери. Відрізок, який сполучає дві точки </w:t>
      </w:r>
      <w:r>
        <w:rPr>
          <w:sz w:val="28"/>
          <w:szCs w:val="28"/>
          <w:lang w:val="uk-UA"/>
        </w:rPr>
        <w:t>с</w:t>
      </w:r>
      <w:r w:rsidRPr="00BA5D8D">
        <w:rPr>
          <w:sz w:val="28"/>
          <w:szCs w:val="28"/>
          <w:lang w:val="uk-UA"/>
        </w:rPr>
        <w:t>фери</w:t>
      </w:r>
      <w:r>
        <w:rPr>
          <w:sz w:val="28"/>
          <w:szCs w:val="28"/>
          <w:lang w:val="uk-UA"/>
        </w:rPr>
        <w:t xml:space="preserve"> </w:t>
      </w:r>
      <w:r w:rsidRPr="00BA5D8D">
        <w:rPr>
          <w:sz w:val="28"/>
          <w:szCs w:val="28"/>
          <w:lang w:val="uk-UA"/>
        </w:rPr>
        <w:t>і проходить через центр сфери, називається діаметром с</w:t>
      </w:r>
      <w:r>
        <w:rPr>
          <w:sz w:val="28"/>
          <w:szCs w:val="28"/>
          <w:lang w:val="uk-UA"/>
        </w:rPr>
        <w:t>ф</w:t>
      </w:r>
      <w:r w:rsidRPr="00BA5D8D">
        <w:rPr>
          <w:sz w:val="28"/>
          <w:szCs w:val="28"/>
          <w:lang w:val="uk-UA"/>
        </w:rPr>
        <w:t>ери.</w:t>
      </w:r>
      <w:r w:rsidRPr="00BA5D8D">
        <w:rPr>
          <w:sz w:val="28"/>
          <w:szCs w:val="28"/>
          <w:lang w:val="uk-UA"/>
        </w:rPr>
        <w:br/>
        <w:t xml:space="preserve">На рис. 279 точка </w:t>
      </w:r>
      <w:r w:rsidRPr="00D40126">
        <w:rPr>
          <w:i/>
          <w:sz w:val="28"/>
          <w:szCs w:val="28"/>
          <w:lang w:val="uk-UA"/>
        </w:rPr>
        <w:t>О</w:t>
      </w:r>
      <w:r w:rsidRPr="00BA5D8D">
        <w:rPr>
          <w:sz w:val="28"/>
          <w:szCs w:val="28"/>
          <w:lang w:val="uk-UA"/>
        </w:rPr>
        <w:t xml:space="preserve"> — центр сфери, </w:t>
      </w:r>
      <w:r w:rsidRPr="00BA5D8D">
        <w:rPr>
          <w:i/>
          <w:iCs/>
          <w:sz w:val="28"/>
          <w:szCs w:val="28"/>
          <w:lang w:val="uk-UA"/>
        </w:rPr>
        <w:t xml:space="preserve">ОА, ОВ </w:t>
      </w:r>
      <w:r w:rsidRPr="00BA5D8D">
        <w:rPr>
          <w:sz w:val="28"/>
          <w:szCs w:val="28"/>
          <w:lang w:val="uk-UA"/>
        </w:rPr>
        <w:t>— радіуси сфери,</w:t>
      </w:r>
      <w:r w:rsidRPr="00BA5D8D">
        <w:rPr>
          <w:sz w:val="28"/>
          <w:szCs w:val="28"/>
          <w:lang w:val="uk-UA"/>
        </w:rPr>
        <w:br/>
      </w:r>
      <w:r w:rsidRPr="00BA5D8D">
        <w:rPr>
          <w:i/>
          <w:iCs/>
          <w:sz w:val="28"/>
          <w:szCs w:val="28"/>
          <w:lang w:val="uk-UA"/>
        </w:rPr>
        <w:t xml:space="preserve">АВ </w:t>
      </w:r>
      <w:r w:rsidRPr="00BA5D8D">
        <w:rPr>
          <w:sz w:val="28"/>
          <w:szCs w:val="28"/>
          <w:lang w:val="uk-UA"/>
        </w:rPr>
        <w:t>— діаметр сфери.</w:t>
      </w:r>
      <w:r w:rsidRPr="00BA5D8D">
        <w:rPr>
          <w:sz w:val="28"/>
          <w:szCs w:val="28"/>
          <w:lang w:val="uk-UA"/>
        </w:rPr>
        <w:tab/>
      </w:r>
    </w:p>
    <w:p w:rsidR="006B5829" w:rsidRDefault="006B5829" w:rsidP="003B6BA8">
      <w:pPr>
        <w:ind w:firstLine="540"/>
        <w:jc w:val="both"/>
        <w:rPr>
          <w:sz w:val="28"/>
          <w:szCs w:val="28"/>
          <w:lang w:val="uk-UA"/>
        </w:rPr>
      </w:pPr>
      <w:r w:rsidRPr="00BA5D8D">
        <w:rPr>
          <w:i/>
          <w:iCs/>
          <w:sz w:val="28"/>
          <w:szCs w:val="28"/>
          <w:lang w:val="uk-UA"/>
        </w:rPr>
        <w:t xml:space="preserve">Кулею </w:t>
      </w:r>
      <w:r w:rsidRPr="00BA5D8D">
        <w:rPr>
          <w:sz w:val="28"/>
          <w:szCs w:val="28"/>
          <w:lang w:val="uk-UA"/>
        </w:rPr>
        <w:t>називається тіло, що складається з усіх точок про</w:t>
      </w:r>
      <w:r w:rsidRPr="00BA5D8D">
        <w:rPr>
          <w:sz w:val="28"/>
          <w:szCs w:val="28"/>
          <w:lang w:val="uk-UA"/>
        </w:rPr>
        <w:softHyphen/>
        <w:t xml:space="preserve">стору, які розташовані від даної точки на відстані, не більшій за дану. Ця точка називається </w:t>
      </w:r>
      <w:r w:rsidRPr="00BA5D8D">
        <w:rPr>
          <w:i/>
          <w:iCs/>
          <w:sz w:val="28"/>
          <w:szCs w:val="28"/>
          <w:lang w:val="uk-UA"/>
        </w:rPr>
        <w:t xml:space="preserve">центром </w:t>
      </w:r>
      <w:r w:rsidRPr="00BA5D8D">
        <w:rPr>
          <w:sz w:val="28"/>
          <w:szCs w:val="28"/>
          <w:lang w:val="uk-UA"/>
        </w:rPr>
        <w:t xml:space="preserve">кулі, а дана відстань — </w:t>
      </w:r>
      <w:r w:rsidRPr="00BA5D8D">
        <w:rPr>
          <w:i/>
          <w:iCs/>
          <w:sz w:val="28"/>
          <w:szCs w:val="28"/>
          <w:lang w:val="uk-UA"/>
        </w:rPr>
        <w:t xml:space="preserve">радіусом </w:t>
      </w:r>
      <w:r w:rsidRPr="00BA5D8D">
        <w:rPr>
          <w:sz w:val="28"/>
          <w:szCs w:val="28"/>
          <w:lang w:val="uk-UA"/>
        </w:rPr>
        <w:t>кулі.</w:t>
      </w:r>
    </w:p>
    <w:p w:rsidR="006B5829" w:rsidRDefault="006B5829" w:rsidP="003B6BA8">
      <w:pPr>
        <w:ind w:firstLine="540"/>
        <w:jc w:val="both"/>
        <w:rPr>
          <w:i/>
          <w:iCs/>
          <w:sz w:val="28"/>
          <w:szCs w:val="28"/>
          <w:lang w:val="uk-UA"/>
        </w:rPr>
      </w:pPr>
      <w:r w:rsidRPr="00BA5D8D">
        <w:rPr>
          <w:sz w:val="28"/>
          <w:szCs w:val="28"/>
          <w:lang w:val="uk-UA"/>
        </w:rPr>
        <w:t xml:space="preserve">Площина, яка проходить через центр кулі (сфери), називається </w:t>
      </w:r>
      <w:r w:rsidRPr="00BA5D8D">
        <w:rPr>
          <w:i/>
          <w:iCs/>
          <w:sz w:val="28"/>
          <w:szCs w:val="28"/>
          <w:lang w:val="uk-UA"/>
        </w:rPr>
        <w:t>діаметральною площиною.</w:t>
      </w:r>
    </w:p>
    <w:p w:rsidR="006B5829" w:rsidRDefault="006B5829" w:rsidP="003B6BA8">
      <w:pPr>
        <w:ind w:firstLine="540"/>
        <w:jc w:val="both"/>
        <w:rPr>
          <w:i/>
          <w:iCs/>
          <w:sz w:val="28"/>
          <w:szCs w:val="28"/>
          <w:lang w:val="uk-UA"/>
        </w:rPr>
      </w:pPr>
      <w:r w:rsidRPr="00BA5D8D">
        <w:rPr>
          <w:sz w:val="28"/>
          <w:szCs w:val="28"/>
          <w:lang w:val="uk-UA"/>
        </w:rPr>
        <w:t xml:space="preserve">Переріз кулі (сфери) діаметральною площиною називаються </w:t>
      </w:r>
      <w:r w:rsidRPr="00BA5D8D">
        <w:rPr>
          <w:i/>
          <w:iCs/>
          <w:sz w:val="28"/>
          <w:szCs w:val="28"/>
          <w:lang w:val="uk-UA"/>
        </w:rPr>
        <w:t>великим кругом (великим колом).</w:t>
      </w:r>
    </w:p>
    <w:p w:rsidR="006B5829" w:rsidRDefault="006B5829" w:rsidP="00D963C6">
      <w:pPr>
        <w:pStyle w:val="ListParagraph"/>
        <w:autoSpaceDE w:val="0"/>
        <w:autoSpaceDN w:val="0"/>
        <w:adjustRightInd w:val="0"/>
        <w:spacing w:after="0" w:line="240" w:lineRule="auto"/>
        <w:rPr>
          <w:noProof/>
          <w:lang w:val="uk-UA" w:eastAsia="ru-RU"/>
        </w:rPr>
      </w:pPr>
      <w:r w:rsidRPr="006245F5">
        <w:rPr>
          <w:noProof/>
          <w:sz w:val="28"/>
          <w:szCs w:val="28"/>
          <w:lang w:eastAsia="ru-RU"/>
        </w:rPr>
        <w:pict>
          <v:shape id="_x0000_i1073" type="#_x0000_t75" alt="Kulia" style="width:427.5pt;height:159pt;visibility:visible">
            <v:imagedata r:id="rId77" o:title="" cropbottom="17964f" cropleft="4928f" grayscale="t"/>
          </v:shape>
        </w:pict>
      </w:r>
    </w:p>
    <w:p w:rsidR="006B5829" w:rsidRPr="008A48E9" w:rsidRDefault="006B5829" w:rsidP="00E623BE">
      <w:pPr>
        <w:pStyle w:val="ListParagraph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lang w:eastAsia="ru-RU"/>
        </w:rPr>
        <w:pict>
          <v:shape id="_x0000_s1032" type="#_x0000_t75" style="position:absolute;left:0;text-align:left;margin-left:295.45pt;margin-top:-8.5pt;width:109.75pt;height:109.75pt;z-index:251654656">
            <v:imagedata r:id="rId78" o:title=""/>
          </v:shape>
          <o:OLEObject Type="Embed" ProgID="Unknown" ShapeID="_x0000_s1032" DrawAspect="Content" ObjectID="_1430732547" r:id="rId79"/>
        </w:pict>
      </w:r>
      <w:r w:rsidRPr="008A48E9">
        <w:rPr>
          <w:b/>
          <w:bCs/>
          <w:sz w:val="28"/>
          <w:szCs w:val="28"/>
          <w:lang w:val="uk-UA"/>
        </w:rPr>
        <w:t xml:space="preserve">Площа поверхні кулі                   </w:t>
      </w:r>
    </w:p>
    <w:p w:rsidR="006B5829" w:rsidRPr="008A48E9" w:rsidRDefault="006B5829" w:rsidP="008A48E9">
      <w:pPr>
        <w:pStyle w:val="ListParagraph"/>
        <w:autoSpaceDE w:val="0"/>
        <w:autoSpaceDN w:val="0"/>
        <w:adjustRightInd w:val="0"/>
        <w:rPr>
          <w:sz w:val="28"/>
          <w:szCs w:val="28"/>
        </w:rPr>
      </w:pPr>
      <w:r w:rsidRPr="008A48E9">
        <w:rPr>
          <w:b/>
          <w:bCs/>
          <w:sz w:val="28"/>
          <w:szCs w:val="28"/>
          <w:lang w:val="en-US"/>
        </w:rPr>
        <w:t>S</w:t>
      </w:r>
      <w:r w:rsidRPr="008A48E9">
        <w:rPr>
          <w:b/>
          <w:bCs/>
          <w:sz w:val="28"/>
          <w:szCs w:val="28"/>
          <w:vertAlign w:val="subscript"/>
          <w:lang w:val="uk-UA"/>
        </w:rPr>
        <w:t xml:space="preserve">поверхні </w:t>
      </w:r>
      <w:r w:rsidRPr="00F179ED">
        <w:rPr>
          <w:b/>
          <w:bCs/>
          <w:sz w:val="28"/>
          <w:szCs w:val="28"/>
        </w:rPr>
        <w:t>=4</w:t>
      </w:r>
      <w:r w:rsidRPr="008A48E9">
        <w:rPr>
          <w:b/>
          <w:bCs/>
          <w:sz w:val="28"/>
          <w:szCs w:val="28"/>
          <w:lang w:val="uk-UA"/>
        </w:rPr>
        <w:t>П</w:t>
      </w:r>
      <w:r w:rsidRPr="008A48E9">
        <w:rPr>
          <w:b/>
          <w:bCs/>
          <w:sz w:val="28"/>
          <w:szCs w:val="28"/>
          <w:lang w:val="en-US"/>
        </w:rPr>
        <w:t>R</w:t>
      </w:r>
      <w:r w:rsidRPr="00F179ED">
        <w:rPr>
          <w:b/>
          <w:bCs/>
          <w:sz w:val="28"/>
          <w:szCs w:val="28"/>
          <w:vertAlign w:val="superscript"/>
        </w:rPr>
        <w:t>2</w:t>
      </w:r>
      <w:r w:rsidRPr="008A48E9">
        <w:rPr>
          <w:b/>
          <w:bCs/>
          <w:sz w:val="28"/>
          <w:szCs w:val="28"/>
          <w:vertAlign w:val="superscript"/>
          <w:lang w:val="uk-UA"/>
        </w:rPr>
        <w:t>.</w:t>
      </w:r>
    </w:p>
    <w:p w:rsidR="006B5829" w:rsidRPr="008A48E9" w:rsidRDefault="006B5829" w:rsidP="00660931">
      <w:pPr>
        <w:pStyle w:val="ListParagraph"/>
        <w:autoSpaceDE w:val="0"/>
        <w:autoSpaceDN w:val="0"/>
        <w:adjustRightInd w:val="0"/>
        <w:rPr>
          <w:sz w:val="28"/>
          <w:szCs w:val="28"/>
        </w:rPr>
      </w:pPr>
      <w:r w:rsidRPr="008A48E9">
        <w:rPr>
          <w:b/>
          <w:bCs/>
          <w:sz w:val="28"/>
          <w:szCs w:val="28"/>
          <w:lang w:val="uk-UA"/>
        </w:rPr>
        <w:t>Об’єм кулі</w:t>
      </w:r>
    </w:p>
    <w:p w:rsidR="006B5829" w:rsidRPr="008A48E9" w:rsidRDefault="006B5829" w:rsidP="008A48E9">
      <w:pPr>
        <w:pStyle w:val="ListParagraph"/>
        <w:autoSpaceDE w:val="0"/>
        <w:autoSpaceDN w:val="0"/>
        <w:adjustRightInd w:val="0"/>
        <w:rPr>
          <w:sz w:val="28"/>
          <w:szCs w:val="28"/>
        </w:rPr>
      </w:pPr>
      <w:r w:rsidRPr="008A48E9">
        <w:rPr>
          <w:b/>
          <w:bCs/>
          <w:sz w:val="28"/>
          <w:szCs w:val="28"/>
          <w:lang w:val="en-US"/>
        </w:rPr>
        <w:t>V</w:t>
      </w:r>
      <w:r w:rsidRPr="00F179ED">
        <w:rPr>
          <w:b/>
          <w:bCs/>
          <w:sz w:val="28"/>
          <w:szCs w:val="28"/>
        </w:rPr>
        <w:t>=</w:t>
      </w:r>
      <w:r w:rsidRPr="00F179ED">
        <w:rPr>
          <w:b/>
          <w:bCs/>
          <w:sz w:val="28"/>
          <w:szCs w:val="28"/>
          <w:vertAlign w:val="superscript"/>
        </w:rPr>
        <w:t>4</w:t>
      </w:r>
      <w:r w:rsidRPr="008A48E9">
        <w:rPr>
          <w:b/>
          <w:bCs/>
          <w:sz w:val="28"/>
          <w:szCs w:val="28"/>
          <w:vertAlign w:val="superscript"/>
          <w:lang w:val="uk-UA"/>
        </w:rPr>
        <w:t>/</w:t>
      </w:r>
      <w:r w:rsidRPr="00F179ED">
        <w:rPr>
          <w:b/>
          <w:bCs/>
          <w:sz w:val="28"/>
          <w:szCs w:val="28"/>
          <w:vertAlign w:val="subscript"/>
        </w:rPr>
        <w:t>3</w:t>
      </w:r>
      <w:r w:rsidRPr="008A48E9">
        <w:rPr>
          <w:b/>
          <w:bCs/>
          <w:sz w:val="28"/>
          <w:szCs w:val="28"/>
          <w:lang w:val="uk-UA"/>
        </w:rPr>
        <w:t>П</w:t>
      </w:r>
      <w:r w:rsidRPr="008A48E9">
        <w:rPr>
          <w:b/>
          <w:bCs/>
          <w:sz w:val="28"/>
          <w:szCs w:val="28"/>
          <w:lang w:val="en-US"/>
        </w:rPr>
        <w:t>R</w:t>
      </w:r>
      <w:r w:rsidRPr="00F179ED">
        <w:rPr>
          <w:b/>
          <w:bCs/>
          <w:sz w:val="28"/>
          <w:szCs w:val="28"/>
          <w:vertAlign w:val="superscript"/>
        </w:rPr>
        <w:t>3</w:t>
      </w:r>
      <w:r w:rsidRPr="008A48E9">
        <w:rPr>
          <w:b/>
          <w:bCs/>
          <w:sz w:val="28"/>
          <w:szCs w:val="28"/>
          <w:lang w:val="uk-UA"/>
        </w:rPr>
        <w:t>.</w:t>
      </w:r>
    </w:p>
    <w:p w:rsidR="006B5829" w:rsidRPr="008A48E9" w:rsidRDefault="006B5829" w:rsidP="00660931">
      <w:pPr>
        <w:pStyle w:val="ListParagraph"/>
        <w:autoSpaceDE w:val="0"/>
        <w:autoSpaceDN w:val="0"/>
        <w:adjustRightInd w:val="0"/>
        <w:rPr>
          <w:sz w:val="28"/>
          <w:szCs w:val="28"/>
        </w:rPr>
      </w:pPr>
      <w:r w:rsidRPr="008A48E9">
        <w:rPr>
          <w:b/>
          <w:bCs/>
          <w:sz w:val="28"/>
          <w:szCs w:val="28"/>
          <w:lang w:val="uk-UA"/>
        </w:rPr>
        <w:t>П = 3,14..</w:t>
      </w:r>
    </w:p>
    <w:p w:rsidR="006B5829" w:rsidRDefault="006B5829" w:rsidP="00660931">
      <w:pPr>
        <w:pStyle w:val="ListParagraph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6B5829" w:rsidRPr="003B6BA8" w:rsidRDefault="006B5829" w:rsidP="00153004">
      <w:pPr>
        <w:pStyle w:val="ListParagraph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6B5829" w:rsidRDefault="006B5829" w:rsidP="00660931">
      <w:pPr>
        <w:pStyle w:val="ListParagraph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Підсумуємо:</w:t>
      </w:r>
    </w:p>
    <w:tbl>
      <w:tblPr>
        <w:tblW w:w="0" w:type="auto"/>
        <w:tblInd w:w="76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40"/>
        <w:gridCol w:w="6300"/>
      </w:tblGrid>
      <w:tr w:rsidR="006B5829" w:rsidRPr="006245F5" w:rsidTr="00324918">
        <w:trPr>
          <w:trHeight w:val="56"/>
        </w:trPr>
        <w:tc>
          <w:tcPr>
            <w:tcW w:w="864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B5829" w:rsidRPr="006245F5" w:rsidRDefault="006B5829" w:rsidP="0032491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6245F5">
              <w:rPr>
                <w:b/>
                <w:sz w:val="28"/>
                <w:szCs w:val="28"/>
                <w:lang w:val="uk-UA"/>
              </w:rPr>
              <w:t>Куля (сфера)</w:t>
            </w:r>
          </w:p>
        </w:tc>
      </w:tr>
      <w:tr w:rsidR="006B5829" w:rsidRPr="006245F5" w:rsidTr="00324918">
        <w:trPr>
          <w:trHeight w:val="141"/>
        </w:trPr>
        <w:tc>
          <w:tcPr>
            <w:tcW w:w="23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B5829" w:rsidRPr="006245F5" w:rsidRDefault="006B5829" w:rsidP="00324918">
            <w:pPr>
              <w:jc w:val="center"/>
              <w:rPr>
                <w:sz w:val="28"/>
                <w:szCs w:val="28"/>
                <w:lang w:val="uk-UA"/>
              </w:rPr>
            </w:pPr>
            <w:r w:rsidRPr="006245F5">
              <w:rPr>
                <w:noProof/>
                <w:sz w:val="28"/>
                <w:szCs w:val="28"/>
                <w:lang w:eastAsia="ru-RU"/>
              </w:rPr>
              <w:pict>
                <v:shape id="Рисунок 330" o:spid="_x0000_i1076" type="#_x0000_t75" style="width:80.25pt;height:87.75pt;visibility:visible">
                  <v:imagedata r:id="rId76" o:title=""/>
                </v:shape>
              </w:pic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6B5829" w:rsidRPr="006245F5" w:rsidRDefault="006B5829" w:rsidP="00324918">
            <w:pPr>
              <w:rPr>
                <w:sz w:val="28"/>
                <w:szCs w:val="28"/>
                <w:lang w:val="uk-UA"/>
              </w:rPr>
            </w:pPr>
            <w:r w:rsidRPr="006245F5">
              <w:rPr>
                <w:sz w:val="28"/>
                <w:szCs w:val="28"/>
                <w:lang w:val="uk-UA"/>
              </w:rPr>
              <w:t>Куля (сфера) — фігура, утворена обертанням круга (кола) навколо його діаметра.</w:t>
            </w:r>
          </w:p>
          <w:p w:rsidR="006B5829" w:rsidRPr="006245F5" w:rsidRDefault="006B5829" w:rsidP="00324918">
            <w:pPr>
              <w:rPr>
                <w:sz w:val="28"/>
                <w:szCs w:val="28"/>
                <w:lang w:val="uk-UA"/>
              </w:rPr>
            </w:pPr>
            <w:r w:rsidRPr="006245F5">
              <w:rPr>
                <w:i/>
                <w:sz w:val="28"/>
                <w:szCs w:val="28"/>
                <w:lang w:val="uk-UA"/>
              </w:rPr>
              <w:t>О</w:t>
            </w:r>
            <w:r w:rsidRPr="006245F5">
              <w:rPr>
                <w:sz w:val="28"/>
                <w:szCs w:val="28"/>
                <w:lang w:val="uk-UA"/>
              </w:rPr>
              <w:t xml:space="preserve"> — центр кулі (сфери);</w:t>
            </w:r>
          </w:p>
          <w:p w:rsidR="006B5829" w:rsidRPr="006245F5" w:rsidRDefault="006B5829" w:rsidP="00324918">
            <w:pPr>
              <w:rPr>
                <w:sz w:val="28"/>
                <w:szCs w:val="28"/>
                <w:lang w:val="uk-UA"/>
              </w:rPr>
            </w:pPr>
            <w:r w:rsidRPr="006245F5">
              <w:rPr>
                <w:i/>
                <w:sz w:val="28"/>
                <w:szCs w:val="28"/>
                <w:lang w:val="uk-UA"/>
              </w:rPr>
              <w:t>ОА</w:t>
            </w:r>
            <w:r w:rsidRPr="006245F5">
              <w:rPr>
                <w:sz w:val="28"/>
                <w:szCs w:val="28"/>
                <w:lang w:val="uk-UA"/>
              </w:rPr>
              <w:t xml:space="preserve">, </w:t>
            </w:r>
            <w:r w:rsidRPr="006245F5">
              <w:rPr>
                <w:i/>
                <w:sz w:val="28"/>
                <w:szCs w:val="28"/>
                <w:lang w:val="uk-UA"/>
              </w:rPr>
              <w:t>ОВ</w:t>
            </w:r>
            <w:r w:rsidRPr="006245F5">
              <w:rPr>
                <w:sz w:val="28"/>
                <w:szCs w:val="28"/>
                <w:lang w:val="uk-UA"/>
              </w:rPr>
              <w:t xml:space="preserve"> — радіуси; </w:t>
            </w:r>
            <w:r w:rsidRPr="006245F5">
              <w:rPr>
                <w:i/>
                <w:sz w:val="28"/>
                <w:szCs w:val="28"/>
                <w:lang w:val="uk-UA"/>
              </w:rPr>
              <w:t>АВ</w:t>
            </w:r>
            <w:r w:rsidRPr="006245F5">
              <w:rPr>
                <w:sz w:val="28"/>
                <w:szCs w:val="28"/>
                <w:lang w:val="uk-UA"/>
              </w:rPr>
              <w:t xml:space="preserve"> — діаметр</w:t>
            </w:r>
          </w:p>
        </w:tc>
      </w:tr>
      <w:tr w:rsidR="006B5829" w:rsidRPr="000E3969" w:rsidTr="00324918">
        <w:trPr>
          <w:trHeight w:val="71"/>
        </w:trPr>
        <w:tc>
          <w:tcPr>
            <w:tcW w:w="234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6B5829" w:rsidRPr="006245F5" w:rsidRDefault="006B5829" w:rsidP="00324918">
            <w:pPr>
              <w:jc w:val="center"/>
              <w:rPr>
                <w:sz w:val="28"/>
                <w:szCs w:val="28"/>
                <w:lang w:val="uk-UA"/>
              </w:rPr>
            </w:pPr>
            <w:r w:rsidRPr="006245F5">
              <w:rPr>
                <w:noProof/>
                <w:sz w:val="28"/>
                <w:szCs w:val="28"/>
                <w:lang w:eastAsia="ru-RU"/>
              </w:rPr>
              <w:pict>
                <v:shape id="Рисунок 331" o:spid="_x0000_i1077" type="#_x0000_t75" style="width:86.25pt;height:86.25pt;visibility:visible">
                  <v:imagedata r:id="rId80" o:title=""/>
                </v:shape>
              </w:pict>
            </w:r>
          </w:p>
        </w:tc>
        <w:tc>
          <w:tcPr>
            <w:tcW w:w="63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5829" w:rsidRPr="006245F5" w:rsidRDefault="006B5829" w:rsidP="00324918">
            <w:pPr>
              <w:rPr>
                <w:i/>
                <w:sz w:val="28"/>
                <w:szCs w:val="28"/>
                <w:lang w:val="uk-UA"/>
              </w:rPr>
            </w:pPr>
            <w:r w:rsidRPr="006245F5">
              <w:rPr>
                <w:i/>
                <w:sz w:val="28"/>
                <w:szCs w:val="28"/>
                <w:lang w:val="uk-UA"/>
              </w:rPr>
              <w:t>Площа поверхні кулі (площа сфери)</w:t>
            </w:r>
          </w:p>
          <w:p w:rsidR="006B5829" w:rsidRPr="006245F5" w:rsidRDefault="006B5829" w:rsidP="00324918">
            <w:pPr>
              <w:jc w:val="center"/>
              <w:rPr>
                <w:sz w:val="28"/>
                <w:szCs w:val="28"/>
                <w:vertAlign w:val="superscript"/>
                <w:lang w:val="uk-UA"/>
              </w:rPr>
            </w:pPr>
            <w:r w:rsidRPr="006245F5">
              <w:rPr>
                <w:sz w:val="28"/>
                <w:szCs w:val="28"/>
                <w:lang w:val="uk-UA"/>
              </w:rPr>
              <w:t>S = 4π</w:t>
            </w:r>
            <w:r w:rsidRPr="006245F5">
              <w:rPr>
                <w:i/>
                <w:sz w:val="28"/>
                <w:szCs w:val="28"/>
                <w:lang w:val="uk-UA"/>
              </w:rPr>
              <w:t>R</w:t>
            </w:r>
            <w:r w:rsidRPr="006245F5">
              <w:rPr>
                <w:sz w:val="28"/>
                <w:szCs w:val="28"/>
                <w:vertAlign w:val="superscript"/>
                <w:lang w:val="uk-UA"/>
              </w:rPr>
              <w:t>2</w:t>
            </w:r>
          </w:p>
          <w:p w:rsidR="006B5829" w:rsidRPr="006245F5" w:rsidRDefault="006B5829" w:rsidP="00324918">
            <w:pPr>
              <w:rPr>
                <w:i/>
                <w:sz w:val="28"/>
                <w:szCs w:val="28"/>
                <w:lang w:val="uk-UA"/>
              </w:rPr>
            </w:pPr>
            <w:r w:rsidRPr="006245F5">
              <w:rPr>
                <w:i/>
                <w:sz w:val="28"/>
                <w:szCs w:val="28"/>
                <w:lang w:val="uk-UA"/>
              </w:rPr>
              <w:t>Об'єм кулі</w:t>
            </w:r>
          </w:p>
          <w:p w:rsidR="006B5829" w:rsidRPr="006245F5" w:rsidRDefault="006B5829" w:rsidP="00324918">
            <w:pPr>
              <w:jc w:val="center"/>
              <w:rPr>
                <w:sz w:val="28"/>
                <w:szCs w:val="28"/>
                <w:lang w:val="uk-UA"/>
              </w:rPr>
            </w:pPr>
            <w:r w:rsidRPr="006245F5">
              <w:rPr>
                <w:sz w:val="28"/>
                <w:szCs w:val="28"/>
                <w:lang w:val="uk-UA"/>
              </w:rPr>
              <w:t xml:space="preserve">V = </w:t>
            </w:r>
            <w:r w:rsidRPr="006245F5">
              <w:rPr>
                <w:rFonts w:eastAsia="Times New Roman"/>
                <w:position w:val="-24"/>
                <w:sz w:val="28"/>
                <w:szCs w:val="28"/>
                <w:lang w:val="en-US"/>
              </w:rPr>
              <w:object w:dxaOrig="240" w:dyaOrig="620">
                <v:shape id="_x0000_i1078" type="#_x0000_t75" style="width:12.75pt;height:33.75pt" o:ole="">
                  <v:imagedata r:id="rId81" o:title=""/>
                </v:shape>
                <o:OLEObject Type="Embed" ProgID="Equation.3" ShapeID="_x0000_i1078" DrawAspect="Content" ObjectID="_1430732519" r:id="rId82"/>
              </w:object>
            </w:r>
            <w:r w:rsidRPr="006245F5">
              <w:rPr>
                <w:sz w:val="28"/>
                <w:szCs w:val="28"/>
                <w:lang w:val="uk-UA"/>
              </w:rPr>
              <w:t>π</w:t>
            </w:r>
            <w:r w:rsidRPr="006245F5">
              <w:rPr>
                <w:i/>
                <w:sz w:val="28"/>
                <w:szCs w:val="28"/>
                <w:lang w:val="uk-UA"/>
              </w:rPr>
              <w:t>R</w:t>
            </w:r>
            <w:r w:rsidRPr="006245F5">
              <w:rPr>
                <w:sz w:val="28"/>
                <w:szCs w:val="28"/>
                <w:vertAlign w:val="superscript"/>
                <w:lang w:val="uk-UA"/>
              </w:rPr>
              <w:t>3</w:t>
            </w:r>
          </w:p>
        </w:tc>
      </w:tr>
    </w:tbl>
    <w:p w:rsidR="006B5829" w:rsidRPr="00284CB7" w:rsidRDefault="006B5829" w:rsidP="00324918">
      <w:pPr>
        <w:rPr>
          <w:sz w:val="16"/>
          <w:szCs w:val="16"/>
          <w:lang w:val="uk-UA"/>
        </w:rPr>
      </w:pPr>
    </w:p>
    <w:p w:rsidR="006B5829" w:rsidRDefault="006B5829" w:rsidP="00B602AD">
      <w:pPr>
        <w:ind w:left="360"/>
        <w:rPr>
          <w:sz w:val="28"/>
          <w:lang w:val="uk-UA"/>
        </w:rPr>
      </w:pPr>
      <w:r>
        <w:rPr>
          <w:sz w:val="28"/>
          <w:lang w:val="uk-UA"/>
        </w:rPr>
        <w:t>4.</w:t>
      </w:r>
      <w:r w:rsidRPr="00B602AD">
        <w:rPr>
          <w:sz w:val="28"/>
          <w:lang w:val="uk-UA"/>
        </w:rPr>
        <w:t>Задачі з повним розв‘язанням</w:t>
      </w:r>
    </w:p>
    <w:p w:rsidR="006B5829" w:rsidRPr="00B602AD" w:rsidRDefault="006B5829" w:rsidP="00B602AD">
      <w:pPr>
        <w:ind w:left="360"/>
        <w:rPr>
          <w:sz w:val="28"/>
          <w:lang w:val="uk-UA"/>
        </w:rPr>
      </w:pPr>
    </w:p>
    <w:p w:rsidR="006B5829" w:rsidRPr="00660931" w:rsidRDefault="006B5829" w:rsidP="003866BC">
      <w:pPr>
        <w:pStyle w:val="ListParagraph"/>
        <w:rPr>
          <w:sz w:val="28"/>
          <w:lang w:val="uk-UA"/>
        </w:rPr>
      </w:pPr>
      <w:r w:rsidRPr="00660931">
        <w:rPr>
          <w:b/>
          <w:bCs/>
          <w:sz w:val="28"/>
          <w:lang w:val="uk-UA"/>
        </w:rPr>
        <w:t>Задача</w:t>
      </w:r>
      <w:r>
        <w:rPr>
          <w:b/>
          <w:bCs/>
          <w:sz w:val="28"/>
          <w:lang w:val="uk-UA"/>
        </w:rPr>
        <w:t>№1</w:t>
      </w:r>
      <w:r w:rsidRPr="00660931">
        <w:rPr>
          <w:b/>
          <w:bCs/>
          <w:sz w:val="28"/>
          <w:lang w:val="uk-UA"/>
        </w:rPr>
        <w:t xml:space="preserve">. </w:t>
      </w:r>
      <w:r w:rsidRPr="00660931">
        <w:rPr>
          <w:sz w:val="28"/>
          <w:lang w:val="uk-UA"/>
        </w:rPr>
        <w:t>Знайдіть площу поверні кулі, діаметр якої 10см.</w:t>
      </w:r>
    </w:p>
    <w:p w:rsidR="006B5829" w:rsidRDefault="006B5829" w:rsidP="003866BC">
      <w:pPr>
        <w:pStyle w:val="BodyTextIndent2"/>
        <w:tabs>
          <w:tab w:val="left" w:pos="3480"/>
        </w:tabs>
        <w:spacing w:line="240" w:lineRule="auto"/>
        <w:ind w:left="720" w:firstLine="0"/>
      </w:pPr>
      <w:r>
        <w:tab/>
      </w:r>
      <w:r>
        <w:tab/>
      </w:r>
      <w:r>
        <w:tab/>
      </w:r>
    </w:p>
    <w:p w:rsidR="006B5829" w:rsidRPr="00660931" w:rsidRDefault="006B5829" w:rsidP="003866BC">
      <w:pPr>
        <w:pStyle w:val="BodyTextIndent2"/>
        <w:ind w:left="720" w:firstLine="0"/>
        <w:rPr>
          <w:lang w:val="ru-RU"/>
        </w:rPr>
      </w:pPr>
      <w:r w:rsidRPr="00660931">
        <w:rPr>
          <w:b/>
          <w:bCs/>
          <w:lang w:val="ru-RU"/>
        </w:rPr>
        <w:t xml:space="preserve">Розв’язання </w:t>
      </w:r>
    </w:p>
    <w:p w:rsidR="006B5829" w:rsidRPr="00660931" w:rsidRDefault="006B5829" w:rsidP="003866BC">
      <w:pPr>
        <w:pStyle w:val="BodyTextIndent2"/>
        <w:ind w:left="720" w:firstLine="0"/>
        <w:rPr>
          <w:lang w:val="ru-RU"/>
        </w:rPr>
      </w:pPr>
      <w:r>
        <w:rPr>
          <w:noProof/>
          <w:lang w:val="ru-RU"/>
        </w:rPr>
        <w:pict>
          <v:shape id="_x0000_s1033" type="#_x0000_t75" style="position:absolute;left:0;text-align:left;margin-left:304.7pt;margin-top:13.25pt;width:133.6pt;height:139.3pt;z-index:251660800">
            <v:imagedata r:id="rId83" o:title=""/>
          </v:shape>
          <o:OLEObject Type="Embed" ProgID="Unknown" ShapeID="_x0000_s1033" DrawAspect="Content" ObjectID="_1430732548" r:id="rId84"/>
        </w:pict>
      </w:r>
      <w:r w:rsidRPr="00660931">
        <w:rPr>
          <w:lang w:val="ru-RU"/>
        </w:rPr>
        <w:t xml:space="preserve">АВ-діаметр. АО=ОВ=10/2=5 (см) </w:t>
      </w:r>
      <w:r w:rsidRPr="00660931">
        <w:rPr>
          <w:lang w:val="pt-BR"/>
        </w:rPr>
        <w:t>R=5</w:t>
      </w:r>
      <w:r w:rsidRPr="00660931">
        <w:rPr>
          <w:lang w:val="ru-RU"/>
        </w:rPr>
        <w:t>см.</w:t>
      </w:r>
    </w:p>
    <w:p w:rsidR="006B5829" w:rsidRPr="00660931" w:rsidRDefault="006B5829" w:rsidP="003866BC">
      <w:pPr>
        <w:pStyle w:val="BodyTextIndent2"/>
        <w:ind w:left="720" w:firstLine="0"/>
        <w:rPr>
          <w:lang w:val="ru-RU"/>
        </w:rPr>
      </w:pPr>
      <w:r w:rsidRPr="00660931">
        <w:rPr>
          <w:lang w:val="pt-BR"/>
        </w:rPr>
        <w:t>S</w:t>
      </w:r>
      <w:r w:rsidRPr="00660931">
        <w:rPr>
          <w:lang w:val="ru-RU"/>
        </w:rPr>
        <w:t>=4</w:t>
      </w:r>
      <w:r w:rsidRPr="00660931">
        <w:rPr>
          <w:lang w:val="pt-BR"/>
        </w:rPr>
        <w:t>πR</w:t>
      </w:r>
      <w:r w:rsidRPr="00660931">
        <w:rPr>
          <w:lang w:val="ru-RU"/>
        </w:rPr>
        <w:t>²=4</w:t>
      </w:r>
      <w:r w:rsidRPr="00660931">
        <w:rPr>
          <w:lang w:val="pt-BR"/>
        </w:rPr>
        <w:t>π</w:t>
      </w:r>
      <w:r w:rsidRPr="00660931">
        <w:t>*</w:t>
      </w:r>
      <w:r w:rsidRPr="00660931">
        <w:rPr>
          <w:lang w:val="ru-RU"/>
        </w:rPr>
        <w:t>5²=100</w:t>
      </w:r>
      <w:r w:rsidRPr="00660931">
        <w:rPr>
          <w:lang w:val="pt-BR"/>
        </w:rPr>
        <w:t>π</w:t>
      </w:r>
      <w:r w:rsidRPr="00660931">
        <w:rPr>
          <w:lang w:val="ru-RU"/>
        </w:rPr>
        <w:t xml:space="preserve"> (см²)</w:t>
      </w:r>
    </w:p>
    <w:p w:rsidR="006B5829" w:rsidRPr="00660931" w:rsidRDefault="006B5829" w:rsidP="003866BC">
      <w:pPr>
        <w:pStyle w:val="BodyTextIndent2"/>
        <w:ind w:left="720" w:firstLine="0"/>
        <w:rPr>
          <w:lang w:val="ru-RU"/>
        </w:rPr>
      </w:pPr>
      <w:r w:rsidRPr="00660931">
        <w:rPr>
          <w:b/>
          <w:bCs/>
          <w:lang w:val="ru-RU"/>
        </w:rPr>
        <w:t>Відповідь:</w:t>
      </w:r>
      <w:r w:rsidRPr="00660931">
        <w:rPr>
          <w:lang w:val="ru-RU"/>
        </w:rPr>
        <w:t xml:space="preserve"> 100π см²</w:t>
      </w:r>
    </w:p>
    <w:p w:rsidR="006B5829" w:rsidRPr="00660931" w:rsidRDefault="006B5829" w:rsidP="003866BC">
      <w:pPr>
        <w:pStyle w:val="BodyTextIndent2"/>
        <w:spacing w:line="240" w:lineRule="auto"/>
        <w:ind w:left="720" w:firstLine="0"/>
        <w:rPr>
          <w:lang w:val="ru-RU"/>
        </w:rPr>
      </w:pPr>
    </w:p>
    <w:p w:rsidR="006B5829" w:rsidRDefault="006B5829" w:rsidP="003866BC">
      <w:pPr>
        <w:pStyle w:val="BodyTextIndent2"/>
        <w:spacing w:line="240" w:lineRule="auto"/>
        <w:ind w:left="720" w:firstLine="0"/>
      </w:pPr>
    </w:p>
    <w:p w:rsidR="006B5829" w:rsidRDefault="006B5829" w:rsidP="003866BC">
      <w:pPr>
        <w:pStyle w:val="BodyTextIndent2"/>
        <w:spacing w:line="240" w:lineRule="auto"/>
        <w:ind w:left="720" w:firstLine="0"/>
      </w:pPr>
    </w:p>
    <w:p w:rsidR="006B5829" w:rsidRDefault="006B5829" w:rsidP="003866BC">
      <w:pPr>
        <w:pStyle w:val="BodyTextIndent2"/>
        <w:spacing w:line="240" w:lineRule="auto"/>
        <w:ind w:left="720" w:firstLine="0"/>
      </w:pPr>
    </w:p>
    <w:p w:rsidR="006B5829" w:rsidRDefault="006B5829" w:rsidP="003866BC">
      <w:pPr>
        <w:pStyle w:val="BodyTextIndent2"/>
        <w:spacing w:line="240" w:lineRule="auto"/>
        <w:ind w:left="720" w:firstLine="0"/>
      </w:pPr>
    </w:p>
    <w:p w:rsidR="006B5829" w:rsidRDefault="006B5829" w:rsidP="003866BC">
      <w:pPr>
        <w:pStyle w:val="BodyTextIndent2"/>
        <w:spacing w:line="240" w:lineRule="auto"/>
        <w:ind w:left="720" w:firstLine="0"/>
      </w:pPr>
      <w:r w:rsidRPr="00660931">
        <w:rPr>
          <w:b/>
          <w:bCs/>
          <w:lang w:val="ru-RU"/>
        </w:rPr>
        <w:t>Задача</w:t>
      </w:r>
      <w:r>
        <w:rPr>
          <w:b/>
          <w:bCs/>
          <w:lang w:val="ru-RU"/>
        </w:rPr>
        <w:t>№2</w:t>
      </w:r>
      <w:r w:rsidRPr="00660931">
        <w:rPr>
          <w:b/>
          <w:bCs/>
          <w:lang w:val="ru-RU"/>
        </w:rPr>
        <w:t xml:space="preserve">. </w:t>
      </w:r>
      <w:r w:rsidRPr="00660931">
        <w:rPr>
          <w:lang w:val="ru-RU"/>
        </w:rPr>
        <w:t>Площа поверні кулі дорівнює 400π см². Знайдіть її об’єм.</w:t>
      </w:r>
    </w:p>
    <w:p w:rsidR="006B5829" w:rsidRDefault="006B5829" w:rsidP="003866BC">
      <w:pPr>
        <w:pStyle w:val="BodyTextIndent2"/>
        <w:spacing w:line="240" w:lineRule="auto"/>
        <w:ind w:left="720" w:firstLine="0"/>
      </w:pPr>
    </w:p>
    <w:p w:rsidR="006B5829" w:rsidRDefault="006B5829" w:rsidP="003866BC">
      <w:pPr>
        <w:pStyle w:val="BodyTextIndent2"/>
        <w:spacing w:line="240" w:lineRule="auto"/>
        <w:ind w:left="720" w:firstLine="0"/>
      </w:pPr>
    </w:p>
    <w:p w:rsidR="006B5829" w:rsidRPr="00660931" w:rsidRDefault="006B5829" w:rsidP="003866BC">
      <w:pPr>
        <w:pStyle w:val="BodyTextIndent2"/>
        <w:ind w:left="720" w:firstLine="0"/>
        <w:rPr>
          <w:lang w:val="ru-RU"/>
        </w:rPr>
      </w:pPr>
      <w:r w:rsidRPr="00660931">
        <w:rPr>
          <w:b/>
          <w:bCs/>
        </w:rPr>
        <w:t xml:space="preserve">Розвязання </w:t>
      </w:r>
    </w:p>
    <w:p w:rsidR="006B5829" w:rsidRPr="00660931" w:rsidRDefault="006B5829" w:rsidP="003866BC">
      <w:pPr>
        <w:pStyle w:val="BodyTextIndent2"/>
        <w:ind w:left="720" w:firstLine="0"/>
        <w:rPr>
          <w:lang w:val="ru-RU"/>
        </w:rPr>
      </w:pPr>
      <w:r w:rsidRPr="00660931">
        <w:rPr>
          <w:lang w:val="en-US"/>
        </w:rPr>
        <w:t>V</w:t>
      </w:r>
      <w:r w:rsidRPr="00660931">
        <w:t>=4/3</w:t>
      </w:r>
      <w:r w:rsidRPr="00660931">
        <w:rPr>
          <w:lang w:val="ru-RU"/>
        </w:rPr>
        <w:t>π</w:t>
      </w:r>
      <w:r w:rsidRPr="00660931">
        <w:rPr>
          <w:lang w:val="en-US"/>
        </w:rPr>
        <w:t>R</w:t>
      </w:r>
      <w:r w:rsidRPr="00660931">
        <w:rPr>
          <w:lang w:val="ru-RU"/>
        </w:rPr>
        <w:t>³</w:t>
      </w:r>
    </w:p>
    <w:p w:rsidR="006B5829" w:rsidRPr="00435CBD" w:rsidRDefault="006B5829" w:rsidP="003866BC">
      <w:pPr>
        <w:pStyle w:val="BodyTextIndent2"/>
        <w:ind w:left="720" w:firstLine="0"/>
        <w:rPr>
          <w:lang w:val="en-US"/>
        </w:rPr>
      </w:pPr>
      <w:r w:rsidRPr="00660931">
        <w:rPr>
          <w:lang w:val="en-US"/>
        </w:rPr>
        <w:t>S</w:t>
      </w:r>
      <w:r w:rsidRPr="00660931">
        <w:t>=4</w:t>
      </w:r>
      <w:r w:rsidRPr="00660931">
        <w:rPr>
          <w:lang w:val="en-US"/>
        </w:rPr>
        <w:t>πR</w:t>
      </w:r>
      <w:r w:rsidRPr="00435CBD">
        <w:rPr>
          <w:lang w:val="en-US"/>
        </w:rPr>
        <w:t>²</w:t>
      </w:r>
      <w:r w:rsidRPr="00660931">
        <w:t xml:space="preserve"> </w:t>
      </w:r>
    </w:p>
    <w:p w:rsidR="006B5829" w:rsidRPr="00660931" w:rsidRDefault="006B5829" w:rsidP="003866BC">
      <w:pPr>
        <w:pStyle w:val="BodyTextIndent2"/>
        <w:ind w:left="720" w:firstLine="0"/>
        <w:rPr>
          <w:lang w:val="en-US"/>
        </w:rPr>
      </w:pPr>
      <w:r w:rsidRPr="00660931">
        <w:rPr>
          <w:lang w:val="pt-BR"/>
        </w:rPr>
        <w:t>R</w:t>
      </w:r>
      <w:r w:rsidRPr="00660931">
        <w:rPr>
          <w:lang w:val="en-US"/>
        </w:rPr>
        <w:t>²</w:t>
      </w:r>
      <w:r w:rsidRPr="00660931">
        <w:rPr>
          <w:lang w:val="pt-BR"/>
        </w:rPr>
        <w:t>=S</w:t>
      </w:r>
      <w:r w:rsidRPr="00660931">
        <w:t>/</w:t>
      </w:r>
      <w:r w:rsidRPr="00660931">
        <w:rPr>
          <w:lang w:val="pt-BR"/>
        </w:rPr>
        <w:t>4</w:t>
      </w:r>
      <w:r w:rsidRPr="00660931">
        <w:rPr>
          <w:lang w:val="en-US"/>
        </w:rPr>
        <w:t>π</w:t>
      </w:r>
      <w:r w:rsidRPr="00660931">
        <w:rPr>
          <w:lang w:val="pt-BR"/>
        </w:rPr>
        <w:t>=400</w:t>
      </w:r>
      <w:r w:rsidRPr="00660931">
        <w:rPr>
          <w:lang w:val="en-US"/>
        </w:rPr>
        <w:t>π</w:t>
      </w:r>
      <w:r w:rsidRPr="00660931">
        <w:rPr>
          <w:lang w:val="pt-BR"/>
        </w:rPr>
        <w:t>/4</w:t>
      </w:r>
      <w:r w:rsidRPr="00660931">
        <w:rPr>
          <w:lang w:val="en-US"/>
        </w:rPr>
        <w:t>π</w:t>
      </w:r>
      <w:r w:rsidRPr="00660931">
        <w:rPr>
          <w:lang w:val="pt-BR"/>
        </w:rPr>
        <w:t>=100 (</w:t>
      </w:r>
      <w:r w:rsidRPr="00660931">
        <w:t>см)</w:t>
      </w:r>
      <w:r w:rsidRPr="00660931">
        <w:rPr>
          <w:lang w:val="en-US"/>
        </w:rPr>
        <w:t xml:space="preserve"> </w:t>
      </w:r>
      <w:r w:rsidRPr="00660931">
        <w:rPr>
          <w:lang w:val="pt-BR"/>
        </w:rPr>
        <w:t>R=10 (</w:t>
      </w:r>
      <w:r w:rsidRPr="00660931">
        <w:t>см)</w:t>
      </w:r>
      <w:r w:rsidRPr="00660931">
        <w:rPr>
          <w:lang w:val="en-US"/>
        </w:rPr>
        <w:t xml:space="preserve"> </w:t>
      </w:r>
    </w:p>
    <w:p w:rsidR="006B5829" w:rsidRPr="00435CBD" w:rsidRDefault="006B5829" w:rsidP="003866BC">
      <w:pPr>
        <w:pStyle w:val="BodyTextIndent2"/>
        <w:ind w:left="720" w:firstLine="0"/>
        <w:rPr>
          <w:lang w:val="en-US"/>
        </w:rPr>
      </w:pPr>
      <w:r w:rsidRPr="00660931">
        <w:rPr>
          <w:lang w:val="en-US"/>
        </w:rPr>
        <w:t>V</w:t>
      </w:r>
      <w:r w:rsidRPr="00660931">
        <w:t>=4/3</w:t>
      </w:r>
      <w:r w:rsidRPr="00660931">
        <w:rPr>
          <w:lang w:val="ru-RU"/>
        </w:rPr>
        <w:t>π</w:t>
      </w:r>
      <w:r w:rsidRPr="00660931">
        <w:rPr>
          <w:lang w:val="en-US"/>
        </w:rPr>
        <w:t>R³</w:t>
      </w:r>
      <w:r w:rsidRPr="00660931">
        <w:t>=4/3</w:t>
      </w:r>
      <w:r w:rsidRPr="00660931">
        <w:rPr>
          <w:lang w:val="ru-RU"/>
        </w:rPr>
        <w:t>π</w:t>
      </w:r>
      <w:r w:rsidRPr="00435CBD">
        <w:rPr>
          <w:lang w:val="en-US"/>
        </w:rPr>
        <w:t>*</w:t>
      </w:r>
      <w:r w:rsidRPr="00660931">
        <w:t>10</w:t>
      </w:r>
      <w:r w:rsidRPr="00660931">
        <w:rPr>
          <w:lang w:val="en-US"/>
        </w:rPr>
        <w:t>³</w:t>
      </w:r>
      <w:r w:rsidRPr="00660931">
        <w:t>=4000/3</w:t>
      </w:r>
      <w:r w:rsidRPr="00660931">
        <w:rPr>
          <w:lang w:val="ru-RU"/>
        </w:rPr>
        <w:t>π</w:t>
      </w:r>
      <w:r w:rsidRPr="00660931">
        <w:t xml:space="preserve"> (см</w:t>
      </w:r>
      <w:r w:rsidRPr="00660931">
        <w:rPr>
          <w:lang w:val="en-US"/>
        </w:rPr>
        <w:t>³</w:t>
      </w:r>
      <w:r w:rsidRPr="00660931">
        <w:t>)</w:t>
      </w:r>
      <w:r w:rsidRPr="00435CBD">
        <w:rPr>
          <w:lang w:val="en-US"/>
        </w:rPr>
        <w:t xml:space="preserve"> </w:t>
      </w:r>
    </w:p>
    <w:p w:rsidR="006B5829" w:rsidRDefault="006B5829" w:rsidP="003866BC">
      <w:pPr>
        <w:pStyle w:val="BodyTextIndent2"/>
        <w:spacing w:line="240" w:lineRule="auto"/>
        <w:ind w:left="720" w:firstLine="0"/>
      </w:pPr>
      <w:r w:rsidRPr="00660931">
        <w:rPr>
          <w:b/>
          <w:bCs/>
          <w:lang w:val="ru-RU"/>
        </w:rPr>
        <w:t>Відповідь</w:t>
      </w:r>
      <w:r w:rsidRPr="00435CBD">
        <w:rPr>
          <w:b/>
          <w:bCs/>
          <w:lang w:val="en-US"/>
        </w:rPr>
        <w:t xml:space="preserve">: </w:t>
      </w:r>
      <w:r w:rsidRPr="00660931">
        <w:rPr>
          <w:lang w:val="en-US"/>
        </w:rPr>
        <w:t>4000</w:t>
      </w:r>
      <w:r w:rsidRPr="00435CBD">
        <w:rPr>
          <w:lang w:val="en-US"/>
        </w:rPr>
        <w:t>/3</w:t>
      </w:r>
      <w:r w:rsidRPr="00660931">
        <w:rPr>
          <w:lang w:val="ru-RU"/>
        </w:rPr>
        <w:t>π</w:t>
      </w:r>
      <w:r w:rsidRPr="00435CBD">
        <w:rPr>
          <w:lang w:val="en-US"/>
        </w:rPr>
        <w:t xml:space="preserve"> </w:t>
      </w:r>
      <w:r w:rsidRPr="00660931">
        <w:rPr>
          <w:lang w:val="ru-RU"/>
        </w:rPr>
        <w:t>см</w:t>
      </w:r>
      <w:r w:rsidRPr="00660931">
        <w:rPr>
          <w:lang w:val="en-US"/>
        </w:rPr>
        <w:t>³</w:t>
      </w:r>
    </w:p>
    <w:p w:rsidR="006B5829" w:rsidRPr="003866BC" w:rsidRDefault="006B5829" w:rsidP="003866BC">
      <w:pPr>
        <w:pStyle w:val="BodyTextIndent2"/>
        <w:spacing w:line="240" w:lineRule="auto"/>
        <w:ind w:left="720" w:firstLine="0"/>
      </w:pPr>
    </w:p>
    <w:p w:rsidR="006B5829" w:rsidRDefault="006B5829" w:rsidP="003866BC">
      <w:pPr>
        <w:pStyle w:val="BodyTextIndent2"/>
        <w:spacing w:line="240" w:lineRule="auto"/>
        <w:ind w:left="720" w:firstLine="0"/>
      </w:pPr>
      <w:r>
        <w:rPr>
          <w:noProof/>
          <w:lang w:val="ru-RU"/>
        </w:rPr>
        <w:pict>
          <v:shape id="Рисунок 11" o:spid="_x0000_s1034" type="#_x0000_t75" style="position:absolute;left:0;text-align:left;margin-left:332.15pt;margin-top:6.5pt;width:147.85pt;height:132.45pt;z-index:251659776;visibility:visible">
            <v:imagedata r:id="rId85" o:title=""/>
            <w10:wrap type="square"/>
          </v:shape>
        </w:pict>
      </w:r>
      <w:r w:rsidRPr="003866BC">
        <w:rPr>
          <w:b/>
          <w:noProof/>
          <w:szCs w:val="28"/>
        </w:rPr>
        <w:t>Задача №3</w:t>
      </w:r>
      <w:r>
        <w:rPr>
          <w:b/>
          <w:noProof/>
          <w:szCs w:val="28"/>
        </w:rPr>
        <w:t xml:space="preserve">. </w:t>
      </w:r>
      <w:r>
        <w:t xml:space="preserve"> Відстань між центрами трьох куль, які попарно зовнішньо доти</w:t>
      </w:r>
      <w:r>
        <w:softHyphen/>
        <w:t>каються, дорівнюють 6 см, 8 см і 10 см. Знайдіть об'єми цих куль.</w:t>
      </w:r>
    </w:p>
    <w:p w:rsidR="006B5829" w:rsidRDefault="006B5829" w:rsidP="003866BC">
      <w:pPr>
        <w:pStyle w:val="Heading2"/>
        <w:spacing w:line="240" w:lineRule="auto"/>
        <w:ind w:left="360"/>
      </w:pPr>
      <w:r>
        <w:t>Розв'язання</w:t>
      </w:r>
    </w:p>
    <w:p w:rsidR="006B5829" w:rsidRPr="00660931" w:rsidRDefault="006B5829" w:rsidP="003866BC">
      <w:pPr>
        <w:spacing w:line="240" w:lineRule="auto"/>
        <w:ind w:left="360"/>
        <w:rPr>
          <w:sz w:val="28"/>
          <w:lang w:val="uk-UA"/>
        </w:rPr>
      </w:pPr>
      <w:r w:rsidRPr="00660931">
        <w:rPr>
          <w:sz w:val="28"/>
          <w:lang w:val="uk-UA"/>
        </w:rPr>
        <w:t xml:space="preserve">Нехай </w:t>
      </w:r>
      <w:r w:rsidRPr="00660931">
        <w:rPr>
          <w:sz w:val="28"/>
          <w:lang w:val="en-US"/>
        </w:rPr>
        <w:t>r</w:t>
      </w:r>
      <w:r w:rsidRPr="00660931">
        <w:rPr>
          <w:sz w:val="28"/>
          <w:vertAlign w:val="subscript"/>
          <w:lang w:val="uk-UA"/>
        </w:rPr>
        <w:t>1</w:t>
      </w:r>
      <w:r w:rsidRPr="00660931">
        <w:rPr>
          <w:sz w:val="28"/>
          <w:lang w:val="uk-UA"/>
        </w:rPr>
        <w:t xml:space="preserve">, </w:t>
      </w:r>
      <w:r w:rsidRPr="00660931">
        <w:rPr>
          <w:sz w:val="28"/>
          <w:lang w:val="en-US"/>
        </w:rPr>
        <w:t>r</w:t>
      </w:r>
      <w:r w:rsidRPr="00660931">
        <w:rPr>
          <w:sz w:val="28"/>
          <w:vertAlign w:val="subscript"/>
          <w:lang w:val="uk-UA"/>
        </w:rPr>
        <w:t>2</w:t>
      </w:r>
      <w:r w:rsidRPr="00660931">
        <w:rPr>
          <w:sz w:val="28"/>
          <w:lang w:val="uk-UA"/>
        </w:rPr>
        <w:t xml:space="preserve">, </w:t>
      </w:r>
      <w:r w:rsidRPr="00660931">
        <w:rPr>
          <w:sz w:val="28"/>
          <w:lang w:val="en-US"/>
        </w:rPr>
        <w:t>r</w:t>
      </w:r>
      <w:r w:rsidRPr="00660931">
        <w:rPr>
          <w:sz w:val="28"/>
          <w:vertAlign w:val="subscript"/>
          <w:lang w:val="uk-UA"/>
        </w:rPr>
        <w:t>3</w:t>
      </w:r>
      <w:r w:rsidRPr="00660931">
        <w:rPr>
          <w:sz w:val="28"/>
          <w:lang w:val="uk-UA"/>
        </w:rPr>
        <w:t xml:space="preserve"> — радіуси шуканих куль (рис. 166), тоді: </w:t>
      </w:r>
      <w:r w:rsidRPr="00E30722">
        <w:rPr>
          <w:position w:val="-50"/>
        </w:rPr>
        <w:object w:dxaOrig="1320" w:dyaOrig="1120">
          <v:shape id="_x0000_i1081" type="#_x0000_t75" style="width:69pt;height:58.5pt" o:ole="">
            <v:imagedata r:id="rId86" o:title=""/>
          </v:shape>
          <o:OLEObject Type="Embed" ProgID="Equation.3" ShapeID="_x0000_i1081" DrawAspect="Content" ObjectID="_1430732520" r:id="rId87"/>
        </w:object>
      </w:r>
      <w:r w:rsidRPr="00660931">
        <w:rPr>
          <w:sz w:val="28"/>
          <w:lang w:val="uk-UA"/>
        </w:rPr>
        <w:t xml:space="preserve"> </w:t>
      </w:r>
    </w:p>
    <w:p w:rsidR="006B5829" w:rsidRPr="00660931" w:rsidRDefault="006B5829" w:rsidP="003866BC">
      <w:pPr>
        <w:pStyle w:val="ListParagraph"/>
        <w:spacing w:line="240" w:lineRule="auto"/>
        <w:rPr>
          <w:sz w:val="28"/>
          <w:lang w:val="uk-UA"/>
        </w:rPr>
      </w:pPr>
      <w:r w:rsidRPr="00660931">
        <w:rPr>
          <w:sz w:val="28"/>
          <w:lang w:val="uk-UA"/>
        </w:rPr>
        <w:t>Додавши ці рівності, одержимо:  2 (</w:t>
      </w:r>
      <w:r w:rsidRPr="00660931">
        <w:rPr>
          <w:sz w:val="28"/>
          <w:lang w:val="en-US"/>
        </w:rPr>
        <w:t>r</w:t>
      </w:r>
      <w:r w:rsidRPr="00660931">
        <w:rPr>
          <w:sz w:val="28"/>
          <w:vertAlign w:val="subscript"/>
          <w:lang w:val="uk-UA"/>
        </w:rPr>
        <w:t>1</w:t>
      </w:r>
      <w:r w:rsidRPr="00660931">
        <w:rPr>
          <w:sz w:val="28"/>
          <w:lang w:val="uk-UA"/>
        </w:rPr>
        <w:t xml:space="preserve"> + </w:t>
      </w:r>
      <w:r w:rsidRPr="00660931">
        <w:rPr>
          <w:sz w:val="28"/>
          <w:lang w:val="en-US"/>
        </w:rPr>
        <w:t>r</w:t>
      </w:r>
      <w:r w:rsidRPr="00660931">
        <w:rPr>
          <w:sz w:val="28"/>
          <w:vertAlign w:val="subscript"/>
          <w:lang w:val="uk-UA"/>
        </w:rPr>
        <w:t>2</w:t>
      </w:r>
      <w:r w:rsidRPr="00660931">
        <w:rPr>
          <w:sz w:val="28"/>
          <w:lang w:val="uk-UA"/>
        </w:rPr>
        <w:t xml:space="preserve"> + </w:t>
      </w:r>
      <w:r w:rsidRPr="00660931">
        <w:rPr>
          <w:sz w:val="28"/>
          <w:lang w:val="en-US"/>
        </w:rPr>
        <w:t>r</w:t>
      </w:r>
      <w:r w:rsidRPr="00660931">
        <w:rPr>
          <w:sz w:val="28"/>
          <w:vertAlign w:val="subscript"/>
          <w:lang w:val="uk-UA"/>
        </w:rPr>
        <w:t>3</w:t>
      </w:r>
      <w:r w:rsidRPr="00660931">
        <w:rPr>
          <w:sz w:val="28"/>
          <w:lang w:val="uk-UA"/>
        </w:rPr>
        <w:t xml:space="preserve">) = 24, звідси </w:t>
      </w:r>
      <w:r w:rsidRPr="00660931">
        <w:rPr>
          <w:sz w:val="28"/>
          <w:lang w:val="en-US"/>
        </w:rPr>
        <w:t>r</w:t>
      </w:r>
      <w:r w:rsidRPr="00660931">
        <w:rPr>
          <w:sz w:val="28"/>
          <w:vertAlign w:val="subscript"/>
          <w:lang w:val="uk-UA"/>
        </w:rPr>
        <w:t>1</w:t>
      </w:r>
      <w:r w:rsidRPr="00660931">
        <w:rPr>
          <w:sz w:val="28"/>
          <w:lang w:val="uk-UA"/>
        </w:rPr>
        <w:t xml:space="preserve"> + </w:t>
      </w:r>
      <w:r w:rsidRPr="00660931">
        <w:rPr>
          <w:sz w:val="28"/>
          <w:lang w:val="en-US"/>
        </w:rPr>
        <w:t>r</w:t>
      </w:r>
      <w:r w:rsidRPr="00660931">
        <w:rPr>
          <w:sz w:val="28"/>
          <w:vertAlign w:val="subscript"/>
          <w:lang w:val="uk-UA"/>
        </w:rPr>
        <w:t>2</w:t>
      </w:r>
      <w:r w:rsidRPr="00660931">
        <w:rPr>
          <w:sz w:val="28"/>
          <w:lang w:val="uk-UA"/>
        </w:rPr>
        <w:t xml:space="preserve"> + </w:t>
      </w:r>
      <w:r w:rsidRPr="00660931">
        <w:rPr>
          <w:sz w:val="28"/>
          <w:lang w:val="en-US"/>
        </w:rPr>
        <w:t>r</w:t>
      </w:r>
      <w:r w:rsidRPr="00660931">
        <w:rPr>
          <w:sz w:val="28"/>
          <w:vertAlign w:val="subscript"/>
          <w:lang w:val="uk-UA"/>
        </w:rPr>
        <w:t>3</w:t>
      </w:r>
      <w:r w:rsidRPr="00660931">
        <w:rPr>
          <w:sz w:val="28"/>
          <w:lang w:val="uk-UA"/>
        </w:rPr>
        <w:t xml:space="preserve"> = 12 .  </w:t>
      </w:r>
    </w:p>
    <w:p w:rsidR="006B5829" w:rsidRPr="00660931" w:rsidRDefault="006B5829" w:rsidP="003866BC">
      <w:pPr>
        <w:pStyle w:val="ListParagraph"/>
        <w:spacing w:line="240" w:lineRule="auto"/>
        <w:rPr>
          <w:sz w:val="28"/>
          <w:lang w:val="uk-UA"/>
        </w:rPr>
      </w:pPr>
      <w:r w:rsidRPr="00660931">
        <w:rPr>
          <w:sz w:val="28"/>
          <w:lang w:val="uk-UA"/>
        </w:rPr>
        <w:t xml:space="preserve">Отже, </w:t>
      </w:r>
      <w:r w:rsidRPr="00660931">
        <w:rPr>
          <w:sz w:val="28"/>
          <w:lang w:val="en-US"/>
        </w:rPr>
        <w:t>r</w:t>
      </w:r>
      <w:r w:rsidRPr="00660931">
        <w:rPr>
          <w:sz w:val="28"/>
          <w:vertAlign w:val="subscript"/>
          <w:lang w:val="uk-UA"/>
        </w:rPr>
        <w:t>1</w:t>
      </w:r>
      <w:r w:rsidRPr="00660931">
        <w:rPr>
          <w:sz w:val="28"/>
          <w:lang w:val="uk-UA"/>
        </w:rPr>
        <w:t xml:space="preserve"> = 12 – (</w:t>
      </w:r>
      <w:r w:rsidRPr="00660931">
        <w:rPr>
          <w:sz w:val="28"/>
          <w:lang w:val="en-US"/>
        </w:rPr>
        <w:t>r</w:t>
      </w:r>
      <w:r w:rsidRPr="00660931">
        <w:rPr>
          <w:sz w:val="28"/>
          <w:vertAlign w:val="subscript"/>
          <w:lang w:val="uk-UA"/>
        </w:rPr>
        <w:t>2</w:t>
      </w:r>
      <w:r w:rsidRPr="00660931">
        <w:rPr>
          <w:sz w:val="28"/>
          <w:lang w:val="uk-UA"/>
        </w:rPr>
        <w:t xml:space="preserve"> + </w:t>
      </w:r>
      <w:r w:rsidRPr="00660931">
        <w:rPr>
          <w:sz w:val="28"/>
          <w:lang w:val="en-US"/>
        </w:rPr>
        <w:t>r</w:t>
      </w:r>
      <w:r w:rsidRPr="00660931">
        <w:rPr>
          <w:sz w:val="28"/>
          <w:vertAlign w:val="subscript"/>
          <w:lang w:val="uk-UA"/>
        </w:rPr>
        <w:t>3</w:t>
      </w:r>
      <w:r w:rsidRPr="00660931">
        <w:rPr>
          <w:sz w:val="28"/>
          <w:lang w:val="uk-UA"/>
        </w:rPr>
        <w:t xml:space="preserve">) = 12 – 10 = 2  (см); </w:t>
      </w:r>
      <w:r w:rsidRPr="00660931">
        <w:rPr>
          <w:sz w:val="28"/>
          <w:lang w:val="en-US"/>
        </w:rPr>
        <w:t>r</w:t>
      </w:r>
      <w:r w:rsidRPr="00660931">
        <w:rPr>
          <w:sz w:val="28"/>
          <w:vertAlign w:val="subscript"/>
          <w:lang w:val="uk-UA"/>
        </w:rPr>
        <w:t xml:space="preserve">2 </w:t>
      </w:r>
      <w:r w:rsidRPr="00660931">
        <w:rPr>
          <w:sz w:val="28"/>
          <w:lang w:val="uk-UA"/>
        </w:rPr>
        <w:t>= 12 – (</w:t>
      </w:r>
      <w:r w:rsidRPr="00660931">
        <w:rPr>
          <w:sz w:val="28"/>
          <w:lang w:val="en-US"/>
        </w:rPr>
        <w:t>r</w:t>
      </w:r>
      <w:r w:rsidRPr="00660931">
        <w:rPr>
          <w:sz w:val="28"/>
          <w:vertAlign w:val="subscript"/>
          <w:lang w:val="uk-UA"/>
        </w:rPr>
        <w:t xml:space="preserve">1 </w:t>
      </w:r>
      <w:r w:rsidRPr="00660931">
        <w:rPr>
          <w:sz w:val="28"/>
          <w:lang w:val="uk-UA"/>
        </w:rPr>
        <w:t xml:space="preserve">+ </w:t>
      </w:r>
      <w:r w:rsidRPr="00660931">
        <w:rPr>
          <w:sz w:val="28"/>
          <w:lang w:val="en-US"/>
        </w:rPr>
        <w:t>r</w:t>
      </w:r>
      <w:r w:rsidRPr="00660931">
        <w:rPr>
          <w:sz w:val="28"/>
          <w:vertAlign w:val="subscript"/>
          <w:lang w:val="uk-UA"/>
        </w:rPr>
        <w:t>3</w:t>
      </w:r>
      <w:r w:rsidRPr="00660931">
        <w:rPr>
          <w:sz w:val="28"/>
          <w:lang w:val="uk-UA"/>
        </w:rPr>
        <w:t xml:space="preserve">) = 12 – 8 = 4 (см); </w:t>
      </w:r>
    </w:p>
    <w:p w:rsidR="006B5829" w:rsidRPr="00660931" w:rsidRDefault="006B5829" w:rsidP="003866BC">
      <w:pPr>
        <w:pStyle w:val="ListParagraph"/>
        <w:spacing w:line="240" w:lineRule="auto"/>
        <w:rPr>
          <w:sz w:val="28"/>
        </w:rPr>
      </w:pPr>
      <w:r w:rsidRPr="00660931">
        <w:rPr>
          <w:sz w:val="28"/>
          <w:lang w:val="en-US"/>
        </w:rPr>
        <w:t>r</w:t>
      </w:r>
      <w:r w:rsidRPr="00660931">
        <w:rPr>
          <w:sz w:val="28"/>
          <w:vertAlign w:val="subscript"/>
        </w:rPr>
        <w:t xml:space="preserve">3 </w:t>
      </w:r>
      <w:r w:rsidRPr="00660931">
        <w:rPr>
          <w:sz w:val="28"/>
        </w:rPr>
        <w:t>= 12 – (</w:t>
      </w:r>
      <w:r w:rsidRPr="00660931">
        <w:rPr>
          <w:sz w:val="28"/>
          <w:lang w:val="en-US"/>
        </w:rPr>
        <w:t>r</w:t>
      </w:r>
      <w:r w:rsidRPr="00660931">
        <w:rPr>
          <w:sz w:val="28"/>
          <w:vertAlign w:val="subscript"/>
        </w:rPr>
        <w:t xml:space="preserve">1 </w:t>
      </w:r>
      <w:r w:rsidRPr="00660931">
        <w:rPr>
          <w:sz w:val="28"/>
        </w:rPr>
        <w:t>+ г</w:t>
      </w:r>
      <w:r w:rsidRPr="00660931">
        <w:rPr>
          <w:sz w:val="28"/>
          <w:vertAlign w:val="subscript"/>
        </w:rPr>
        <w:t>2</w:t>
      </w:r>
      <w:r w:rsidRPr="00660931">
        <w:rPr>
          <w:sz w:val="28"/>
        </w:rPr>
        <w:t xml:space="preserve">) = 12 – 6 = 6 (см). </w:t>
      </w:r>
    </w:p>
    <w:p w:rsidR="006B5829" w:rsidRPr="00660931" w:rsidRDefault="006B5829" w:rsidP="003866BC">
      <w:pPr>
        <w:spacing w:line="240" w:lineRule="auto"/>
        <w:ind w:left="360"/>
        <w:rPr>
          <w:sz w:val="28"/>
        </w:rPr>
      </w:pPr>
      <w:r w:rsidRPr="00660931">
        <w:rPr>
          <w:sz w:val="28"/>
        </w:rPr>
        <w:t xml:space="preserve">Шукані об'єми </w:t>
      </w:r>
      <w:r w:rsidRPr="00660931">
        <w:rPr>
          <w:sz w:val="28"/>
          <w:lang w:val="en-US"/>
        </w:rPr>
        <w:t>V</w:t>
      </w:r>
      <w:r w:rsidRPr="00660931">
        <w:rPr>
          <w:sz w:val="28"/>
          <w:vertAlign w:val="subscript"/>
        </w:rPr>
        <w:t>1</w:t>
      </w:r>
      <w:r w:rsidRPr="00660931">
        <w:rPr>
          <w:sz w:val="28"/>
        </w:rPr>
        <w:t xml:space="preserve">, </w:t>
      </w:r>
      <w:r w:rsidRPr="00660931">
        <w:rPr>
          <w:sz w:val="28"/>
          <w:lang w:val="en-US"/>
        </w:rPr>
        <w:t>V</w:t>
      </w:r>
      <w:r w:rsidRPr="00660931">
        <w:rPr>
          <w:sz w:val="28"/>
          <w:vertAlign w:val="subscript"/>
        </w:rPr>
        <w:t>2</w:t>
      </w:r>
      <w:r w:rsidRPr="00660931">
        <w:rPr>
          <w:sz w:val="28"/>
        </w:rPr>
        <w:t xml:space="preserve">, </w:t>
      </w:r>
      <w:r w:rsidRPr="00660931">
        <w:rPr>
          <w:sz w:val="28"/>
          <w:lang w:val="en-US"/>
        </w:rPr>
        <w:t>V</w:t>
      </w:r>
      <w:r w:rsidRPr="00660931">
        <w:rPr>
          <w:sz w:val="28"/>
          <w:vertAlign w:val="subscript"/>
        </w:rPr>
        <w:t>3</w:t>
      </w:r>
      <w:r w:rsidRPr="00660931">
        <w:rPr>
          <w:sz w:val="28"/>
        </w:rPr>
        <w:t xml:space="preserve"> цих куль:</w:t>
      </w:r>
    </w:p>
    <w:p w:rsidR="006B5829" w:rsidRPr="00660931" w:rsidRDefault="006B5829" w:rsidP="003866BC">
      <w:pPr>
        <w:pStyle w:val="ListParagraph"/>
        <w:spacing w:line="240" w:lineRule="auto"/>
        <w:rPr>
          <w:sz w:val="28"/>
        </w:rPr>
      </w:pPr>
      <w:r w:rsidRPr="00660931">
        <w:rPr>
          <w:sz w:val="28"/>
          <w:szCs w:val="16"/>
        </w:rPr>
        <w:t>V</w:t>
      </w:r>
      <w:r w:rsidRPr="00660931">
        <w:rPr>
          <w:sz w:val="28"/>
          <w:vertAlign w:val="subscript"/>
        </w:rPr>
        <w:t xml:space="preserve">1 </w:t>
      </w:r>
      <w:r w:rsidRPr="00660931">
        <w:rPr>
          <w:sz w:val="28"/>
          <w:szCs w:val="16"/>
        </w:rPr>
        <w:t xml:space="preserve">= </w:t>
      </w:r>
      <w:r w:rsidRPr="00E30722">
        <w:rPr>
          <w:position w:val="-24"/>
          <w:lang w:val="en-US"/>
        </w:rPr>
        <w:object w:dxaOrig="240" w:dyaOrig="620">
          <v:shape id="_x0000_i1082" type="#_x0000_t75" style="width:12pt;height:30.75pt" o:ole="">
            <v:imagedata r:id="rId88" o:title=""/>
          </v:shape>
          <o:OLEObject Type="Embed" ProgID="Equation.3" ShapeID="_x0000_i1082" DrawAspect="Content" ObjectID="_1430732521" r:id="rId89"/>
        </w:object>
      </w:r>
      <w:r w:rsidRPr="00660931">
        <w:rPr>
          <w:sz w:val="28"/>
          <w:szCs w:val="16"/>
          <w:lang w:val="en-US"/>
        </w:rPr>
        <w:t>π</w:t>
      </w:r>
      <w:r w:rsidRPr="00E30722">
        <w:rPr>
          <w:position w:val="-10"/>
          <w:lang w:val="en-US"/>
        </w:rPr>
        <w:object w:dxaOrig="260" w:dyaOrig="360">
          <v:shape id="_x0000_i1083" type="#_x0000_t75" style="width:12.75pt;height:18pt" o:ole="">
            <v:imagedata r:id="rId90" o:title=""/>
          </v:shape>
          <o:OLEObject Type="Embed" ProgID="Equation.3" ShapeID="_x0000_i1083" DrawAspect="Content" ObjectID="_1430732522" r:id="rId91"/>
        </w:object>
      </w:r>
      <w:r w:rsidRPr="00660931">
        <w:rPr>
          <w:sz w:val="28"/>
          <w:szCs w:val="16"/>
        </w:rPr>
        <w:t xml:space="preserve"> = </w:t>
      </w:r>
      <w:r w:rsidRPr="00E30722">
        <w:rPr>
          <w:position w:val="-24"/>
          <w:lang w:val="en-US"/>
        </w:rPr>
        <w:object w:dxaOrig="240" w:dyaOrig="620">
          <v:shape id="_x0000_i1084" type="#_x0000_t75" style="width:12pt;height:30.75pt" o:ole="">
            <v:imagedata r:id="rId88" o:title=""/>
          </v:shape>
          <o:OLEObject Type="Embed" ProgID="Equation.3" ShapeID="_x0000_i1084" DrawAspect="Content" ObjectID="_1430732523" r:id="rId92"/>
        </w:object>
      </w:r>
      <w:r w:rsidRPr="00660931">
        <w:rPr>
          <w:sz w:val="28"/>
          <w:szCs w:val="16"/>
          <w:lang w:val="en-US"/>
        </w:rPr>
        <w:t>π</w:t>
      </w:r>
      <w:r w:rsidRPr="00660931">
        <w:rPr>
          <w:sz w:val="28"/>
          <w:szCs w:val="16"/>
        </w:rPr>
        <w:t xml:space="preserve"> · 8 = </w:t>
      </w:r>
      <w:r w:rsidRPr="00E30722">
        <w:rPr>
          <w:position w:val="-24"/>
        </w:rPr>
        <w:object w:dxaOrig="340" w:dyaOrig="620">
          <v:shape id="_x0000_i1085" type="#_x0000_t75" style="width:17.25pt;height:30.75pt" o:ole="">
            <v:imagedata r:id="rId93" o:title=""/>
          </v:shape>
          <o:OLEObject Type="Embed" ProgID="Equation.3" ShapeID="_x0000_i1085" DrawAspect="Content" ObjectID="_1430732524" r:id="rId94"/>
        </w:object>
      </w:r>
      <w:r w:rsidRPr="00660931">
        <w:rPr>
          <w:sz w:val="28"/>
          <w:szCs w:val="16"/>
          <w:lang w:val="en-US"/>
        </w:rPr>
        <w:t>π</w:t>
      </w:r>
      <w:r w:rsidRPr="00660931">
        <w:rPr>
          <w:sz w:val="28"/>
          <w:szCs w:val="16"/>
        </w:rPr>
        <w:t xml:space="preserve"> (см</w:t>
      </w:r>
      <w:r w:rsidRPr="00660931">
        <w:rPr>
          <w:sz w:val="28"/>
          <w:szCs w:val="16"/>
          <w:vertAlign w:val="superscript"/>
        </w:rPr>
        <w:t>3</w:t>
      </w:r>
      <w:r w:rsidRPr="00660931">
        <w:rPr>
          <w:sz w:val="28"/>
          <w:szCs w:val="16"/>
        </w:rPr>
        <w:t>);</w:t>
      </w:r>
    </w:p>
    <w:p w:rsidR="006B5829" w:rsidRPr="00660931" w:rsidRDefault="006B5829" w:rsidP="003866BC">
      <w:pPr>
        <w:pStyle w:val="ListParagraph"/>
        <w:spacing w:line="240" w:lineRule="auto"/>
        <w:rPr>
          <w:sz w:val="28"/>
        </w:rPr>
      </w:pPr>
      <w:r w:rsidRPr="00660931">
        <w:rPr>
          <w:sz w:val="28"/>
          <w:szCs w:val="16"/>
        </w:rPr>
        <w:t>V</w:t>
      </w:r>
      <w:r w:rsidRPr="00660931">
        <w:rPr>
          <w:sz w:val="28"/>
          <w:vertAlign w:val="subscript"/>
        </w:rPr>
        <w:t xml:space="preserve">2 </w:t>
      </w:r>
      <w:r w:rsidRPr="00660931">
        <w:rPr>
          <w:sz w:val="28"/>
          <w:szCs w:val="16"/>
        </w:rPr>
        <w:t xml:space="preserve">= </w:t>
      </w:r>
      <w:r w:rsidRPr="00E30722">
        <w:rPr>
          <w:position w:val="-24"/>
          <w:lang w:val="en-US"/>
        </w:rPr>
        <w:object w:dxaOrig="240" w:dyaOrig="620">
          <v:shape id="_x0000_i1086" type="#_x0000_t75" style="width:12pt;height:30.75pt" o:ole="">
            <v:imagedata r:id="rId88" o:title=""/>
          </v:shape>
          <o:OLEObject Type="Embed" ProgID="Equation.3" ShapeID="_x0000_i1086" DrawAspect="Content" ObjectID="_1430732525" r:id="rId95"/>
        </w:object>
      </w:r>
      <w:r w:rsidRPr="00660931">
        <w:rPr>
          <w:sz w:val="28"/>
          <w:szCs w:val="16"/>
          <w:lang w:val="en-US"/>
        </w:rPr>
        <w:t>π</w:t>
      </w:r>
      <w:r w:rsidRPr="00E30722">
        <w:rPr>
          <w:position w:val="-10"/>
          <w:lang w:val="en-US"/>
        </w:rPr>
        <w:object w:dxaOrig="260" w:dyaOrig="360">
          <v:shape id="_x0000_i1087" type="#_x0000_t75" style="width:12.75pt;height:18pt" o:ole="">
            <v:imagedata r:id="rId96" o:title=""/>
          </v:shape>
          <o:OLEObject Type="Embed" ProgID="Equation.3" ShapeID="_x0000_i1087" DrawAspect="Content" ObjectID="_1430732526" r:id="rId97"/>
        </w:object>
      </w:r>
      <w:r w:rsidRPr="00660931">
        <w:rPr>
          <w:sz w:val="28"/>
          <w:szCs w:val="16"/>
        </w:rPr>
        <w:t xml:space="preserve"> = </w:t>
      </w:r>
      <w:r w:rsidRPr="00E30722">
        <w:rPr>
          <w:position w:val="-24"/>
          <w:lang w:val="en-US"/>
        </w:rPr>
        <w:object w:dxaOrig="240" w:dyaOrig="620">
          <v:shape id="_x0000_i1088" type="#_x0000_t75" style="width:12pt;height:30.75pt" o:ole="">
            <v:imagedata r:id="rId88" o:title=""/>
          </v:shape>
          <o:OLEObject Type="Embed" ProgID="Equation.3" ShapeID="_x0000_i1088" DrawAspect="Content" ObjectID="_1430732527" r:id="rId98"/>
        </w:object>
      </w:r>
      <w:r w:rsidRPr="00660931">
        <w:rPr>
          <w:sz w:val="28"/>
          <w:szCs w:val="16"/>
          <w:lang w:val="en-US"/>
        </w:rPr>
        <w:t>π</w:t>
      </w:r>
      <w:r w:rsidRPr="00660931">
        <w:rPr>
          <w:sz w:val="28"/>
          <w:szCs w:val="16"/>
        </w:rPr>
        <w:t xml:space="preserve"> · 64 = </w:t>
      </w:r>
      <w:r w:rsidRPr="00E30722">
        <w:rPr>
          <w:position w:val="-24"/>
        </w:rPr>
        <w:object w:dxaOrig="480" w:dyaOrig="620">
          <v:shape id="_x0000_i1089" type="#_x0000_t75" style="width:24pt;height:30.75pt" o:ole="">
            <v:imagedata r:id="rId99" o:title=""/>
          </v:shape>
          <o:OLEObject Type="Embed" ProgID="Equation.3" ShapeID="_x0000_i1089" DrawAspect="Content" ObjectID="_1430732528" r:id="rId100"/>
        </w:object>
      </w:r>
      <w:r w:rsidRPr="00660931">
        <w:rPr>
          <w:sz w:val="28"/>
          <w:szCs w:val="16"/>
          <w:lang w:val="en-US"/>
        </w:rPr>
        <w:t>π</w:t>
      </w:r>
      <w:r w:rsidRPr="00660931">
        <w:rPr>
          <w:sz w:val="28"/>
          <w:szCs w:val="16"/>
        </w:rPr>
        <w:t xml:space="preserve"> (см</w:t>
      </w:r>
      <w:r w:rsidRPr="00660931">
        <w:rPr>
          <w:sz w:val="28"/>
          <w:szCs w:val="16"/>
          <w:vertAlign w:val="superscript"/>
        </w:rPr>
        <w:t>3</w:t>
      </w:r>
      <w:r w:rsidRPr="00660931">
        <w:rPr>
          <w:sz w:val="28"/>
          <w:szCs w:val="16"/>
        </w:rPr>
        <w:t>);</w:t>
      </w:r>
    </w:p>
    <w:p w:rsidR="006B5829" w:rsidRPr="00660931" w:rsidRDefault="006B5829" w:rsidP="003866BC">
      <w:pPr>
        <w:pStyle w:val="ListParagraph"/>
        <w:spacing w:line="240" w:lineRule="auto"/>
        <w:rPr>
          <w:sz w:val="28"/>
        </w:rPr>
      </w:pPr>
      <w:r w:rsidRPr="00660931">
        <w:rPr>
          <w:sz w:val="28"/>
          <w:szCs w:val="16"/>
        </w:rPr>
        <w:t>V</w:t>
      </w:r>
      <w:r w:rsidRPr="00660931">
        <w:rPr>
          <w:sz w:val="28"/>
          <w:vertAlign w:val="subscript"/>
        </w:rPr>
        <w:t xml:space="preserve">3 </w:t>
      </w:r>
      <w:r w:rsidRPr="00660931">
        <w:rPr>
          <w:sz w:val="28"/>
          <w:szCs w:val="16"/>
        </w:rPr>
        <w:t xml:space="preserve">= </w:t>
      </w:r>
      <w:r w:rsidRPr="00E30722">
        <w:rPr>
          <w:position w:val="-24"/>
          <w:lang w:val="en-US"/>
        </w:rPr>
        <w:object w:dxaOrig="240" w:dyaOrig="620">
          <v:shape id="_x0000_i1090" type="#_x0000_t75" style="width:12pt;height:30.75pt" o:ole="">
            <v:imagedata r:id="rId88" o:title=""/>
          </v:shape>
          <o:OLEObject Type="Embed" ProgID="Equation.3" ShapeID="_x0000_i1090" DrawAspect="Content" ObjectID="_1430732529" r:id="rId101"/>
        </w:object>
      </w:r>
      <w:r w:rsidRPr="00660931">
        <w:rPr>
          <w:sz w:val="28"/>
          <w:szCs w:val="16"/>
          <w:lang w:val="en-US"/>
        </w:rPr>
        <w:t>π</w:t>
      </w:r>
      <w:r w:rsidRPr="00E30722">
        <w:rPr>
          <w:position w:val="-12"/>
          <w:lang w:val="en-US"/>
        </w:rPr>
        <w:object w:dxaOrig="260" w:dyaOrig="380">
          <v:shape id="_x0000_i1091" type="#_x0000_t75" style="width:12.75pt;height:18.75pt" o:ole="">
            <v:imagedata r:id="rId102" o:title=""/>
          </v:shape>
          <o:OLEObject Type="Embed" ProgID="Equation.3" ShapeID="_x0000_i1091" DrawAspect="Content" ObjectID="_1430732530" r:id="rId103"/>
        </w:object>
      </w:r>
      <w:r w:rsidRPr="00660931">
        <w:rPr>
          <w:sz w:val="28"/>
          <w:szCs w:val="16"/>
        </w:rPr>
        <w:t xml:space="preserve"> = </w:t>
      </w:r>
      <w:r w:rsidRPr="00E30722">
        <w:rPr>
          <w:position w:val="-24"/>
          <w:lang w:val="en-US"/>
        </w:rPr>
        <w:object w:dxaOrig="240" w:dyaOrig="620">
          <v:shape id="_x0000_i1092" type="#_x0000_t75" style="width:12pt;height:30.75pt" o:ole="">
            <v:imagedata r:id="rId88" o:title=""/>
          </v:shape>
          <o:OLEObject Type="Embed" ProgID="Equation.3" ShapeID="_x0000_i1092" DrawAspect="Content" ObjectID="_1430732531" r:id="rId104"/>
        </w:object>
      </w:r>
      <w:r w:rsidRPr="00660931">
        <w:rPr>
          <w:sz w:val="28"/>
          <w:szCs w:val="16"/>
          <w:lang w:val="en-US"/>
        </w:rPr>
        <w:t>π</w:t>
      </w:r>
      <w:r w:rsidRPr="00660931">
        <w:rPr>
          <w:sz w:val="28"/>
          <w:szCs w:val="16"/>
        </w:rPr>
        <w:t xml:space="preserve"> · 216 = 288</w:t>
      </w:r>
      <w:r w:rsidRPr="00660931">
        <w:rPr>
          <w:sz w:val="28"/>
          <w:szCs w:val="16"/>
          <w:lang w:val="en-US"/>
        </w:rPr>
        <w:t>π</w:t>
      </w:r>
      <w:r w:rsidRPr="00660931">
        <w:rPr>
          <w:sz w:val="28"/>
          <w:szCs w:val="16"/>
        </w:rPr>
        <w:t xml:space="preserve"> (см</w:t>
      </w:r>
      <w:r w:rsidRPr="00660931">
        <w:rPr>
          <w:sz w:val="28"/>
          <w:szCs w:val="16"/>
          <w:vertAlign w:val="superscript"/>
        </w:rPr>
        <w:t>3</w:t>
      </w:r>
      <w:r w:rsidRPr="00660931">
        <w:rPr>
          <w:sz w:val="28"/>
          <w:szCs w:val="16"/>
        </w:rPr>
        <w:t>).</w:t>
      </w:r>
    </w:p>
    <w:p w:rsidR="006B5829" w:rsidRPr="00660931" w:rsidRDefault="006B5829" w:rsidP="003866BC">
      <w:pPr>
        <w:pStyle w:val="ListParagraph"/>
        <w:spacing w:line="240" w:lineRule="auto"/>
        <w:rPr>
          <w:sz w:val="28"/>
        </w:rPr>
      </w:pPr>
      <w:r w:rsidRPr="00660931">
        <w:rPr>
          <w:sz w:val="28"/>
        </w:rPr>
        <w:t xml:space="preserve">Відповідь: </w:t>
      </w:r>
      <w:r w:rsidRPr="00E30722">
        <w:rPr>
          <w:position w:val="-24"/>
        </w:rPr>
        <w:object w:dxaOrig="340" w:dyaOrig="620">
          <v:shape id="_x0000_i1093" type="#_x0000_t75" style="width:17.25pt;height:30.75pt" o:ole="">
            <v:imagedata r:id="rId93" o:title=""/>
          </v:shape>
          <o:OLEObject Type="Embed" ProgID="Equation.3" ShapeID="_x0000_i1093" DrawAspect="Content" ObjectID="_1430732532" r:id="rId105"/>
        </w:object>
      </w:r>
      <w:r w:rsidRPr="00660931">
        <w:rPr>
          <w:sz w:val="28"/>
          <w:szCs w:val="16"/>
          <w:lang w:val="en-US"/>
        </w:rPr>
        <w:t>π</w:t>
      </w:r>
      <w:r w:rsidRPr="00660931">
        <w:rPr>
          <w:sz w:val="28"/>
          <w:szCs w:val="16"/>
        </w:rPr>
        <w:t xml:space="preserve"> см</w:t>
      </w:r>
      <w:r w:rsidRPr="00660931">
        <w:rPr>
          <w:sz w:val="28"/>
          <w:szCs w:val="16"/>
          <w:vertAlign w:val="superscript"/>
        </w:rPr>
        <w:t>3</w:t>
      </w:r>
      <w:r w:rsidRPr="00660931">
        <w:rPr>
          <w:sz w:val="28"/>
        </w:rPr>
        <w:t xml:space="preserve">; </w:t>
      </w:r>
      <w:r w:rsidRPr="00E30722">
        <w:rPr>
          <w:position w:val="-24"/>
        </w:rPr>
        <w:object w:dxaOrig="480" w:dyaOrig="620">
          <v:shape id="_x0000_i1094" type="#_x0000_t75" style="width:24pt;height:30.75pt" o:ole="">
            <v:imagedata r:id="rId99" o:title=""/>
          </v:shape>
          <o:OLEObject Type="Embed" ProgID="Equation.3" ShapeID="_x0000_i1094" DrawAspect="Content" ObjectID="_1430732533" r:id="rId106"/>
        </w:object>
      </w:r>
      <w:r w:rsidRPr="00660931">
        <w:rPr>
          <w:sz w:val="28"/>
          <w:szCs w:val="16"/>
          <w:lang w:val="en-US"/>
        </w:rPr>
        <w:t>π</w:t>
      </w:r>
      <w:r w:rsidRPr="00660931">
        <w:rPr>
          <w:sz w:val="28"/>
          <w:szCs w:val="16"/>
        </w:rPr>
        <w:t xml:space="preserve"> см</w:t>
      </w:r>
      <w:r w:rsidRPr="00660931">
        <w:rPr>
          <w:sz w:val="28"/>
          <w:szCs w:val="16"/>
          <w:vertAlign w:val="superscript"/>
        </w:rPr>
        <w:t>3</w:t>
      </w:r>
      <w:r w:rsidRPr="00660931">
        <w:rPr>
          <w:sz w:val="28"/>
        </w:rPr>
        <w:t xml:space="preserve"> 288</w:t>
      </w:r>
      <w:r w:rsidRPr="00660931">
        <w:rPr>
          <w:sz w:val="28"/>
          <w:lang w:val="en-US"/>
        </w:rPr>
        <w:t>π</w:t>
      </w:r>
      <w:r w:rsidRPr="00660931">
        <w:rPr>
          <w:sz w:val="28"/>
        </w:rPr>
        <w:t xml:space="preserve"> см</w:t>
      </w:r>
      <w:r w:rsidRPr="00660931">
        <w:rPr>
          <w:sz w:val="28"/>
          <w:vertAlign w:val="superscript"/>
        </w:rPr>
        <w:t>3</w:t>
      </w:r>
      <w:r w:rsidRPr="00660931">
        <w:rPr>
          <w:sz w:val="28"/>
        </w:rPr>
        <w:t xml:space="preserve">. </w:t>
      </w:r>
    </w:p>
    <w:p w:rsidR="006B5829" w:rsidRPr="00660931" w:rsidRDefault="006B5829" w:rsidP="003866BC">
      <w:pPr>
        <w:pStyle w:val="ListParagraph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6B5829" w:rsidRPr="003866BC" w:rsidRDefault="006B5829" w:rsidP="003866BC">
      <w:pPr>
        <w:pStyle w:val="ListParagraph"/>
        <w:autoSpaceDE w:val="0"/>
        <w:autoSpaceDN w:val="0"/>
        <w:adjustRightInd w:val="0"/>
        <w:rPr>
          <w:sz w:val="28"/>
          <w:szCs w:val="28"/>
        </w:rPr>
      </w:pPr>
      <w:r w:rsidRPr="003866BC">
        <w:rPr>
          <w:b/>
          <w:sz w:val="28"/>
          <w:szCs w:val="28"/>
          <w:lang w:val="uk-UA"/>
        </w:rPr>
        <w:t>Задача №4</w:t>
      </w:r>
    </w:p>
    <w:p w:rsidR="006B5829" w:rsidRDefault="006B5829" w:rsidP="00324918">
      <w:pPr>
        <w:tabs>
          <w:tab w:val="left" w:pos="720"/>
          <w:tab w:val="left" w:pos="3420"/>
          <w:tab w:val="left" w:pos="6300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№2 Радіуси трьох куль дорівнюють 3, 4, 5 см. Знайдіть радіус кулі, об’єм якої дорівнює сумі об’ємів даних куль.</w:t>
      </w:r>
    </w:p>
    <w:p w:rsidR="006B5829" w:rsidRDefault="006B5829" w:rsidP="00324918">
      <w:pPr>
        <w:tabs>
          <w:tab w:val="left" w:pos="4680"/>
        </w:tabs>
        <w:ind w:firstLine="709"/>
        <w:rPr>
          <w:sz w:val="28"/>
          <w:szCs w:val="28"/>
          <w:lang w:val="uk-UA"/>
        </w:rPr>
      </w:pPr>
      <w:r w:rsidRPr="00E30722">
        <w:rPr>
          <w:rFonts w:ascii="Times New Roman" w:eastAsia="Times New Roman" w:hAnsi="Times New Roman"/>
          <w:position w:val="-24"/>
          <w:sz w:val="28"/>
          <w:szCs w:val="28"/>
          <w:lang w:val="uk-UA"/>
        </w:rPr>
        <w:object w:dxaOrig="740" w:dyaOrig="620">
          <v:shape id="_x0000_i1095" type="#_x0000_t75" style="width:36.75pt;height:30.75pt" o:ole="">
            <v:imagedata r:id="rId107" o:title=""/>
          </v:shape>
          <o:OLEObject Type="Embed" ProgID="Equation.3" ShapeID="_x0000_i1095" DrawAspect="Content" ObjectID="_1430732534" r:id="rId108"/>
        </w:object>
      </w:r>
      <w:r w:rsidRPr="00E30722">
        <w:rPr>
          <w:rFonts w:ascii="Times New Roman" w:eastAsia="Times New Roman" w:hAnsi="Times New Roman"/>
          <w:position w:val="-6"/>
          <w:sz w:val="28"/>
          <w:szCs w:val="28"/>
          <w:lang w:val="uk-UA"/>
        </w:rPr>
        <w:object w:dxaOrig="420" w:dyaOrig="320">
          <v:shape id="_x0000_i1096" type="#_x0000_t75" style="width:21pt;height:15.75pt" o:ole="">
            <v:imagedata r:id="rId109" o:title=""/>
          </v:shape>
          <o:OLEObject Type="Embed" ProgID="Equation.3" ShapeID="_x0000_i1096" DrawAspect="Content" ObjectID="_1430732535" r:id="rId110"/>
        </w:object>
      </w:r>
      <w:r>
        <w:rPr>
          <w:sz w:val="28"/>
          <w:szCs w:val="28"/>
          <w:lang w:val="uk-UA"/>
        </w:rPr>
        <w:tab/>
        <w:t xml:space="preserve">4) 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  <w:lang w:val="en-US"/>
        </w:rPr>
        <w:t>v</w:t>
      </w:r>
      <w:r>
        <w:rPr>
          <w:sz w:val="28"/>
          <w:szCs w:val="28"/>
          <w:lang w:val="uk-UA"/>
        </w:rPr>
        <w:t xml:space="preserve"> = 36</w:t>
      </w:r>
      <w:r w:rsidRPr="00E30722">
        <w:rPr>
          <w:rFonts w:ascii="Times New Roman" w:eastAsia="Times New Roman" w:hAnsi="Times New Roman"/>
          <w:position w:val="-24"/>
          <w:sz w:val="28"/>
          <w:szCs w:val="28"/>
          <w:lang w:val="en-US"/>
        </w:rPr>
        <w:object w:dxaOrig="1999" w:dyaOrig="620">
          <v:shape id="_x0000_i1097" type="#_x0000_t75" style="width:99pt;height:30.75pt" o:ole="">
            <v:imagedata r:id="rId111" o:title=""/>
          </v:shape>
          <o:OLEObject Type="Embed" ProgID="Equation.3" ShapeID="_x0000_i1097" DrawAspect="Content" ObjectID="_1430732536" r:id="rId112"/>
        </w:object>
      </w:r>
    </w:p>
    <w:p w:rsidR="006B5829" w:rsidRDefault="006B5829" w:rsidP="00324918">
      <w:pPr>
        <w:tabs>
          <w:tab w:val="left" w:pos="4680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 V</w:t>
      </w:r>
      <w:r>
        <w:rPr>
          <w:sz w:val="28"/>
          <w:szCs w:val="28"/>
          <w:vertAlign w:val="subscript"/>
          <w:lang w:val="uk-UA"/>
        </w:rPr>
        <w:t>1</w:t>
      </w:r>
      <w:r>
        <w:rPr>
          <w:sz w:val="28"/>
          <w:szCs w:val="28"/>
          <w:lang w:val="uk-UA"/>
        </w:rPr>
        <w:t xml:space="preserve"> = </w:t>
      </w:r>
      <w:r w:rsidRPr="00E30722">
        <w:rPr>
          <w:rFonts w:ascii="Times New Roman" w:eastAsia="Times New Roman" w:hAnsi="Times New Roman"/>
          <w:position w:val="-24"/>
          <w:sz w:val="28"/>
          <w:szCs w:val="28"/>
          <w:lang w:val="en-US"/>
        </w:rPr>
        <w:object w:dxaOrig="1259" w:dyaOrig="620">
          <v:shape id="_x0000_i1098" type="#_x0000_t75" style="width:63pt;height:30.75pt" o:ole="">
            <v:imagedata r:id="rId113" o:title=""/>
          </v:shape>
          <o:OLEObject Type="Embed" ProgID="Equation.3" ShapeID="_x0000_i1098" DrawAspect="Content" ObjectID="_1430732537" r:id="rId114"/>
        </w:object>
      </w:r>
      <w:r>
        <w:rPr>
          <w:sz w:val="28"/>
          <w:szCs w:val="28"/>
          <w:lang w:val="uk-UA"/>
        </w:rPr>
        <w:tab/>
      </w:r>
      <w:r w:rsidRPr="00E30722">
        <w:rPr>
          <w:rFonts w:ascii="Times New Roman" w:eastAsia="Times New Roman" w:hAnsi="Times New Roman"/>
          <w:position w:val="-24"/>
          <w:sz w:val="28"/>
          <w:szCs w:val="28"/>
          <w:lang w:val="en-US"/>
        </w:rPr>
        <w:object w:dxaOrig="3820" w:dyaOrig="620">
          <v:shape id="_x0000_i1099" type="#_x0000_t75" style="width:191.25pt;height:30.75pt" o:ole="">
            <v:imagedata r:id="rId115" o:title=""/>
          </v:shape>
          <o:OLEObject Type="Embed" ProgID="Equation.3" ShapeID="_x0000_i1099" DrawAspect="Content" ObjectID="_1430732538" r:id="rId116"/>
        </w:object>
      </w:r>
    </w:p>
    <w:p w:rsidR="006B5829" w:rsidRDefault="006B5829" w:rsidP="00324918">
      <w:pPr>
        <w:tabs>
          <w:tab w:val="left" w:pos="4680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2)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  <w:lang w:val="uk-UA"/>
        </w:rPr>
        <w:t>2</w:t>
      </w:r>
      <w:r>
        <w:rPr>
          <w:sz w:val="28"/>
          <w:szCs w:val="28"/>
          <w:lang w:val="uk-UA"/>
        </w:rPr>
        <w:t xml:space="preserve"> = </w:t>
      </w:r>
      <w:r w:rsidRPr="00E30722">
        <w:rPr>
          <w:rFonts w:ascii="Times New Roman" w:eastAsia="Times New Roman" w:hAnsi="Times New Roman"/>
          <w:position w:val="-24"/>
          <w:sz w:val="28"/>
          <w:szCs w:val="28"/>
          <w:lang w:val="en-US"/>
        </w:rPr>
        <w:object w:dxaOrig="1579" w:dyaOrig="620">
          <v:shape id="_x0000_i1100" type="#_x0000_t75" style="width:78pt;height:30.75pt" o:ole="">
            <v:imagedata r:id="rId117" o:title=""/>
          </v:shape>
          <o:OLEObject Type="Embed" ProgID="Equation.3" ShapeID="_x0000_i1100" DrawAspect="Content" ObjectID="_1430732539" r:id="rId118"/>
        </w:object>
      </w:r>
      <w:r>
        <w:rPr>
          <w:sz w:val="28"/>
          <w:szCs w:val="28"/>
          <w:lang w:val="uk-UA"/>
        </w:rPr>
        <w:tab/>
        <w:t xml:space="preserve">5)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  <w:lang w:val="en-US"/>
        </w:rPr>
        <w:t>k</w:t>
      </w:r>
      <w:r>
        <w:rPr>
          <w:sz w:val="28"/>
          <w:szCs w:val="28"/>
          <w:lang w:val="uk-UA"/>
        </w:rPr>
        <w:t xml:space="preserve"> = </w:t>
      </w:r>
      <w:r w:rsidRPr="00E30722">
        <w:rPr>
          <w:rFonts w:ascii="Times New Roman" w:eastAsia="Times New Roman" w:hAnsi="Times New Roman"/>
          <w:position w:val="-24"/>
          <w:sz w:val="28"/>
          <w:szCs w:val="28"/>
          <w:lang w:val="en-US"/>
        </w:rPr>
        <w:object w:dxaOrig="1379" w:dyaOrig="620">
          <v:shape id="_x0000_i1101" type="#_x0000_t75" style="width:69pt;height:30.75pt" o:ole="">
            <v:imagedata r:id="rId119" o:title=""/>
          </v:shape>
          <o:OLEObject Type="Embed" ProgID="Equation.3" ShapeID="_x0000_i1101" DrawAspect="Content" ObjectID="_1430732540" r:id="rId120"/>
        </w:object>
      </w:r>
    </w:p>
    <w:p w:rsidR="006B5829" w:rsidRDefault="006B5829" w:rsidP="00324918">
      <w:pPr>
        <w:tabs>
          <w:tab w:val="left" w:pos="4680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vertAlign w:val="subscript"/>
          <w:lang w:val="uk-UA"/>
        </w:rPr>
        <w:t>3</w:t>
      </w:r>
      <w:r>
        <w:rPr>
          <w:sz w:val="28"/>
          <w:szCs w:val="28"/>
          <w:lang w:val="uk-UA"/>
        </w:rPr>
        <w:t xml:space="preserve"> = </w:t>
      </w:r>
      <w:r w:rsidRPr="00E30722">
        <w:rPr>
          <w:rFonts w:ascii="Times New Roman" w:eastAsia="Times New Roman" w:hAnsi="Times New Roman"/>
          <w:position w:val="-24"/>
          <w:sz w:val="28"/>
          <w:szCs w:val="28"/>
          <w:lang w:val="en-US"/>
        </w:rPr>
        <w:object w:dxaOrig="1440" w:dyaOrig="620">
          <v:shape id="_x0000_i1102" type="#_x0000_t75" style="width:1in;height:30.75pt" o:ole="">
            <v:imagedata r:id="rId121" o:title=""/>
          </v:shape>
          <o:OLEObject Type="Embed" ProgID="Equation.3" ShapeID="_x0000_i1102" DrawAspect="Content" ObjectID="_1430732541" r:id="rId122"/>
        </w:objec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= 288</w:t>
      </w:r>
      <w:r w:rsidRPr="00E30722">
        <w:rPr>
          <w:rFonts w:ascii="Times New Roman" w:eastAsia="Times New Roman" w:hAnsi="Times New Roman"/>
          <w:position w:val="-24"/>
          <w:sz w:val="28"/>
          <w:szCs w:val="28"/>
          <w:lang w:val="en-US"/>
        </w:rPr>
        <w:object w:dxaOrig="320" w:dyaOrig="620">
          <v:shape id="_x0000_i1103" type="#_x0000_t75" style="width:15.75pt;height:30.75pt" o:ole="">
            <v:imagedata r:id="rId123" o:title=""/>
          </v:shape>
          <o:OLEObject Type="Embed" ProgID="Equation.3" ShapeID="_x0000_i1103" DrawAspect="Content" ObjectID="_1430732542" r:id="rId124"/>
        </w:object>
      </w:r>
      <w:r>
        <w:rPr>
          <w:sz w:val="28"/>
          <w:szCs w:val="28"/>
          <w:lang w:val="uk-UA"/>
        </w:rPr>
        <w:t xml:space="preserve"> = 216</w:t>
      </w:r>
    </w:p>
    <w:p w:rsidR="006B5829" w:rsidRDefault="006B5829" w:rsidP="00324918">
      <w:pPr>
        <w:tabs>
          <w:tab w:val="left" w:pos="2700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  <w:lang w:val="uk-UA"/>
        </w:rPr>
        <w:t xml:space="preserve"> = </w:t>
      </w:r>
      <w:r w:rsidRPr="00E30722">
        <w:rPr>
          <w:rFonts w:ascii="Times New Roman" w:eastAsia="Times New Roman" w:hAnsi="Times New Roman"/>
          <w:position w:val="-8"/>
          <w:sz w:val="28"/>
          <w:szCs w:val="28"/>
          <w:lang w:val="en-US"/>
        </w:rPr>
        <w:object w:dxaOrig="620" w:dyaOrig="360">
          <v:shape id="_x0000_i1104" type="#_x0000_t75" style="width:30.75pt;height:18pt" o:ole="">
            <v:imagedata r:id="rId125" o:title=""/>
          </v:shape>
          <o:OLEObject Type="Embed" ProgID="Equation.3" ShapeID="_x0000_i1104" DrawAspect="Content" ObjectID="_1430732543" r:id="rId126"/>
        </w:object>
      </w:r>
      <w:r>
        <w:rPr>
          <w:sz w:val="28"/>
          <w:szCs w:val="28"/>
          <w:lang w:val="uk-UA"/>
        </w:rPr>
        <w:t xml:space="preserve"> = 6 см</w:t>
      </w:r>
    </w:p>
    <w:p w:rsidR="006B5829" w:rsidRDefault="006B5829" w:rsidP="00324918">
      <w:pPr>
        <w:tabs>
          <w:tab w:val="left" w:pos="2700"/>
        </w:tabs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Відповідь: R = 6 см</w:t>
      </w:r>
    </w:p>
    <w:p w:rsidR="006B5829" w:rsidRPr="00435CBD" w:rsidRDefault="006B5829" w:rsidP="000E3969">
      <w:pPr>
        <w:pStyle w:val="ListParagraph"/>
        <w:autoSpaceDE w:val="0"/>
        <w:autoSpaceDN w:val="0"/>
        <w:adjustRightInd w:val="0"/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5.Задачі для самостійного розв‘язання</w:t>
      </w:r>
    </w:p>
    <w:p w:rsidR="006B5829" w:rsidRDefault="006B5829" w:rsidP="00D963C6">
      <w:pPr>
        <w:pStyle w:val="ListParagraph"/>
        <w:autoSpaceDE w:val="0"/>
        <w:autoSpaceDN w:val="0"/>
        <w:adjustRightInd w:val="0"/>
        <w:spacing w:after="0" w:line="240" w:lineRule="auto"/>
        <w:rPr>
          <w:sz w:val="28"/>
          <w:szCs w:val="28"/>
          <w:lang w:val="uk-UA"/>
        </w:rPr>
      </w:pPr>
    </w:p>
    <w:p w:rsidR="006B5829" w:rsidRPr="00FB5C46" w:rsidRDefault="006B5829" w:rsidP="00660931">
      <w:pPr>
        <w:pStyle w:val="ListParagraph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</w:t>
      </w:r>
      <w:r w:rsidRPr="008A48E9">
        <w:rPr>
          <w:b/>
          <w:bCs/>
          <w:sz w:val="28"/>
          <w:szCs w:val="28"/>
          <w:lang w:val="uk-UA"/>
        </w:rPr>
        <w:t xml:space="preserve">. </w:t>
      </w:r>
      <w:r w:rsidRPr="003866BC">
        <w:rPr>
          <w:bCs/>
          <w:sz w:val="28"/>
          <w:szCs w:val="28"/>
          <w:lang w:val="uk-UA"/>
        </w:rPr>
        <w:t>Знайдіть площу поверхні кулі радіусом 8см.</w:t>
      </w:r>
      <w:r>
        <w:rPr>
          <w:bCs/>
          <w:sz w:val="28"/>
          <w:szCs w:val="28"/>
          <w:lang w:val="uk-UA"/>
        </w:rPr>
        <w:t>(256</w:t>
      </w:r>
      <w:r w:rsidRPr="006245F5">
        <w:rPr>
          <w:bCs/>
          <w:sz w:val="28"/>
          <w:szCs w:val="28"/>
          <w:lang w:val="uk-UA"/>
        </w:rPr>
        <w:fldChar w:fldCharType="begin"/>
      </w:r>
      <w:r w:rsidRPr="006245F5">
        <w:rPr>
          <w:bCs/>
          <w:sz w:val="28"/>
          <w:szCs w:val="28"/>
          <w:lang w:val="uk-UA"/>
        </w:rPr>
        <w:instrText xml:space="preserve"> QUOTE </w:instrText>
      </w:r>
      <w:r w:rsidRPr="006245F5">
        <w:pict>
          <v:shape id="_x0000_i1105" type="#_x0000_t75" style="width:12.7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00944&quot;/&gt;&lt;wsp:rsid wsp:val=&quot;0003573E&quot;/&gt;&lt;wsp:rsid wsp:val=&quot;0006198C&quot;/&gt;&lt;wsp:rsid wsp:val=&quot;00083AA9&quot;/&gt;&lt;wsp:rsid wsp:val=&quot;000A187A&quot;/&gt;&lt;wsp:rsid wsp:val=&quot;001207A3&quot;/&gt;&lt;wsp:rsid wsp:val=&quot;00124D28&quot;/&gt;&lt;wsp:rsid wsp:val=&quot;00153004&quot;/&gt;&lt;wsp:rsid wsp:val=&quot;00156DCB&quot;/&gt;&lt;wsp:rsid wsp:val=&quot;00231F86&quot;/&gt;&lt;wsp:rsid wsp:val=&quot;00255A04&quot;/&gt;&lt;wsp:rsid wsp:val=&quot;00265169&quot;/&gt;&lt;wsp:rsid wsp:val=&quot;00300944&quot;/&gt;&lt;wsp:rsid wsp:val=&quot;00315722&quot;/&gt;&lt;wsp:rsid wsp:val=&quot;00324918&quot;/&gt;&lt;wsp:rsid wsp:val=&quot;00345455&quot;/&gt;&lt;wsp:rsid wsp:val=&quot;003866BC&quot;/&gt;&lt;wsp:rsid wsp:val=&quot;003B6BA8&quot;/&gt;&lt;wsp:rsid wsp:val=&quot;003E38C3&quot;/&gt;&lt;wsp:rsid wsp:val=&quot;00435CBD&quot;/&gt;&lt;wsp:rsid wsp:val=&quot;004578CA&quot;/&gt;&lt;wsp:rsid wsp:val=&quot;004868CF&quot;/&gt;&lt;wsp:rsid wsp:val=&quot;004D3F88&quot;/&gt;&lt;wsp:rsid wsp:val=&quot;006245F5&quot;/&gt;&lt;wsp:rsid wsp:val=&quot;006310B3&quot;/&gt;&lt;wsp:rsid wsp:val=&quot;00657D20&quot;/&gt;&lt;wsp:rsid wsp:val=&quot;00660931&quot;/&gt;&lt;wsp:rsid wsp:val=&quot;00693C82&quot;/&gt;&lt;wsp:rsid wsp:val=&quot;00696CDD&quot;/&gt;&lt;wsp:rsid wsp:val=&quot;006C071B&quot;/&gt;&lt;wsp:rsid wsp:val=&quot;006F47D7&quot;/&gt;&lt;wsp:rsid wsp:val=&quot;00722FC1&quot;/&gt;&lt;wsp:rsid wsp:val=&quot;00740EB3&quot;/&gt;&lt;wsp:rsid wsp:val=&quot;007660CD&quot;/&gt;&lt;wsp:rsid wsp:val=&quot;0079458B&quot;/&gt;&lt;wsp:rsid wsp:val=&quot;00795171&quot;/&gt;&lt;wsp:rsid wsp:val=&quot;007B6E05&quot;/&gt;&lt;wsp:rsid wsp:val=&quot;00887579&quot;/&gt;&lt;wsp:rsid wsp:val=&quot;008A48E9&quot;/&gt;&lt;wsp:rsid wsp:val=&quot;008B3C3B&quot;/&gt;&lt;wsp:rsid wsp:val=&quot;00900AA2&quot;/&gt;&lt;wsp:rsid wsp:val=&quot;009A0774&quot;/&gt;&lt;wsp:rsid wsp:val=&quot;009E331F&quot;/&gt;&lt;wsp:rsid wsp:val=&quot;00A16AF6&quot;/&gt;&lt;wsp:rsid wsp:val=&quot;00A77329&quot;/&gt;&lt;wsp:rsid wsp:val=&quot;00A87807&quot;/&gt;&lt;wsp:rsid wsp:val=&quot;00B117E6&quot;/&gt;&lt;wsp:rsid wsp:val=&quot;00B602AD&quot;/&gt;&lt;wsp:rsid wsp:val=&quot;00B8098A&quot;/&gt;&lt;wsp:rsid wsp:val=&quot;00BD050C&quot;/&gt;&lt;wsp:rsid wsp:val=&quot;00BD1FB0&quot;/&gt;&lt;wsp:rsid wsp:val=&quot;00C01F88&quot;/&gt;&lt;wsp:rsid wsp:val=&quot;00C032B7&quot;/&gt;&lt;wsp:rsid wsp:val=&quot;00C06619&quot;/&gt;&lt;wsp:rsid wsp:val=&quot;00C5793F&quot;/&gt;&lt;wsp:rsid wsp:val=&quot;00CF527F&quot;/&gt;&lt;wsp:rsid wsp:val=&quot;00D600C1&quot;/&gt;&lt;wsp:rsid wsp:val=&quot;00D963C6&quot;/&gt;&lt;wsp:rsid wsp:val=&quot;00DF7CC5&quot;/&gt;&lt;wsp:rsid wsp:val=&quot;00E30722&quot;/&gt;&lt;wsp:rsid wsp:val=&quot;00E623BE&quot;/&gt;&lt;wsp:rsid wsp:val=&quot;00E74F4A&quot;/&gt;&lt;wsp:rsid wsp:val=&quot;00EA0290&quot;/&gt;&lt;wsp:rsid wsp:val=&quot;00EA0F70&quot;/&gt;&lt;wsp:rsid wsp:val=&quot;00EE5608&quot;/&gt;&lt;wsp:rsid wsp:val=&quot;00F03638&quot;/&gt;&lt;wsp:rsid wsp:val=&quot;00F179ED&quot;/&gt;&lt;wsp:rsid wsp:val=&quot;00F222FB&quot;/&gt;&lt;wsp:rsid wsp:val=&quot;00F31D31&quot;/&gt;&lt;wsp:rsid wsp:val=&quot;00F56329&quot;/&gt;&lt;wsp:rsid wsp:val=&quot;00F94F29&quot;/&gt;&lt;wsp:rsid wsp:val=&quot;00FB5C46&quot;/&gt;&lt;/wsp:rsids&gt;&lt;/w:docPr&gt;&lt;w:body&gt;&lt;w:p wsp:rsidR=&quot;00000000&quot; wsp:rsidRDefault=&quot;009A0774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ПЂ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6" o:title="" chromakey="white"/>
          </v:shape>
        </w:pict>
      </w:r>
      <w:r w:rsidRPr="006245F5">
        <w:rPr>
          <w:bCs/>
          <w:sz w:val="28"/>
          <w:szCs w:val="28"/>
          <w:lang w:val="uk-UA"/>
        </w:rPr>
        <w:instrText xml:space="preserve"> </w:instrText>
      </w:r>
      <w:r w:rsidRPr="006245F5">
        <w:rPr>
          <w:bCs/>
          <w:sz w:val="28"/>
          <w:szCs w:val="28"/>
          <w:lang w:val="uk-UA"/>
        </w:rPr>
        <w:fldChar w:fldCharType="separate"/>
      </w:r>
      <w:r w:rsidRPr="006245F5">
        <w:pict>
          <v:shape id="_x0000_i1106" type="#_x0000_t75" style="width:12.7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00944&quot;/&gt;&lt;wsp:rsid wsp:val=&quot;0003573E&quot;/&gt;&lt;wsp:rsid wsp:val=&quot;0006198C&quot;/&gt;&lt;wsp:rsid wsp:val=&quot;00083AA9&quot;/&gt;&lt;wsp:rsid wsp:val=&quot;000A187A&quot;/&gt;&lt;wsp:rsid wsp:val=&quot;001207A3&quot;/&gt;&lt;wsp:rsid wsp:val=&quot;00124D28&quot;/&gt;&lt;wsp:rsid wsp:val=&quot;00153004&quot;/&gt;&lt;wsp:rsid wsp:val=&quot;00156DCB&quot;/&gt;&lt;wsp:rsid wsp:val=&quot;00231F86&quot;/&gt;&lt;wsp:rsid wsp:val=&quot;00255A04&quot;/&gt;&lt;wsp:rsid wsp:val=&quot;00265169&quot;/&gt;&lt;wsp:rsid wsp:val=&quot;00300944&quot;/&gt;&lt;wsp:rsid wsp:val=&quot;00315722&quot;/&gt;&lt;wsp:rsid wsp:val=&quot;00324918&quot;/&gt;&lt;wsp:rsid wsp:val=&quot;00345455&quot;/&gt;&lt;wsp:rsid wsp:val=&quot;003866BC&quot;/&gt;&lt;wsp:rsid wsp:val=&quot;003B6BA8&quot;/&gt;&lt;wsp:rsid wsp:val=&quot;003E38C3&quot;/&gt;&lt;wsp:rsid wsp:val=&quot;00435CBD&quot;/&gt;&lt;wsp:rsid wsp:val=&quot;004578CA&quot;/&gt;&lt;wsp:rsid wsp:val=&quot;004868CF&quot;/&gt;&lt;wsp:rsid wsp:val=&quot;004D3F88&quot;/&gt;&lt;wsp:rsid wsp:val=&quot;006245F5&quot;/&gt;&lt;wsp:rsid wsp:val=&quot;006310B3&quot;/&gt;&lt;wsp:rsid wsp:val=&quot;00657D20&quot;/&gt;&lt;wsp:rsid wsp:val=&quot;00660931&quot;/&gt;&lt;wsp:rsid wsp:val=&quot;00693C82&quot;/&gt;&lt;wsp:rsid wsp:val=&quot;00696CDD&quot;/&gt;&lt;wsp:rsid wsp:val=&quot;006C071B&quot;/&gt;&lt;wsp:rsid wsp:val=&quot;006F47D7&quot;/&gt;&lt;wsp:rsid wsp:val=&quot;00722FC1&quot;/&gt;&lt;wsp:rsid wsp:val=&quot;00740EB3&quot;/&gt;&lt;wsp:rsid wsp:val=&quot;007660CD&quot;/&gt;&lt;wsp:rsid wsp:val=&quot;0079458B&quot;/&gt;&lt;wsp:rsid wsp:val=&quot;00795171&quot;/&gt;&lt;wsp:rsid wsp:val=&quot;007B6E05&quot;/&gt;&lt;wsp:rsid wsp:val=&quot;00887579&quot;/&gt;&lt;wsp:rsid wsp:val=&quot;008A48E9&quot;/&gt;&lt;wsp:rsid wsp:val=&quot;008B3C3B&quot;/&gt;&lt;wsp:rsid wsp:val=&quot;00900AA2&quot;/&gt;&lt;wsp:rsid wsp:val=&quot;009A0774&quot;/&gt;&lt;wsp:rsid wsp:val=&quot;009E331F&quot;/&gt;&lt;wsp:rsid wsp:val=&quot;00A16AF6&quot;/&gt;&lt;wsp:rsid wsp:val=&quot;00A77329&quot;/&gt;&lt;wsp:rsid wsp:val=&quot;00A87807&quot;/&gt;&lt;wsp:rsid wsp:val=&quot;00B117E6&quot;/&gt;&lt;wsp:rsid wsp:val=&quot;00B602AD&quot;/&gt;&lt;wsp:rsid wsp:val=&quot;00B8098A&quot;/&gt;&lt;wsp:rsid wsp:val=&quot;00BD050C&quot;/&gt;&lt;wsp:rsid wsp:val=&quot;00BD1FB0&quot;/&gt;&lt;wsp:rsid wsp:val=&quot;00C01F88&quot;/&gt;&lt;wsp:rsid wsp:val=&quot;00C032B7&quot;/&gt;&lt;wsp:rsid wsp:val=&quot;00C06619&quot;/&gt;&lt;wsp:rsid wsp:val=&quot;00C5793F&quot;/&gt;&lt;wsp:rsid wsp:val=&quot;00CF527F&quot;/&gt;&lt;wsp:rsid wsp:val=&quot;00D600C1&quot;/&gt;&lt;wsp:rsid wsp:val=&quot;00D963C6&quot;/&gt;&lt;wsp:rsid wsp:val=&quot;00DF7CC5&quot;/&gt;&lt;wsp:rsid wsp:val=&quot;00E30722&quot;/&gt;&lt;wsp:rsid wsp:val=&quot;00E623BE&quot;/&gt;&lt;wsp:rsid wsp:val=&quot;00E74F4A&quot;/&gt;&lt;wsp:rsid wsp:val=&quot;00EA0290&quot;/&gt;&lt;wsp:rsid wsp:val=&quot;00EA0F70&quot;/&gt;&lt;wsp:rsid wsp:val=&quot;00EE5608&quot;/&gt;&lt;wsp:rsid wsp:val=&quot;00F03638&quot;/&gt;&lt;wsp:rsid wsp:val=&quot;00F179ED&quot;/&gt;&lt;wsp:rsid wsp:val=&quot;00F222FB&quot;/&gt;&lt;wsp:rsid wsp:val=&quot;00F31D31&quot;/&gt;&lt;wsp:rsid wsp:val=&quot;00F56329&quot;/&gt;&lt;wsp:rsid wsp:val=&quot;00F94F29&quot;/&gt;&lt;wsp:rsid wsp:val=&quot;00FB5C46&quot;/&gt;&lt;/wsp:rsids&gt;&lt;/w:docPr&gt;&lt;w:body&gt;&lt;w:p wsp:rsidR=&quot;00000000&quot; wsp:rsidRDefault=&quot;009A0774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ПЂ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6" o:title="" chromakey="white"/>
          </v:shape>
        </w:pict>
      </w:r>
      <w:r w:rsidRPr="006245F5">
        <w:rPr>
          <w:bCs/>
          <w:sz w:val="28"/>
          <w:szCs w:val="28"/>
          <w:lang w:val="uk-UA"/>
        </w:rPr>
        <w:fldChar w:fldCharType="end"/>
      </w:r>
      <w:r>
        <w:rPr>
          <w:bCs/>
          <w:sz w:val="28"/>
          <w:szCs w:val="28"/>
          <w:lang w:val="uk-UA"/>
        </w:rPr>
        <w:t xml:space="preserve"> см</w:t>
      </w:r>
      <w:r>
        <w:rPr>
          <w:bCs/>
          <w:sz w:val="28"/>
          <w:szCs w:val="28"/>
          <w:vertAlign w:val="superscript"/>
          <w:lang w:val="uk-UA"/>
        </w:rPr>
        <w:t>2</w:t>
      </w:r>
      <w:r>
        <w:rPr>
          <w:bCs/>
          <w:sz w:val="28"/>
          <w:szCs w:val="28"/>
          <w:lang w:val="uk-UA"/>
        </w:rPr>
        <w:t>)</w:t>
      </w:r>
    </w:p>
    <w:p w:rsidR="006B5829" w:rsidRPr="00435CBD" w:rsidRDefault="006B5829" w:rsidP="00660931">
      <w:pPr>
        <w:pStyle w:val="ListParagraph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</w:t>
      </w:r>
      <w:r w:rsidRPr="008A48E9">
        <w:rPr>
          <w:b/>
          <w:bCs/>
          <w:sz w:val="28"/>
          <w:szCs w:val="28"/>
          <w:lang w:val="uk-UA"/>
        </w:rPr>
        <w:t xml:space="preserve">. </w:t>
      </w:r>
      <w:r w:rsidRPr="003866BC">
        <w:rPr>
          <w:bCs/>
          <w:sz w:val="28"/>
          <w:szCs w:val="28"/>
          <w:lang w:val="uk-UA"/>
        </w:rPr>
        <w:t>Знайдіть об’єм кулі, якщо радіус кулі дорівнює 3см</w:t>
      </w:r>
      <w:r w:rsidRPr="008A48E9">
        <w:rPr>
          <w:b/>
          <w:bCs/>
          <w:sz w:val="28"/>
          <w:szCs w:val="28"/>
          <w:lang w:val="uk-UA"/>
        </w:rPr>
        <w:t>.</w:t>
      </w:r>
      <w:r w:rsidRPr="00435CBD">
        <w:rPr>
          <w:b/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(36</w:t>
      </w:r>
      <w:r w:rsidRPr="006245F5">
        <w:rPr>
          <w:bCs/>
          <w:sz w:val="28"/>
          <w:szCs w:val="28"/>
          <w:lang w:val="uk-UA"/>
        </w:rPr>
        <w:fldChar w:fldCharType="begin"/>
      </w:r>
      <w:r w:rsidRPr="006245F5">
        <w:rPr>
          <w:bCs/>
          <w:sz w:val="28"/>
          <w:szCs w:val="28"/>
          <w:lang w:val="uk-UA"/>
        </w:rPr>
        <w:instrText xml:space="preserve"> QUOTE </w:instrText>
      </w:r>
      <w:r w:rsidRPr="006245F5">
        <w:pict>
          <v:shape id="_x0000_i1107" type="#_x0000_t75" style="width:12.7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00944&quot;/&gt;&lt;wsp:rsid wsp:val=&quot;0003573E&quot;/&gt;&lt;wsp:rsid wsp:val=&quot;0006198C&quot;/&gt;&lt;wsp:rsid wsp:val=&quot;00083AA9&quot;/&gt;&lt;wsp:rsid wsp:val=&quot;000A187A&quot;/&gt;&lt;wsp:rsid wsp:val=&quot;001207A3&quot;/&gt;&lt;wsp:rsid wsp:val=&quot;00124D28&quot;/&gt;&lt;wsp:rsid wsp:val=&quot;00153004&quot;/&gt;&lt;wsp:rsid wsp:val=&quot;00156DCB&quot;/&gt;&lt;wsp:rsid wsp:val=&quot;00231F86&quot;/&gt;&lt;wsp:rsid wsp:val=&quot;00255A04&quot;/&gt;&lt;wsp:rsid wsp:val=&quot;00265169&quot;/&gt;&lt;wsp:rsid wsp:val=&quot;00300944&quot;/&gt;&lt;wsp:rsid wsp:val=&quot;00315722&quot;/&gt;&lt;wsp:rsid wsp:val=&quot;00324918&quot;/&gt;&lt;wsp:rsid wsp:val=&quot;00345455&quot;/&gt;&lt;wsp:rsid wsp:val=&quot;003866BC&quot;/&gt;&lt;wsp:rsid wsp:val=&quot;003B6BA8&quot;/&gt;&lt;wsp:rsid wsp:val=&quot;003E38C3&quot;/&gt;&lt;wsp:rsid wsp:val=&quot;00435CBD&quot;/&gt;&lt;wsp:rsid wsp:val=&quot;004578CA&quot;/&gt;&lt;wsp:rsid wsp:val=&quot;004868CF&quot;/&gt;&lt;wsp:rsid wsp:val=&quot;004D3F88&quot;/&gt;&lt;wsp:rsid wsp:val=&quot;006245F5&quot;/&gt;&lt;wsp:rsid wsp:val=&quot;006310B3&quot;/&gt;&lt;wsp:rsid wsp:val=&quot;00657D20&quot;/&gt;&lt;wsp:rsid wsp:val=&quot;00660931&quot;/&gt;&lt;wsp:rsid wsp:val=&quot;00693C82&quot;/&gt;&lt;wsp:rsid wsp:val=&quot;00696CDD&quot;/&gt;&lt;wsp:rsid wsp:val=&quot;006C071B&quot;/&gt;&lt;wsp:rsid wsp:val=&quot;006F47D7&quot;/&gt;&lt;wsp:rsid wsp:val=&quot;00722FC1&quot;/&gt;&lt;wsp:rsid wsp:val=&quot;00740EB3&quot;/&gt;&lt;wsp:rsid wsp:val=&quot;007660CD&quot;/&gt;&lt;wsp:rsid wsp:val=&quot;0079458B&quot;/&gt;&lt;wsp:rsid wsp:val=&quot;00795171&quot;/&gt;&lt;wsp:rsid wsp:val=&quot;007B6E05&quot;/&gt;&lt;wsp:rsid wsp:val=&quot;00887579&quot;/&gt;&lt;wsp:rsid wsp:val=&quot;008A48E9&quot;/&gt;&lt;wsp:rsid wsp:val=&quot;008B3C3B&quot;/&gt;&lt;wsp:rsid wsp:val=&quot;00900AA2&quot;/&gt;&lt;wsp:rsid wsp:val=&quot;009E331F&quot;/&gt;&lt;wsp:rsid wsp:val=&quot;00A16AF6&quot;/&gt;&lt;wsp:rsid wsp:val=&quot;00A77329&quot;/&gt;&lt;wsp:rsid wsp:val=&quot;00A87807&quot;/&gt;&lt;wsp:rsid wsp:val=&quot;00B117E6&quot;/&gt;&lt;wsp:rsid wsp:val=&quot;00B602AD&quot;/&gt;&lt;wsp:rsid wsp:val=&quot;00B8098A&quot;/&gt;&lt;wsp:rsid wsp:val=&quot;00BD050C&quot;/&gt;&lt;wsp:rsid wsp:val=&quot;00BD1FB0&quot;/&gt;&lt;wsp:rsid wsp:val=&quot;00C01F88&quot;/&gt;&lt;wsp:rsid wsp:val=&quot;00C032B7&quot;/&gt;&lt;wsp:rsid wsp:val=&quot;00C06619&quot;/&gt;&lt;wsp:rsid wsp:val=&quot;00C26BB0&quot;/&gt;&lt;wsp:rsid wsp:val=&quot;00C5793F&quot;/&gt;&lt;wsp:rsid wsp:val=&quot;00CF527F&quot;/&gt;&lt;wsp:rsid wsp:val=&quot;00D600C1&quot;/&gt;&lt;wsp:rsid wsp:val=&quot;00D963C6&quot;/&gt;&lt;wsp:rsid wsp:val=&quot;00DF7CC5&quot;/&gt;&lt;wsp:rsid wsp:val=&quot;00E30722&quot;/&gt;&lt;wsp:rsid wsp:val=&quot;00E623BE&quot;/&gt;&lt;wsp:rsid wsp:val=&quot;00E74F4A&quot;/&gt;&lt;wsp:rsid wsp:val=&quot;00EA0290&quot;/&gt;&lt;wsp:rsid wsp:val=&quot;00EA0F70&quot;/&gt;&lt;wsp:rsid wsp:val=&quot;00EE5608&quot;/&gt;&lt;wsp:rsid wsp:val=&quot;00F03638&quot;/&gt;&lt;wsp:rsid wsp:val=&quot;00F179ED&quot;/&gt;&lt;wsp:rsid wsp:val=&quot;00F222FB&quot;/&gt;&lt;wsp:rsid wsp:val=&quot;00F31D31&quot;/&gt;&lt;wsp:rsid wsp:val=&quot;00F56329&quot;/&gt;&lt;wsp:rsid wsp:val=&quot;00F94F29&quot;/&gt;&lt;wsp:rsid wsp:val=&quot;00FB5C46&quot;/&gt;&lt;/wsp:rsids&gt;&lt;/w:docPr&gt;&lt;w:body&gt;&lt;w:p wsp:rsidR=&quot;00000000&quot; wsp:rsidRDefault=&quot;00C26BB0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ПЂ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6" o:title="" chromakey="white"/>
          </v:shape>
        </w:pict>
      </w:r>
      <w:r w:rsidRPr="006245F5">
        <w:rPr>
          <w:bCs/>
          <w:sz w:val="28"/>
          <w:szCs w:val="28"/>
          <w:lang w:val="uk-UA"/>
        </w:rPr>
        <w:instrText xml:space="preserve"> </w:instrText>
      </w:r>
      <w:r w:rsidRPr="006245F5">
        <w:rPr>
          <w:bCs/>
          <w:sz w:val="28"/>
          <w:szCs w:val="28"/>
          <w:lang w:val="uk-UA"/>
        </w:rPr>
        <w:fldChar w:fldCharType="separate"/>
      </w:r>
      <w:r w:rsidRPr="006245F5">
        <w:pict>
          <v:shape id="_x0000_i1108" type="#_x0000_t75" style="width:12.7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00944&quot;/&gt;&lt;wsp:rsid wsp:val=&quot;0003573E&quot;/&gt;&lt;wsp:rsid wsp:val=&quot;0006198C&quot;/&gt;&lt;wsp:rsid wsp:val=&quot;00083AA9&quot;/&gt;&lt;wsp:rsid wsp:val=&quot;000A187A&quot;/&gt;&lt;wsp:rsid wsp:val=&quot;001207A3&quot;/&gt;&lt;wsp:rsid wsp:val=&quot;00124D28&quot;/&gt;&lt;wsp:rsid wsp:val=&quot;00153004&quot;/&gt;&lt;wsp:rsid wsp:val=&quot;00156DCB&quot;/&gt;&lt;wsp:rsid wsp:val=&quot;00231F86&quot;/&gt;&lt;wsp:rsid wsp:val=&quot;00255A04&quot;/&gt;&lt;wsp:rsid wsp:val=&quot;00265169&quot;/&gt;&lt;wsp:rsid wsp:val=&quot;00300944&quot;/&gt;&lt;wsp:rsid wsp:val=&quot;00315722&quot;/&gt;&lt;wsp:rsid wsp:val=&quot;00324918&quot;/&gt;&lt;wsp:rsid wsp:val=&quot;00345455&quot;/&gt;&lt;wsp:rsid wsp:val=&quot;003866BC&quot;/&gt;&lt;wsp:rsid wsp:val=&quot;003B6BA8&quot;/&gt;&lt;wsp:rsid wsp:val=&quot;003E38C3&quot;/&gt;&lt;wsp:rsid wsp:val=&quot;00435CBD&quot;/&gt;&lt;wsp:rsid wsp:val=&quot;004578CA&quot;/&gt;&lt;wsp:rsid wsp:val=&quot;004868CF&quot;/&gt;&lt;wsp:rsid wsp:val=&quot;004D3F88&quot;/&gt;&lt;wsp:rsid wsp:val=&quot;006245F5&quot;/&gt;&lt;wsp:rsid wsp:val=&quot;006310B3&quot;/&gt;&lt;wsp:rsid wsp:val=&quot;00657D20&quot;/&gt;&lt;wsp:rsid wsp:val=&quot;00660931&quot;/&gt;&lt;wsp:rsid wsp:val=&quot;00693C82&quot;/&gt;&lt;wsp:rsid wsp:val=&quot;00696CDD&quot;/&gt;&lt;wsp:rsid wsp:val=&quot;006C071B&quot;/&gt;&lt;wsp:rsid wsp:val=&quot;006F47D7&quot;/&gt;&lt;wsp:rsid wsp:val=&quot;00722FC1&quot;/&gt;&lt;wsp:rsid wsp:val=&quot;00740EB3&quot;/&gt;&lt;wsp:rsid wsp:val=&quot;007660CD&quot;/&gt;&lt;wsp:rsid wsp:val=&quot;0079458B&quot;/&gt;&lt;wsp:rsid wsp:val=&quot;00795171&quot;/&gt;&lt;wsp:rsid wsp:val=&quot;007B6E05&quot;/&gt;&lt;wsp:rsid wsp:val=&quot;00887579&quot;/&gt;&lt;wsp:rsid wsp:val=&quot;008A48E9&quot;/&gt;&lt;wsp:rsid wsp:val=&quot;008B3C3B&quot;/&gt;&lt;wsp:rsid wsp:val=&quot;00900AA2&quot;/&gt;&lt;wsp:rsid wsp:val=&quot;009E331F&quot;/&gt;&lt;wsp:rsid wsp:val=&quot;00A16AF6&quot;/&gt;&lt;wsp:rsid wsp:val=&quot;00A77329&quot;/&gt;&lt;wsp:rsid wsp:val=&quot;00A87807&quot;/&gt;&lt;wsp:rsid wsp:val=&quot;00B117E6&quot;/&gt;&lt;wsp:rsid wsp:val=&quot;00B602AD&quot;/&gt;&lt;wsp:rsid wsp:val=&quot;00B8098A&quot;/&gt;&lt;wsp:rsid wsp:val=&quot;00BD050C&quot;/&gt;&lt;wsp:rsid wsp:val=&quot;00BD1FB0&quot;/&gt;&lt;wsp:rsid wsp:val=&quot;00C01F88&quot;/&gt;&lt;wsp:rsid wsp:val=&quot;00C032B7&quot;/&gt;&lt;wsp:rsid wsp:val=&quot;00C06619&quot;/&gt;&lt;wsp:rsid wsp:val=&quot;00C26BB0&quot;/&gt;&lt;wsp:rsid wsp:val=&quot;00C5793F&quot;/&gt;&lt;wsp:rsid wsp:val=&quot;00CF527F&quot;/&gt;&lt;wsp:rsid wsp:val=&quot;00D600C1&quot;/&gt;&lt;wsp:rsid wsp:val=&quot;00D963C6&quot;/&gt;&lt;wsp:rsid wsp:val=&quot;00DF7CC5&quot;/&gt;&lt;wsp:rsid wsp:val=&quot;00E30722&quot;/&gt;&lt;wsp:rsid wsp:val=&quot;00E623BE&quot;/&gt;&lt;wsp:rsid wsp:val=&quot;00E74F4A&quot;/&gt;&lt;wsp:rsid wsp:val=&quot;00EA0290&quot;/&gt;&lt;wsp:rsid wsp:val=&quot;00EA0F70&quot;/&gt;&lt;wsp:rsid wsp:val=&quot;00EE5608&quot;/&gt;&lt;wsp:rsid wsp:val=&quot;00F03638&quot;/&gt;&lt;wsp:rsid wsp:val=&quot;00F179ED&quot;/&gt;&lt;wsp:rsid wsp:val=&quot;00F222FB&quot;/&gt;&lt;wsp:rsid wsp:val=&quot;00F31D31&quot;/&gt;&lt;wsp:rsid wsp:val=&quot;00F56329&quot;/&gt;&lt;wsp:rsid wsp:val=&quot;00F94F29&quot;/&gt;&lt;wsp:rsid wsp:val=&quot;00FB5C46&quot;/&gt;&lt;/wsp:rsids&gt;&lt;/w:docPr&gt;&lt;w:body&gt;&lt;w:p wsp:rsidR=&quot;00000000&quot; wsp:rsidRDefault=&quot;00C26BB0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ПЂ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6" o:title="" chromakey="white"/>
          </v:shape>
        </w:pict>
      </w:r>
      <w:r w:rsidRPr="006245F5">
        <w:rPr>
          <w:bCs/>
          <w:sz w:val="28"/>
          <w:szCs w:val="28"/>
          <w:lang w:val="uk-UA"/>
        </w:rPr>
        <w:fldChar w:fldCharType="end"/>
      </w:r>
      <w:r>
        <w:rPr>
          <w:bCs/>
          <w:sz w:val="28"/>
          <w:szCs w:val="28"/>
          <w:lang w:val="uk-UA"/>
        </w:rPr>
        <w:t xml:space="preserve"> см</w:t>
      </w:r>
      <w:r>
        <w:rPr>
          <w:bCs/>
          <w:sz w:val="28"/>
          <w:szCs w:val="28"/>
          <w:vertAlign w:val="superscript"/>
          <w:lang w:val="uk-UA"/>
        </w:rPr>
        <w:t>3</w:t>
      </w:r>
      <w:r>
        <w:rPr>
          <w:bCs/>
          <w:sz w:val="28"/>
          <w:szCs w:val="28"/>
          <w:lang w:val="uk-UA"/>
        </w:rPr>
        <w:t>)</w:t>
      </w:r>
    </w:p>
    <w:p w:rsidR="006B5829" w:rsidRDefault="006B5829" w:rsidP="003866BC">
      <w:pPr>
        <w:pStyle w:val="ListParagraph"/>
        <w:rPr>
          <w:sz w:val="28"/>
          <w:lang w:val="uk-UA"/>
        </w:rPr>
      </w:pPr>
      <w:r w:rsidRPr="003866BC">
        <w:rPr>
          <w:b/>
          <w:sz w:val="28"/>
          <w:lang w:val="uk-UA"/>
        </w:rPr>
        <w:t>3</w:t>
      </w:r>
      <w:r>
        <w:rPr>
          <w:sz w:val="28"/>
          <w:lang w:val="uk-UA"/>
        </w:rPr>
        <w:t>.</w:t>
      </w:r>
      <w:r w:rsidRPr="00660931">
        <w:rPr>
          <w:sz w:val="28"/>
          <w:lang w:val="uk-UA"/>
        </w:rPr>
        <w:t xml:space="preserve"> Знайдіть об'єм кулі, діаметр якої дорівнює 12 см. </w:t>
      </w:r>
      <w:r w:rsidRPr="00660931">
        <w:rPr>
          <w:i/>
          <w:iCs/>
          <w:sz w:val="28"/>
          <w:lang w:val="uk-UA"/>
        </w:rPr>
        <w:t>( 288π</w:t>
      </w:r>
      <w:r w:rsidRPr="00660931">
        <w:rPr>
          <w:sz w:val="28"/>
          <w:lang w:val="uk-UA"/>
        </w:rPr>
        <w:t xml:space="preserve"> см</w:t>
      </w:r>
      <w:r w:rsidRPr="00660931">
        <w:rPr>
          <w:sz w:val="28"/>
          <w:vertAlign w:val="superscript"/>
          <w:lang w:val="uk-UA"/>
        </w:rPr>
        <w:t>3</w:t>
      </w:r>
      <w:r w:rsidRPr="00660931">
        <w:rPr>
          <w:sz w:val="28"/>
          <w:lang w:val="uk-UA"/>
        </w:rPr>
        <w:t>.)</w:t>
      </w:r>
    </w:p>
    <w:p w:rsidR="006B5829" w:rsidRDefault="006B5829" w:rsidP="00A16AF6">
      <w:pPr>
        <w:pStyle w:val="ListParagraph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t>4</w:t>
      </w:r>
      <w:r w:rsidRPr="003866BC">
        <w:rPr>
          <w:sz w:val="28"/>
          <w:lang w:val="uk-UA"/>
        </w:rPr>
        <w:t>.</w:t>
      </w:r>
      <w:r w:rsidRPr="00660931">
        <w:rPr>
          <w:sz w:val="28"/>
          <w:lang w:val="uk-UA"/>
        </w:rPr>
        <w:t xml:space="preserve"> Об'єм кулі дорівнює 36π см</w:t>
      </w:r>
      <w:r w:rsidRPr="00660931">
        <w:rPr>
          <w:sz w:val="28"/>
          <w:vertAlign w:val="superscript"/>
          <w:lang w:val="uk-UA"/>
        </w:rPr>
        <w:t>3</w:t>
      </w:r>
      <w:r w:rsidRPr="00660931">
        <w:rPr>
          <w:sz w:val="28"/>
          <w:lang w:val="uk-UA"/>
        </w:rPr>
        <w:t xml:space="preserve">. Знайдіть радіус кулі. </w:t>
      </w:r>
      <w:r w:rsidRPr="00660931">
        <w:rPr>
          <w:i/>
          <w:iCs/>
          <w:sz w:val="28"/>
          <w:lang w:val="uk-UA"/>
        </w:rPr>
        <w:t xml:space="preserve">(Відповідь. </w:t>
      </w:r>
      <w:r w:rsidRPr="00660931">
        <w:rPr>
          <w:sz w:val="28"/>
          <w:lang w:val="uk-UA"/>
        </w:rPr>
        <w:t>3 см.)</w:t>
      </w:r>
      <w:r w:rsidRPr="0032491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5.</w:t>
      </w:r>
      <w:r w:rsidRPr="00BA5D8D">
        <w:rPr>
          <w:sz w:val="28"/>
          <w:szCs w:val="28"/>
          <w:lang w:val="uk-UA"/>
        </w:rPr>
        <w:t>Площа великого круга кулі дорівнює</w:t>
      </w:r>
      <w:r>
        <w:rPr>
          <w:sz w:val="28"/>
          <w:szCs w:val="28"/>
          <w:lang w:val="uk-UA"/>
        </w:rPr>
        <w:t xml:space="preserve"> </w:t>
      </w:r>
      <w:r w:rsidRPr="00BA5D8D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π</w:t>
      </w:r>
      <w:r w:rsidRPr="00BA5D8D">
        <w:rPr>
          <w:sz w:val="28"/>
          <w:szCs w:val="28"/>
          <w:lang w:val="uk-UA"/>
        </w:rPr>
        <w:t xml:space="preserve"> см</w:t>
      </w:r>
      <w:r w:rsidRPr="002F5162">
        <w:rPr>
          <w:sz w:val="28"/>
          <w:szCs w:val="28"/>
          <w:vertAlign w:val="superscript"/>
          <w:lang w:val="uk-UA"/>
        </w:rPr>
        <w:t>2</w:t>
      </w:r>
      <w:r w:rsidRPr="00BA5D8D">
        <w:rPr>
          <w:sz w:val="28"/>
          <w:szCs w:val="28"/>
          <w:lang w:val="uk-UA"/>
        </w:rPr>
        <w:t>. Знайдіть площу поверхні кулі.</w:t>
      </w:r>
      <w:r w:rsidRPr="00A16AF6">
        <w:rPr>
          <w:bCs/>
          <w:sz w:val="28"/>
          <w:szCs w:val="28"/>
          <w:lang w:val="uk-UA"/>
        </w:rPr>
        <w:t xml:space="preserve"> </w:t>
      </w:r>
      <w:r w:rsidRPr="003866BC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>(80</w:t>
      </w:r>
      <w:r w:rsidRPr="006245F5">
        <w:rPr>
          <w:bCs/>
          <w:sz w:val="28"/>
          <w:szCs w:val="28"/>
          <w:lang w:val="uk-UA"/>
        </w:rPr>
        <w:fldChar w:fldCharType="begin"/>
      </w:r>
      <w:r w:rsidRPr="006245F5">
        <w:rPr>
          <w:bCs/>
          <w:sz w:val="28"/>
          <w:szCs w:val="28"/>
          <w:lang w:val="uk-UA"/>
        </w:rPr>
        <w:instrText xml:space="preserve"> QUOTE </w:instrText>
      </w:r>
      <w:r w:rsidRPr="006245F5">
        <w:pict>
          <v:shape id="_x0000_i1109" type="#_x0000_t75" style="width:12.7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00944&quot;/&gt;&lt;wsp:rsid wsp:val=&quot;0003573E&quot;/&gt;&lt;wsp:rsid wsp:val=&quot;0006198C&quot;/&gt;&lt;wsp:rsid wsp:val=&quot;00083AA9&quot;/&gt;&lt;wsp:rsid wsp:val=&quot;000A187A&quot;/&gt;&lt;wsp:rsid wsp:val=&quot;001207A3&quot;/&gt;&lt;wsp:rsid wsp:val=&quot;00124D28&quot;/&gt;&lt;wsp:rsid wsp:val=&quot;00153004&quot;/&gt;&lt;wsp:rsid wsp:val=&quot;00156DCB&quot;/&gt;&lt;wsp:rsid wsp:val=&quot;00231F86&quot;/&gt;&lt;wsp:rsid wsp:val=&quot;00255A04&quot;/&gt;&lt;wsp:rsid wsp:val=&quot;00265169&quot;/&gt;&lt;wsp:rsid wsp:val=&quot;00300944&quot;/&gt;&lt;wsp:rsid wsp:val=&quot;00315722&quot;/&gt;&lt;wsp:rsid wsp:val=&quot;00324918&quot;/&gt;&lt;wsp:rsid wsp:val=&quot;00345455&quot;/&gt;&lt;wsp:rsid wsp:val=&quot;003866BC&quot;/&gt;&lt;wsp:rsid wsp:val=&quot;003B6BA8&quot;/&gt;&lt;wsp:rsid wsp:val=&quot;003E38C3&quot;/&gt;&lt;wsp:rsid wsp:val=&quot;00435CBD&quot;/&gt;&lt;wsp:rsid wsp:val=&quot;004578CA&quot;/&gt;&lt;wsp:rsid wsp:val=&quot;004868CF&quot;/&gt;&lt;wsp:rsid wsp:val=&quot;004D3F88&quot;/&gt;&lt;wsp:rsid wsp:val=&quot;006245F5&quot;/&gt;&lt;wsp:rsid wsp:val=&quot;006310B3&quot;/&gt;&lt;wsp:rsid wsp:val=&quot;00657D20&quot;/&gt;&lt;wsp:rsid wsp:val=&quot;00660931&quot;/&gt;&lt;wsp:rsid wsp:val=&quot;00693C82&quot;/&gt;&lt;wsp:rsid wsp:val=&quot;00696CDD&quot;/&gt;&lt;wsp:rsid wsp:val=&quot;006C071B&quot;/&gt;&lt;wsp:rsid wsp:val=&quot;006F47D7&quot;/&gt;&lt;wsp:rsid wsp:val=&quot;00722FC1&quot;/&gt;&lt;wsp:rsid wsp:val=&quot;00740EB3&quot;/&gt;&lt;wsp:rsid wsp:val=&quot;007660CD&quot;/&gt;&lt;wsp:rsid wsp:val=&quot;0079458B&quot;/&gt;&lt;wsp:rsid wsp:val=&quot;00795171&quot;/&gt;&lt;wsp:rsid wsp:val=&quot;007B6E05&quot;/&gt;&lt;wsp:rsid wsp:val=&quot;00887579&quot;/&gt;&lt;wsp:rsid wsp:val=&quot;008A48E9&quot;/&gt;&lt;wsp:rsid wsp:val=&quot;008B3C3B&quot;/&gt;&lt;wsp:rsid wsp:val=&quot;00900AA2&quot;/&gt;&lt;wsp:rsid wsp:val=&quot;009E331F&quot;/&gt;&lt;wsp:rsid wsp:val=&quot;00A16AF6&quot;/&gt;&lt;wsp:rsid wsp:val=&quot;00A77329&quot;/&gt;&lt;wsp:rsid wsp:val=&quot;00A87807&quot;/&gt;&lt;wsp:rsid wsp:val=&quot;00B117E6&quot;/&gt;&lt;wsp:rsid wsp:val=&quot;00B602AD&quot;/&gt;&lt;wsp:rsid wsp:val=&quot;00B8098A&quot;/&gt;&lt;wsp:rsid wsp:val=&quot;00BD050C&quot;/&gt;&lt;wsp:rsid wsp:val=&quot;00BD1FB0&quot;/&gt;&lt;wsp:rsid wsp:val=&quot;00C01F88&quot;/&gt;&lt;wsp:rsid wsp:val=&quot;00C032B7&quot;/&gt;&lt;wsp:rsid wsp:val=&quot;00C06619&quot;/&gt;&lt;wsp:rsid wsp:val=&quot;00C5793F&quot;/&gt;&lt;wsp:rsid wsp:val=&quot;00CF527F&quot;/&gt;&lt;wsp:rsid wsp:val=&quot;00D600C1&quot;/&gt;&lt;wsp:rsid wsp:val=&quot;00D963C6&quot;/&gt;&lt;wsp:rsid wsp:val=&quot;00DF7CC5&quot;/&gt;&lt;wsp:rsid wsp:val=&quot;00E30722&quot;/&gt;&lt;wsp:rsid wsp:val=&quot;00E623BE&quot;/&gt;&lt;wsp:rsid wsp:val=&quot;00E74F4A&quot;/&gt;&lt;wsp:rsid wsp:val=&quot;00EA0290&quot;/&gt;&lt;wsp:rsid wsp:val=&quot;00EA0F70&quot;/&gt;&lt;wsp:rsid wsp:val=&quot;00EB3D4D&quot;/&gt;&lt;wsp:rsid wsp:val=&quot;00EE5608&quot;/&gt;&lt;wsp:rsid wsp:val=&quot;00F03638&quot;/&gt;&lt;wsp:rsid wsp:val=&quot;00F179ED&quot;/&gt;&lt;wsp:rsid wsp:val=&quot;00F222FB&quot;/&gt;&lt;wsp:rsid wsp:val=&quot;00F31D31&quot;/&gt;&lt;wsp:rsid wsp:val=&quot;00F56329&quot;/&gt;&lt;wsp:rsid wsp:val=&quot;00F94F29&quot;/&gt;&lt;wsp:rsid wsp:val=&quot;00FB5C46&quot;/&gt;&lt;/wsp:rsids&gt;&lt;/w:docPr&gt;&lt;w:body&gt;&lt;w:p wsp:rsidR=&quot;00000000&quot; wsp:rsidRDefault=&quot;00EB3D4D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ПЂ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6" o:title="" chromakey="white"/>
          </v:shape>
        </w:pict>
      </w:r>
      <w:r w:rsidRPr="006245F5">
        <w:rPr>
          <w:bCs/>
          <w:sz w:val="28"/>
          <w:szCs w:val="28"/>
          <w:lang w:val="uk-UA"/>
        </w:rPr>
        <w:instrText xml:space="preserve"> </w:instrText>
      </w:r>
      <w:r w:rsidRPr="006245F5">
        <w:rPr>
          <w:bCs/>
          <w:sz w:val="28"/>
          <w:szCs w:val="28"/>
          <w:lang w:val="uk-UA"/>
        </w:rPr>
        <w:fldChar w:fldCharType="separate"/>
      </w:r>
      <w:r w:rsidRPr="006245F5">
        <w:pict>
          <v:shape id="_x0000_i1110" type="#_x0000_t75" style="width:12.7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00944&quot;/&gt;&lt;wsp:rsid wsp:val=&quot;0003573E&quot;/&gt;&lt;wsp:rsid wsp:val=&quot;0006198C&quot;/&gt;&lt;wsp:rsid wsp:val=&quot;00083AA9&quot;/&gt;&lt;wsp:rsid wsp:val=&quot;000A187A&quot;/&gt;&lt;wsp:rsid wsp:val=&quot;001207A3&quot;/&gt;&lt;wsp:rsid wsp:val=&quot;00124D28&quot;/&gt;&lt;wsp:rsid wsp:val=&quot;00153004&quot;/&gt;&lt;wsp:rsid wsp:val=&quot;00156DCB&quot;/&gt;&lt;wsp:rsid wsp:val=&quot;00231F86&quot;/&gt;&lt;wsp:rsid wsp:val=&quot;00255A04&quot;/&gt;&lt;wsp:rsid wsp:val=&quot;00265169&quot;/&gt;&lt;wsp:rsid wsp:val=&quot;00300944&quot;/&gt;&lt;wsp:rsid wsp:val=&quot;00315722&quot;/&gt;&lt;wsp:rsid wsp:val=&quot;00324918&quot;/&gt;&lt;wsp:rsid wsp:val=&quot;00345455&quot;/&gt;&lt;wsp:rsid wsp:val=&quot;003866BC&quot;/&gt;&lt;wsp:rsid wsp:val=&quot;003B6BA8&quot;/&gt;&lt;wsp:rsid wsp:val=&quot;003E38C3&quot;/&gt;&lt;wsp:rsid wsp:val=&quot;00435CBD&quot;/&gt;&lt;wsp:rsid wsp:val=&quot;004578CA&quot;/&gt;&lt;wsp:rsid wsp:val=&quot;004868CF&quot;/&gt;&lt;wsp:rsid wsp:val=&quot;004D3F88&quot;/&gt;&lt;wsp:rsid wsp:val=&quot;006245F5&quot;/&gt;&lt;wsp:rsid wsp:val=&quot;006310B3&quot;/&gt;&lt;wsp:rsid wsp:val=&quot;00657D20&quot;/&gt;&lt;wsp:rsid wsp:val=&quot;00660931&quot;/&gt;&lt;wsp:rsid wsp:val=&quot;00693C82&quot;/&gt;&lt;wsp:rsid wsp:val=&quot;00696CDD&quot;/&gt;&lt;wsp:rsid wsp:val=&quot;006C071B&quot;/&gt;&lt;wsp:rsid wsp:val=&quot;006F47D7&quot;/&gt;&lt;wsp:rsid wsp:val=&quot;00722FC1&quot;/&gt;&lt;wsp:rsid wsp:val=&quot;00740EB3&quot;/&gt;&lt;wsp:rsid wsp:val=&quot;007660CD&quot;/&gt;&lt;wsp:rsid wsp:val=&quot;0079458B&quot;/&gt;&lt;wsp:rsid wsp:val=&quot;00795171&quot;/&gt;&lt;wsp:rsid wsp:val=&quot;007B6E05&quot;/&gt;&lt;wsp:rsid wsp:val=&quot;00887579&quot;/&gt;&lt;wsp:rsid wsp:val=&quot;008A48E9&quot;/&gt;&lt;wsp:rsid wsp:val=&quot;008B3C3B&quot;/&gt;&lt;wsp:rsid wsp:val=&quot;00900AA2&quot;/&gt;&lt;wsp:rsid wsp:val=&quot;009E331F&quot;/&gt;&lt;wsp:rsid wsp:val=&quot;00A16AF6&quot;/&gt;&lt;wsp:rsid wsp:val=&quot;00A77329&quot;/&gt;&lt;wsp:rsid wsp:val=&quot;00A87807&quot;/&gt;&lt;wsp:rsid wsp:val=&quot;00B117E6&quot;/&gt;&lt;wsp:rsid wsp:val=&quot;00B602AD&quot;/&gt;&lt;wsp:rsid wsp:val=&quot;00B8098A&quot;/&gt;&lt;wsp:rsid wsp:val=&quot;00BD050C&quot;/&gt;&lt;wsp:rsid wsp:val=&quot;00BD1FB0&quot;/&gt;&lt;wsp:rsid wsp:val=&quot;00C01F88&quot;/&gt;&lt;wsp:rsid wsp:val=&quot;00C032B7&quot;/&gt;&lt;wsp:rsid wsp:val=&quot;00C06619&quot;/&gt;&lt;wsp:rsid wsp:val=&quot;00C5793F&quot;/&gt;&lt;wsp:rsid wsp:val=&quot;00CF527F&quot;/&gt;&lt;wsp:rsid wsp:val=&quot;00D600C1&quot;/&gt;&lt;wsp:rsid wsp:val=&quot;00D963C6&quot;/&gt;&lt;wsp:rsid wsp:val=&quot;00DF7CC5&quot;/&gt;&lt;wsp:rsid wsp:val=&quot;00E30722&quot;/&gt;&lt;wsp:rsid wsp:val=&quot;00E623BE&quot;/&gt;&lt;wsp:rsid wsp:val=&quot;00E74F4A&quot;/&gt;&lt;wsp:rsid wsp:val=&quot;00EA0290&quot;/&gt;&lt;wsp:rsid wsp:val=&quot;00EA0F70&quot;/&gt;&lt;wsp:rsid wsp:val=&quot;00EB3D4D&quot;/&gt;&lt;wsp:rsid wsp:val=&quot;00EE5608&quot;/&gt;&lt;wsp:rsid wsp:val=&quot;00F03638&quot;/&gt;&lt;wsp:rsid wsp:val=&quot;00F179ED&quot;/&gt;&lt;wsp:rsid wsp:val=&quot;00F222FB&quot;/&gt;&lt;wsp:rsid wsp:val=&quot;00F31D31&quot;/&gt;&lt;wsp:rsid wsp:val=&quot;00F56329&quot;/&gt;&lt;wsp:rsid wsp:val=&quot;00F94F29&quot;/&gt;&lt;wsp:rsid wsp:val=&quot;00FB5C46&quot;/&gt;&lt;/wsp:rsids&gt;&lt;/w:docPr&gt;&lt;w:body&gt;&lt;w:p wsp:rsidR=&quot;00000000&quot; wsp:rsidRDefault=&quot;00EB3D4D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ПЂ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6" o:title="" chromakey="white"/>
          </v:shape>
        </w:pict>
      </w:r>
      <w:r w:rsidRPr="006245F5">
        <w:rPr>
          <w:bCs/>
          <w:sz w:val="28"/>
          <w:szCs w:val="28"/>
          <w:lang w:val="uk-UA"/>
        </w:rPr>
        <w:fldChar w:fldCharType="end"/>
      </w:r>
      <w:r>
        <w:rPr>
          <w:bCs/>
          <w:sz w:val="28"/>
          <w:szCs w:val="28"/>
          <w:lang w:val="uk-UA"/>
        </w:rPr>
        <w:t xml:space="preserve"> см</w:t>
      </w:r>
      <w:r>
        <w:rPr>
          <w:bCs/>
          <w:sz w:val="28"/>
          <w:szCs w:val="28"/>
          <w:vertAlign w:val="superscript"/>
          <w:lang w:val="uk-UA"/>
        </w:rPr>
        <w:t>2</w:t>
      </w:r>
      <w:r>
        <w:rPr>
          <w:bCs/>
          <w:sz w:val="28"/>
          <w:szCs w:val="28"/>
          <w:lang w:val="uk-UA"/>
        </w:rPr>
        <w:t>)</w:t>
      </w:r>
    </w:p>
    <w:p w:rsidR="006B5829" w:rsidRPr="00FB5C46" w:rsidRDefault="006B5829" w:rsidP="00A16AF6">
      <w:pPr>
        <w:pStyle w:val="ListParagraph"/>
        <w:autoSpaceDE w:val="0"/>
        <w:autoSpaceDN w:val="0"/>
        <w:adjustRightInd w:val="0"/>
        <w:rPr>
          <w:sz w:val="28"/>
          <w:szCs w:val="28"/>
          <w:lang w:val="uk-UA"/>
        </w:rPr>
      </w:pPr>
      <w:r w:rsidRPr="003866BC">
        <w:rPr>
          <w:b/>
          <w:sz w:val="28"/>
          <w:szCs w:val="28"/>
          <w:lang w:val="uk-UA"/>
        </w:rPr>
        <w:t>6.</w:t>
      </w:r>
      <w:r w:rsidRPr="00BA5D8D">
        <w:rPr>
          <w:sz w:val="28"/>
          <w:szCs w:val="28"/>
          <w:lang w:val="uk-UA"/>
        </w:rPr>
        <w:t>Знайдіть площу великого круга і довжину великого кола, якщо радіус кулі дорівнює 2 см.</w:t>
      </w:r>
      <w:r w:rsidRPr="00A16AF6">
        <w:rPr>
          <w:bCs/>
          <w:sz w:val="28"/>
          <w:szCs w:val="28"/>
          <w:lang w:val="uk-UA"/>
        </w:rPr>
        <w:t xml:space="preserve"> </w:t>
      </w:r>
      <w:r w:rsidRPr="003866BC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>(4</w:t>
      </w:r>
      <w:r w:rsidRPr="006245F5">
        <w:rPr>
          <w:bCs/>
          <w:sz w:val="28"/>
          <w:szCs w:val="28"/>
          <w:lang w:val="uk-UA"/>
        </w:rPr>
        <w:fldChar w:fldCharType="begin"/>
      </w:r>
      <w:r w:rsidRPr="006245F5">
        <w:rPr>
          <w:bCs/>
          <w:sz w:val="28"/>
          <w:szCs w:val="28"/>
          <w:lang w:val="uk-UA"/>
        </w:rPr>
        <w:instrText xml:space="preserve"> QUOTE </w:instrText>
      </w:r>
      <w:r w:rsidRPr="006245F5">
        <w:pict>
          <v:shape id="_x0000_i1111" type="#_x0000_t75" style="width:12.7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00944&quot;/&gt;&lt;wsp:rsid wsp:val=&quot;0003573E&quot;/&gt;&lt;wsp:rsid wsp:val=&quot;0006198C&quot;/&gt;&lt;wsp:rsid wsp:val=&quot;00083AA9&quot;/&gt;&lt;wsp:rsid wsp:val=&quot;000A187A&quot;/&gt;&lt;wsp:rsid wsp:val=&quot;001207A3&quot;/&gt;&lt;wsp:rsid wsp:val=&quot;00124D28&quot;/&gt;&lt;wsp:rsid wsp:val=&quot;00153004&quot;/&gt;&lt;wsp:rsid wsp:val=&quot;00156DCB&quot;/&gt;&lt;wsp:rsid wsp:val=&quot;00231F86&quot;/&gt;&lt;wsp:rsid wsp:val=&quot;00255A04&quot;/&gt;&lt;wsp:rsid wsp:val=&quot;00265169&quot;/&gt;&lt;wsp:rsid wsp:val=&quot;00300944&quot;/&gt;&lt;wsp:rsid wsp:val=&quot;00315722&quot;/&gt;&lt;wsp:rsid wsp:val=&quot;00324918&quot;/&gt;&lt;wsp:rsid wsp:val=&quot;00345455&quot;/&gt;&lt;wsp:rsid wsp:val=&quot;003866BC&quot;/&gt;&lt;wsp:rsid wsp:val=&quot;003B6BA8&quot;/&gt;&lt;wsp:rsid wsp:val=&quot;003E38C3&quot;/&gt;&lt;wsp:rsid wsp:val=&quot;00435CBD&quot;/&gt;&lt;wsp:rsid wsp:val=&quot;004578CA&quot;/&gt;&lt;wsp:rsid wsp:val=&quot;004868CF&quot;/&gt;&lt;wsp:rsid wsp:val=&quot;004D3F88&quot;/&gt;&lt;wsp:rsid wsp:val=&quot;006245F5&quot;/&gt;&lt;wsp:rsid wsp:val=&quot;006310B3&quot;/&gt;&lt;wsp:rsid wsp:val=&quot;00657D20&quot;/&gt;&lt;wsp:rsid wsp:val=&quot;00660931&quot;/&gt;&lt;wsp:rsid wsp:val=&quot;00693C82&quot;/&gt;&lt;wsp:rsid wsp:val=&quot;00696CDD&quot;/&gt;&lt;wsp:rsid wsp:val=&quot;006C071B&quot;/&gt;&lt;wsp:rsid wsp:val=&quot;006F47D7&quot;/&gt;&lt;wsp:rsid wsp:val=&quot;00722FC1&quot;/&gt;&lt;wsp:rsid wsp:val=&quot;00740EB3&quot;/&gt;&lt;wsp:rsid wsp:val=&quot;007660CD&quot;/&gt;&lt;wsp:rsid wsp:val=&quot;0079458B&quot;/&gt;&lt;wsp:rsid wsp:val=&quot;00795171&quot;/&gt;&lt;wsp:rsid wsp:val=&quot;007B6E05&quot;/&gt;&lt;wsp:rsid wsp:val=&quot;00887579&quot;/&gt;&lt;wsp:rsid wsp:val=&quot;008A48E9&quot;/&gt;&lt;wsp:rsid wsp:val=&quot;008B3C3B&quot;/&gt;&lt;wsp:rsid wsp:val=&quot;00900AA2&quot;/&gt;&lt;wsp:rsid wsp:val=&quot;009E331F&quot;/&gt;&lt;wsp:rsid wsp:val=&quot;00A16AF6&quot;/&gt;&lt;wsp:rsid wsp:val=&quot;00A77329&quot;/&gt;&lt;wsp:rsid wsp:val=&quot;00A87807&quot;/&gt;&lt;wsp:rsid wsp:val=&quot;00B117E6&quot;/&gt;&lt;wsp:rsid wsp:val=&quot;00B602AD&quot;/&gt;&lt;wsp:rsid wsp:val=&quot;00B8098A&quot;/&gt;&lt;wsp:rsid wsp:val=&quot;00BD050C&quot;/&gt;&lt;wsp:rsid wsp:val=&quot;00BD1FB0&quot;/&gt;&lt;wsp:rsid wsp:val=&quot;00C01F88&quot;/&gt;&lt;wsp:rsid wsp:val=&quot;00C032B7&quot;/&gt;&lt;wsp:rsid wsp:val=&quot;00C06619&quot;/&gt;&lt;wsp:rsid wsp:val=&quot;00C5793F&quot;/&gt;&lt;wsp:rsid wsp:val=&quot;00CF2C96&quot;/&gt;&lt;wsp:rsid wsp:val=&quot;00CF527F&quot;/&gt;&lt;wsp:rsid wsp:val=&quot;00D600C1&quot;/&gt;&lt;wsp:rsid wsp:val=&quot;00D963C6&quot;/&gt;&lt;wsp:rsid wsp:val=&quot;00DF7CC5&quot;/&gt;&lt;wsp:rsid wsp:val=&quot;00E30722&quot;/&gt;&lt;wsp:rsid wsp:val=&quot;00E623BE&quot;/&gt;&lt;wsp:rsid wsp:val=&quot;00E74F4A&quot;/&gt;&lt;wsp:rsid wsp:val=&quot;00EA0290&quot;/&gt;&lt;wsp:rsid wsp:val=&quot;00EA0F70&quot;/&gt;&lt;wsp:rsid wsp:val=&quot;00EE5608&quot;/&gt;&lt;wsp:rsid wsp:val=&quot;00F03638&quot;/&gt;&lt;wsp:rsid wsp:val=&quot;00F179ED&quot;/&gt;&lt;wsp:rsid wsp:val=&quot;00F222FB&quot;/&gt;&lt;wsp:rsid wsp:val=&quot;00F31D31&quot;/&gt;&lt;wsp:rsid wsp:val=&quot;00F56329&quot;/&gt;&lt;wsp:rsid wsp:val=&quot;00F94F29&quot;/&gt;&lt;wsp:rsid wsp:val=&quot;00FB5C46&quot;/&gt;&lt;/wsp:rsids&gt;&lt;/w:docPr&gt;&lt;w:body&gt;&lt;w:p wsp:rsidR=&quot;00000000&quot; wsp:rsidRDefault=&quot;00CF2C96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ПЂ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6" o:title="" chromakey="white"/>
          </v:shape>
        </w:pict>
      </w:r>
      <w:r w:rsidRPr="006245F5">
        <w:rPr>
          <w:bCs/>
          <w:sz w:val="28"/>
          <w:szCs w:val="28"/>
          <w:lang w:val="uk-UA"/>
        </w:rPr>
        <w:instrText xml:space="preserve"> </w:instrText>
      </w:r>
      <w:r w:rsidRPr="006245F5">
        <w:rPr>
          <w:bCs/>
          <w:sz w:val="28"/>
          <w:szCs w:val="28"/>
          <w:lang w:val="uk-UA"/>
        </w:rPr>
        <w:fldChar w:fldCharType="separate"/>
      </w:r>
      <w:r w:rsidRPr="006245F5">
        <w:pict>
          <v:shape id="_x0000_i1112" type="#_x0000_t75" style="width:12.7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00944&quot;/&gt;&lt;wsp:rsid wsp:val=&quot;0003573E&quot;/&gt;&lt;wsp:rsid wsp:val=&quot;0006198C&quot;/&gt;&lt;wsp:rsid wsp:val=&quot;00083AA9&quot;/&gt;&lt;wsp:rsid wsp:val=&quot;000A187A&quot;/&gt;&lt;wsp:rsid wsp:val=&quot;001207A3&quot;/&gt;&lt;wsp:rsid wsp:val=&quot;00124D28&quot;/&gt;&lt;wsp:rsid wsp:val=&quot;00153004&quot;/&gt;&lt;wsp:rsid wsp:val=&quot;00156DCB&quot;/&gt;&lt;wsp:rsid wsp:val=&quot;00231F86&quot;/&gt;&lt;wsp:rsid wsp:val=&quot;00255A04&quot;/&gt;&lt;wsp:rsid wsp:val=&quot;00265169&quot;/&gt;&lt;wsp:rsid wsp:val=&quot;00300944&quot;/&gt;&lt;wsp:rsid wsp:val=&quot;00315722&quot;/&gt;&lt;wsp:rsid wsp:val=&quot;00324918&quot;/&gt;&lt;wsp:rsid wsp:val=&quot;00345455&quot;/&gt;&lt;wsp:rsid wsp:val=&quot;003866BC&quot;/&gt;&lt;wsp:rsid wsp:val=&quot;003B6BA8&quot;/&gt;&lt;wsp:rsid wsp:val=&quot;003E38C3&quot;/&gt;&lt;wsp:rsid wsp:val=&quot;00435CBD&quot;/&gt;&lt;wsp:rsid wsp:val=&quot;004578CA&quot;/&gt;&lt;wsp:rsid wsp:val=&quot;004868CF&quot;/&gt;&lt;wsp:rsid wsp:val=&quot;004D3F88&quot;/&gt;&lt;wsp:rsid wsp:val=&quot;006245F5&quot;/&gt;&lt;wsp:rsid wsp:val=&quot;006310B3&quot;/&gt;&lt;wsp:rsid wsp:val=&quot;00657D20&quot;/&gt;&lt;wsp:rsid wsp:val=&quot;00660931&quot;/&gt;&lt;wsp:rsid wsp:val=&quot;00693C82&quot;/&gt;&lt;wsp:rsid wsp:val=&quot;00696CDD&quot;/&gt;&lt;wsp:rsid wsp:val=&quot;006C071B&quot;/&gt;&lt;wsp:rsid wsp:val=&quot;006F47D7&quot;/&gt;&lt;wsp:rsid wsp:val=&quot;00722FC1&quot;/&gt;&lt;wsp:rsid wsp:val=&quot;00740EB3&quot;/&gt;&lt;wsp:rsid wsp:val=&quot;007660CD&quot;/&gt;&lt;wsp:rsid wsp:val=&quot;0079458B&quot;/&gt;&lt;wsp:rsid wsp:val=&quot;00795171&quot;/&gt;&lt;wsp:rsid wsp:val=&quot;007B6E05&quot;/&gt;&lt;wsp:rsid wsp:val=&quot;00887579&quot;/&gt;&lt;wsp:rsid wsp:val=&quot;008A48E9&quot;/&gt;&lt;wsp:rsid wsp:val=&quot;008B3C3B&quot;/&gt;&lt;wsp:rsid wsp:val=&quot;00900AA2&quot;/&gt;&lt;wsp:rsid wsp:val=&quot;009E331F&quot;/&gt;&lt;wsp:rsid wsp:val=&quot;00A16AF6&quot;/&gt;&lt;wsp:rsid wsp:val=&quot;00A77329&quot;/&gt;&lt;wsp:rsid wsp:val=&quot;00A87807&quot;/&gt;&lt;wsp:rsid wsp:val=&quot;00B117E6&quot;/&gt;&lt;wsp:rsid wsp:val=&quot;00B602AD&quot;/&gt;&lt;wsp:rsid wsp:val=&quot;00B8098A&quot;/&gt;&lt;wsp:rsid wsp:val=&quot;00BD050C&quot;/&gt;&lt;wsp:rsid wsp:val=&quot;00BD1FB0&quot;/&gt;&lt;wsp:rsid wsp:val=&quot;00C01F88&quot;/&gt;&lt;wsp:rsid wsp:val=&quot;00C032B7&quot;/&gt;&lt;wsp:rsid wsp:val=&quot;00C06619&quot;/&gt;&lt;wsp:rsid wsp:val=&quot;00C5793F&quot;/&gt;&lt;wsp:rsid wsp:val=&quot;00CF2C96&quot;/&gt;&lt;wsp:rsid wsp:val=&quot;00CF527F&quot;/&gt;&lt;wsp:rsid wsp:val=&quot;00D600C1&quot;/&gt;&lt;wsp:rsid wsp:val=&quot;00D963C6&quot;/&gt;&lt;wsp:rsid wsp:val=&quot;00DF7CC5&quot;/&gt;&lt;wsp:rsid wsp:val=&quot;00E30722&quot;/&gt;&lt;wsp:rsid wsp:val=&quot;00E623BE&quot;/&gt;&lt;wsp:rsid wsp:val=&quot;00E74F4A&quot;/&gt;&lt;wsp:rsid wsp:val=&quot;00EA0290&quot;/&gt;&lt;wsp:rsid wsp:val=&quot;00EA0F70&quot;/&gt;&lt;wsp:rsid wsp:val=&quot;00EE5608&quot;/&gt;&lt;wsp:rsid wsp:val=&quot;00F03638&quot;/&gt;&lt;wsp:rsid wsp:val=&quot;00F179ED&quot;/&gt;&lt;wsp:rsid wsp:val=&quot;00F222FB&quot;/&gt;&lt;wsp:rsid wsp:val=&quot;00F31D31&quot;/&gt;&lt;wsp:rsid wsp:val=&quot;00F56329&quot;/&gt;&lt;wsp:rsid wsp:val=&quot;00F94F29&quot;/&gt;&lt;wsp:rsid wsp:val=&quot;00FB5C46&quot;/&gt;&lt;/wsp:rsids&gt;&lt;/w:docPr&gt;&lt;w:body&gt;&lt;w:p wsp:rsidR=&quot;00000000&quot; wsp:rsidRDefault=&quot;00CF2C96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ПЂ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6" o:title="" chromakey="white"/>
          </v:shape>
        </w:pict>
      </w:r>
      <w:r w:rsidRPr="006245F5">
        <w:rPr>
          <w:bCs/>
          <w:sz w:val="28"/>
          <w:szCs w:val="28"/>
          <w:lang w:val="uk-UA"/>
        </w:rPr>
        <w:fldChar w:fldCharType="end"/>
      </w:r>
      <w:r>
        <w:rPr>
          <w:bCs/>
          <w:sz w:val="28"/>
          <w:szCs w:val="28"/>
          <w:lang w:val="uk-UA"/>
        </w:rPr>
        <w:t xml:space="preserve"> см</w:t>
      </w:r>
      <w:r>
        <w:rPr>
          <w:bCs/>
          <w:sz w:val="28"/>
          <w:szCs w:val="28"/>
          <w:vertAlign w:val="superscript"/>
          <w:lang w:val="uk-UA"/>
        </w:rPr>
        <w:t xml:space="preserve">2 </w:t>
      </w:r>
      <w:r>
        <w:rPr>
          <w:bCs/>
          <w:sz w:val="28"/>
          <w:szCs w:val="28"/>
          <w:lang w:val="uk-UA"/>
        </w:rPr>
        <w:t>,</w:t>
      </w:r>
      <w:r w:rsidRPr="00A16AF6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4</w:t>
      </w:r>
      <w:r w:rsidRPr="006245F5">
        <w:rPr>
          <w:bCs/>
          <w:sz w:val="28"/>
          <w:szCs w:val="28"/>
          <w:lang w:val="uk-UA"/>
        </w:rPr>
        <w:fldChar w:fldCharType="begin"/>
      </w:r>
      <w:r w:rsidRPr="006245F5">
        <w:rPr>
          <w:bCs/>
          <w:sz w:val="28"/>
          <w:szCs w:val="28"/>
          <w:lang w:val="uk-UA"/>
        </w:rPr>
        <w:instrText xml:space="preserve"> QUOTE </w:instrText>
      </w:r>
      <w:r w:rsidRPr="006245F5">
        <w:pict>
          <v:shape id="_x0000_i1113" type="#_x0000_t75" style="width:12.7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00944&quot;/&gt;&lt;wsp:rsid wsp:val=&quot;0003573E&quot;/&gt;&lt;wsp:rsid wsp:val=&quot;0006198C&quot;/&gt;&lt;wsp:rsid wsp:val=&quot;00083AA9&quot;/&gt;&lt;wsp:rsid wsp:val=&quot;000A187A&quot;/&gt;&lt;wsp:rsid wsp:val=&quot;001207A3&quot;/&gt;&lt;wsp:rsid wsp:val=&quot;00124D28&quot;/&gt;&lt;wsp:rsid wsp:val=&quot;00153004&quot;/&gt;&lt;wsp:rsid wsp:val=&quot;00156DCB&quot;/&gt;&lt;wsp:rsid wsp:val=&quot;00231F86&quot;/&gt;&lt;wsp:rsid wsp:val=&quot;00255A04&quot;/&gt;&lt;wsp:rsid wsp:val=&quot;00265169&quot;/&gt;&lt;wsp:rsid wsp:val=&quot;00300944&quot;/&gt;&lt;wsp:rsid wsp:val=&quot;00315722&quot;/&gt;&lt;wsp:rsid wsp:val=&quot;00324918&quot;/&gt;&lt;wsp:rsid wsp:val=&quot;00345455&quot;/&gt;&lt;wsp:rsid wsp:val=&quot;003866BC&quot;/&gt;&lt;wsp:rsid wsp:val=&quot;003B6BA8&quot;/&gt;&lt;wsp:rsid wsp:val=&quot;003E38C3&quot;/&gt;&lt;wsp:rsid wsp:val=&quot;00435CBD&quot;/&gt;&lt;wsp:rsid wsp:val=&quot;004578CA&quot;/&gt;&lt;wsp:rsid wsp:val=&quot;004868CF&quot;/&gt;&lt;wsp:rsid wsp:val=&quot;004D3F88&quot;/&gt;&lt;wsp:rsid wsp:val=&quot;006245F5&quot;/&gt;&lt;wsp:rsid wsp:val=&quot;006310B3&quot;/&gt;&lt;wsp:rsid wsp:val=&quot;00657D20&quot;/&gt;&lt;wsp:rsid wsp:val=&quot;00660931&quot;/&gt;&lt;wsp:rsid wsp:val=&quot;00693C82&quot;/&gt;&lt;wsp:rsid wsp:val=&quot;00696CDD&quot;/&gt;&lt;wsp:rsid wsp:val=&quot;006C071B&quot;/&gt;&lt;wsp:rsid wsp:val=&quot;006F47D7&quot;/&gt;&lt;wsp:rsid wsp:val=&quot;00722FC1&quot;/&gt;&lt;wsp:rsid wsp:val=&quot;00740EB3&quot;/&gt;&lt;wsp:rsid wsp:val=&quot;007660CD&quot;/&gt;&lt;wsp:rsid wsp:val=&quot;0079458B&quot;/&gt;&lt;wsp:rsid wsp:val=&quot;00795171&quot;/&gt;&lt;wsp:rsid wsp:val=&quot;007B6E05&quot;/&gt;&lt;wsp:rsid wsp:val=&quot;00887579&quot;/&gt;&lt;wsp:rsid wsp:val=&quot;008A48E9&quot;/&gt;&lt;wsp:rsid wsp:val=&quot;008B3C3B&quot;/&gt;&lt;wsp:rsid wsp:val=&quot;00900AA2&quot;/&gt;&lt;wsp:rsid wsp:val=&quot;009E331F&quot;/&gt;&lt;wsp:rsid wsp:val=&quot;00A16AF6&quot;/&gt;&lt;wsp:rsid wsp:val=&quot;00A77329&quot;/&gt;&lt;wsp:rsid wsp:val=&quot;00A87807&quot;/&gt;&lt;wsp:rsid wsp:val=&quot;00B117E6&quot;/&gt;&lt;wsp:rsid wsp:val=&quot;00B602AD&quot;/&gt;&lt;wsp:rsid wsp:val=&quot;00B8098A&quot;/&gt;&lt;wsp:rsid wsp:val=&quot;00BD050C&quot;/&gt;&lt;wsp:rsid wsp:val=&quot;00BD1FB0&quot;/&gt;&lt;wsp:rsid wsp:val=&quot;00C01F88&quot;/&gt;&lt;wsp:rsid wsp:val=&quot;00C032B7&quot;/&gt;&lt;wsp:rsid wsp:val=&quot;00C06619&quot;/&gt;&lt;wsp:rsid wsp:val=&quot;00C5793F&quot;/&gt;&lt;wsp:rsid wsp:val=&quot;00CF527F&quot;/&gt;&lt;wsp:rsid wsp:val=&quot;00D600C1&quot;/&gt;&lt;wsp:rsid wsp:val=&quot;00D963C6&quot;/&gt;&lt;wsp:rsid wsp:val=&quot;00DF7CC5&quot;/&gt;&lt;wsp:rsid wsp:val=&quot;00E30722&quot;/&gt;&lt;wsp:rsid wsp:val=&quot;00E623BE&quot;/&gt;&lt;wsp:rsid wsp:val=&quot;00E74F4A&quot;/&gt;&lt;wsp:rsid wsp:val=&quot;00EA0290&quot;/&gt;&lt;wsp:rsid wsp:val=&quot;00EA0F70&quot;/&gt;&lt;wsp:rsid wsp:val=&quot;00EB5D0E&quot;/&gt;&lt;wsp:rsid wsp:val=&quot;00EE5608&quot;/&gt;&lt;wsp:rsid wsp:val=&quot;00F03638&quot;/&gt;&lt;wsp:rsid wsp:val=&quot;00F179ED&quot;/&gt;&lt;wsp:rsid wsp:val=&quot;00F222FB&quot;/&gt;&lt;wsp:rsid wsp:val=&quot;00F31D31&quot;/&gt;&lt;wsp:rsid wsp:val=&quot;00F56329&quot;/&gt;&lt;wsp:rsid wsp:val=&quot;00F94F29&quot;/&gt;&lt;wsp:rsid wsp:val=&quot;00FB5C46&quot;/&gt;&lt;/wsp:rsids&gt;&lt;/w:docPr&gt;&lt;w:body&gt;&lt;w:p wsp:rsidR=&quot;00000000&quot; wsp:rsidRDefault=&quot;00EB5D0E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ПЂ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6" o:title="" chromakey="white"/>
          </v:shape>
        </w:pict>
      </w:r>
      <w:r w:rsidRPr="006245F5">
        <w:rPr>
          <w:bCs/>
          <w:sz w:val="28"/>
          <w:szCs w:val="28"/>
          <w:lang w:val="uk-UA"/>
        </w:rPr>
        <w:instrText xml:space="preserve"> </w:instrText>
      </w:r>
      <w:r w:rsidRPr="006245F5">
        <w:rPr>
          <w:bCs/>
          <w:sz w:val="28"/>
          <w:szCs w:val="28"/>
          <w:lang w:val="uk-UA"/>
        </w:rPr>
        <w:fldChar w:fldCharType="separate"/>
      </w:r>
      <w:r w:rsidRPr="006245F5">
        <w:pict>
          <v:shape id="_x0000_i1114" type="#_x0000_t75" style="width:12.7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300944&quot;/&gt;&lt;wsp:rsid wsp:val=&quot;0003573E&quot;/&gt;&lt;wsp:rsid wsp:val=&quot;0006198C&quot;/&gt;&lt;wsp:rsid wsp:val=&quot;00083AA9&quot;/&gt;&lt;wsp:rsid wsp:val=&quot;000A187A&quot;/&gt;&lt;wsp:rsid wsp:val=&quot;001207A3&quot;/&gt;&lt;wsp:rsid wsp:val=&quot;00124D28&quot;/&gt;&lt;wsp:rsid wsp:val=&quot;00153004&quot;/&gt;&lt;wsp:rsid wsp:val=&quot;00156DCB&quot;/&gt;&lt;wsp:rsid wsp:val=&quot;00231F86&quot;/&gt;&lt;wsp:rsid wsp:val=&quot;00255A04&quot;/&gt;&lt;wsp:rsid wsp:val=&quot;00265169&quot;/&gt;&lt;wsp:rsid wsp:val=&quot;00300944&quot;/&gt;&lt;wsp:rsid wsp:val=&quot;00315722&quot;/&gt;&lt;wsp:rsid wsp:val=&quot;00324918&quot;/&gt;&lt;wsp:rsid wsp:val=&quot;00345455&quot;/&gt;&lt;wsp:rsid wsp:val=&quot;003866BC&quot;/&gt;&lt;wsp:rsid wsp:val=&quot;003B6BA8&quot;/&gt;&lt;wsp:rsid wsp:val=&quot;003E38C3&quot;/&gt;&lt;wsp:rsid wsp:val=&quot;00435CBD&quot;/&gt;&lt;wsp:rsid wsp:val=&quot;004578CA&quot;/&gt;&lt;wsp:rsid wsp:val=&quot;004868CF&quot;/&gt;&lt;wsp:rsid wsp:val=&quot;004D3F88&quot;/&gt;&lt;wsp:rsid wsp:val=&quot;006245F5&quot;/&gt;&lt;wsp:rsid wsp:val=&quot;006310B3&quot;/&gt;&lt;wsp:rsid wsp:val=&quot;00657D20&quot;/&gt;&lt;wsp:rsid wsp:val=&quot;00660931&quot;/&gt;&lt;wsp:rsid wsp:val=&quot;00693C82&quot;/&gt;&lt;wsp:rsid wsp:val=&quot;00696CDD&quot;/&gt;&lt;wsp:rsid wsp:val=&quot;006C071B&quot;/&gt;&lt;wsp:rsid wsp:val=&quot;006F47D7&quot;/&gt;&lt;wsp:rsid wsp:val=&quot;00722FC1&quot;/&gt;&lt;wsp:rsid wsp:val=&quot;00740EB3&quot;/&gt;&lt;wsp:rsid wsp:val=&quot;007660CD&quot;/&gt;&lt;wsp:rsid wsp:val=&quot;0079458B&quot;/&gt;&lt;wsp:rsid wsp:val=&quot;00795171&quot;/&gt;&lt;wsp:rsid wsp:val=&quot;007B6E05&quot;/&gt;&lt;wsp:rsid wsp:val=&quot;00887579&quot;/&gt;&lt;wsp:rsid wsp:val=&quot;008A48E9&quot;/&gt;&lt;wsp:rsid wsp:val=&quot;008B3C3B&quot;/&gt;&lt;wsp:rsid wsp:val=&quot;00900AA2&quot;/&gt;&lt;wsp:rsid wsp:val=&quot;009E331F&quot;/&gt;&lt;wsp:rsid wsp:val=&quot;00A16AF6&quot;/&gt;&lt;wsp:rsid wsp:val=&quot;00A77329&quot;/&gt;&lt;wsp:rsid wsp:val=&quot;00A87807&quot;/&gt;&lt;wsp:rsid wsp:val=&quot;00B117E6&quot;/&gt;&lt;wsp:rsid wsp:val=&quot;00B602AD&quot;/&gt;&lt;wsp:rsid wsp:val=&quot;00B8098A&quot;/&gt;&lt;wsp:rsid wsp:val=&quot;00BD050C&quot;/&gt;&lt;wsp:rsid wsp:val=&quot;00BD1FB0&quot;/&gt;&lt;wsp:rsid wsp:val=&quot;00C01F88&quot;/&gt;&lt;wsp:rsid wsp:val=&quot;00C032B7&quot;/&gt;&lt;wsp:rsid wsp:val=&quot;00C06619&quot;/&gt;&lt;wsp:rsid wsp:val=&quot;00C5793F&quot;/&gt;&lt;wsp:rsid wsp:val=&quot;00CF527F&quot;/&gt;&lt;wsp:rsid wsp:val=&quot;00D600C1&quot;/&gt;&lt;wsp:rsid wsp:val=&quot;00D963C6&quot;/&gt;&lt;wsp:rsid wsp:val=&quot;00DF7CC5&quot;/&gt;&lt;wsp:rsid wsp:val=&quot;00E30722&quot;/&gt;&lt;wsp:rsid wsp:val=&quot;00E623BE&quot;/&gt;&lt;wsp:rsid wsp:val=&quot;00E74F4A&quot;/&gt;&lt;wsp:rsid wsp:val=&quot;00EA0290&quot;/&gt;&lt;wsp:rsid wsp:val=&quot;00EA0F70&quot;/&gt;&lt;wsp:rsid wsp:val=&quot;00EB5D0E&quot;/&gt;&lt;wsp:rsid wsp:val=&quot;00EE5608&quot;/&gt;&lt;wsp:rsid wsp:val=&quot;00F03638&quot;/&gt;&lt;wsp:rsid wsp:val=&quot;00F179ED&quot;/&gt;&lt;wsp:rsid wsp:val=&quot;00F222FB&quot;/&gt;&lt;wsp:rsid wsp:val=&quot;00F31D31&quot;/&gt;&lt;wsp:rsid wsp:val=&quot;00F56329&quot;/&gt;&lt;wsp:rsid wsp:val=&quot;00F94F29&quot;/&gt;&lt;wsp:rsid wsp:val=&quot;00FB5C46&quot;/&gt;&lt;/wsp:rsids&gt;&lt;/w:docPr&gt;&lt;w:body&gt;&lt;w:p wsp:rsidR=&quot;00000000&quot; wsp:rsidRDefault=&quot;00EB5D0E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ПЂ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6" o:title="" chromakey="white"/>
          </v:shape>
        </w:pict>
      </w:r>
      <w:r w:rsidRPr="006245F5">
        <w:rPr>
          <w:bCs/>
          <w:sz w:val="28"/>
          <w:szCs w:val="28"/>
          <w:lang w:val="uk-UA"/>
        </w:rPr>
        <w:fldChar w:fldCharType="end"/>
      </w:r>
      <w:r>
        <w:rPr>
          <w:bCs/>
          <w:sz w:val="28"/>
          <w:szCs w:val="28"/>
          <w:lang w:val="uk-UA"/>
        </w:rPr>
        <w:t xml:space="preserve"> см)</w:t>
      </w:r>
    </w:p>
    <w:p w:rsidR="006B5829" w:rsidRDefault="006B5829" w:rsidP="004D3F88">
      <w:pPr>
        <w:pStyle w:val="ListParagrap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7.</w:t>
      </w:r>
      <w:r>
        <w:rPr>
          <w:sz w:val="28"/>
          <w:szCs w:val="28"/>
          <w:lang w:val="uk-UA"/>
        </w:rPr>
        <w:t xml:space="preserve"> </w:t>
      </w:r>
      <w:r w:rsidRPr="00BA5D8D">
        <w:rPr>
          <w:sz w:val="28"/>
          <w:szCs w:val="28"/>
          <w:lang w:val="uk-UA"/>
        </w:rPr>
        <w:t>Об'єми двох куль відносяться як 27</w:t>
      </w:r>
      <w:r>
        <w:rPr>
          <w:sz w:val="28"/>
          <w:szCs w:val="28"/>
          <w:lang w:val="uk-UA"/>
        </w:rPr>
        <w:t xml:space="preserve"> </w:t>
      </w:r>
      <w:r w:rsidRPr="00BA5D8D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Pr="00BA5D8D">
        <w:rPr>
          <w:sz w:val="28"/>
          <w:szCs w:val="28"/>
          <w:lang w:val="uk-UA"/>
        </w:rPr>
        <w:t>64. Як відносяться пло</w:t>
      </w:r>
      <w:r w:rsidRPr="00BA5D8D">
        <w:rPr>
          <w:sz w:val="28"/>
          <w:szCs w:val="28"/>
          <w:lang w:val="uk-UA"/>
        </w:rPr>
        <w:softHyphen/>
        <w:t>щі їхніх поверхонь?</w:t>
      </w:r>
      <w:r>
        <w:rPr>
          <w:sz w:val="28"/>
          <w:szCs w:val="28"/>
          <w:lang w:val="uk-UA"/>
        </w:rPr>
        <w:t>(9:16)</w:t>
      </w:r>
    </w:p>
    <w:p w:rsidR="006B5829" w:rsidRDefault="006B5829" w:rsidP="004D3F88">
      <w:pPr>
        <w:pStyle w:val="ListParagrap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8.</w:t>
      </w:r>
      <w:r w:rsidRPr="003866BC">
        <w:rPr>
          <w:sz w:val="28"/>
          <w:szCs w:val="28"/>
          <w:lang w:val="uk-UA"/>
        </w:rPr>
        <w:t xml:space="preserve"> </w:t>
      </w:r>
      <w:r w:rsidRPr="00BA5D8D">
        <w:rPr>
          <w:sz w:val="28"/>
          <w:szCs w:val="28"/>
          <w:lang w:val="uk-UA"/>
        </w:rPr>
        <w:t>Площі поверхонь двох куль відносяться як 9</w:t>
      </w:r>
      <w:r>
        <w:rPr>
          <w:sz w:val="28"/>
          <w:szCs w:val="28"/>
          <w:lang w:val="uk-UA"/>
        </w:rPr>
        <w:t xml:space="preserve"> </w:t>
      </w:r>
      <w:r w:rsidRPr="00BA5D8D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Pr="00BA5D8D">
        <w:rPr>
          <w:sz w:val="28"/>
          <w:szCs w:val="28"/>
          <w:lang w:val="uk-UA"/>
        </w:rPr>
        <w:t>16. Як відно</w:t>
      </w:r>
      <w:r w:rsidRPr="00BA5D8D">
        <w:rPr>
          <w:sz w:val="28"/>
          <w:szCs w:val="28"/>
          <w:lang w:val="uk-UA"/>
        </w:rPr>
        <w:softHyphen/>
        <w:t>сяться об'єми куль?</w:t>
      </w:r>
      <w:r w:rsidRPr="00A16AF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</w:t>
      </w:r>
      <w:r w:rsidRPr="00BA5D8D">
        <w:rPr>
          <w:sz w:val="28"/>
          <w:szCs w:val="28"/>
          <w:lang w:val="uk-UA"/>
        </w:rPr>
        <w:t>27</w:t>
      </w:r>
      <w:r>
        <w:rPr>
          <w:sz w:val="28"/>
          <w:szCs w:val="28"/>
          <w:lang w:val="uk-UA"/>
        </w:rPr>
        <w:t xml:space="preserve"> </w:t>
      </w:r>
      <w:r w:rsidRPr="00BA5D8D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Pr="00BA5D8D">
        <w:rPr>
          <w:sz w:val="28"/>
          <w:szCs w:val="28"/>
          <w:lang w:val="uk-UA"/>
        </w:rPr>
        <w:t>64</w:t>
      </w:r>
      <w:r>
        <w:rPr>
          <w:sz w:val="28"/>
          <w:szCs w:val="28"/>
          <w:lang w:val="uk-UA"/>
        </w:rPr>
        <w:t>)</w:t>
      </w:r>
    </w:p>
    <w:p w:rsidR="006B5829" w:rsidRPr="00BA5D8D" w:rsidRDefault="006B5829" w:rsidP="004D3F88">
      <w:pPr>
        <w:pStyle w:val="ListParagrap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Pr="00DF7CC5">
        <w:rPr>
          <w:b/>
          <w:sz w:val="28"/>
          <w:szCs w:val="28"/>
          <w:lang w:val="uk-UA"/>
        </w:rPr>
        <w:t>9.</w:t>
      </w:r>
      <w:r>
        <w:rPr>
          <w:b/>
          <w:sz w:val="28"/>
          <w:szCs w:val="28"/>
          <w:lang w:val="uk-UA"/>
        </w:rPr>
        <w:t xml:space="preserve"> </w:t>
      </w:r>
      <w:r w:rsidRPr="00BA5D8D">
        <w:rPr>
          <w:sz w:val="28"/>
          <w:szCs w:val="28"/>
          <w:lang w:val="uk-UA"/>
        </w:rPr>
        <w:t>Припустимо, що Земля має форму кулі радіусом приблиз</w:t>
      </w:r>
      <w:r w:rsidRPr="00BA5D8D">
        <w:rPr>
          <w:sz w:val="28"/>
          <w:szCs w:val="28"/>
          <w:lang w:val="uk-UA"/>
        </w:rPr>
        <w:softHyphen/>
        <w:t xml:space="preserve">но 6400 км, </w:t>
      </w:r>
      <w:r>
        <w:rPr>
          <w:sz w:val="28"/>
          <w:szCs w:val="28"/>
          <w:lang w:val="uk-UA"/>
        </w:rPr>
        <w:t xml:space="preserve">   </w:t>
      </w:r>
      <w:r w:rsidRPr="00BA5D8D">
        <w:rPr>
          <w:sz w:val="28"/>
          <w:szCs w:val="28"/>
          <w:lang w:val="uk-UA"/>
        </w:rPr>
        <w:t xml:space="preserve">тоді суша становить 30% площі всієї поверхні планети. Знайдіть площу суші. </w:t>
      </w:r>
      <w:r w:rsidRPr="00284CB7">
        <w:rPr>
          <w:iCs/>
          <w:sz w:val="28"/>
          <w:szCs w:val="28"/>
          <w:lang w:val="uk-UA"/>
        </w:rPr>
        <w:t>(</w:t>
      </w:r>
      <w:r w:rsidRPr="00BA5D8D">
        <w:rPr>
          <w:i/>
          <w:iCs/>
          <w:sz w:val="28"/>
          <w:szCs w:val="28"/>
          <w:lang w:val="uk-UA"/>
        </w:rPr>
        <w:t xml:space="preserve">Відповідь. </w:t>
      </w:r>
      <w:r w:rsidRPr="00BA5D8D">
        <w:rPr>
          <w:sz w:val="28"/>
          <w:szCs w:val="28"/>
          <w:lang w:val="uk-UA"/>
        </w:rPr>
        <w:t>154 337 280км</w:t>
      </w:r>
      <w:r w:rsidRPr="00BA5D8D">
        <w:rPr>
          <w:sz w:val="28"/>
          <w:szCs w:val="28"/>
          <w:vertAlign w:val="superscript"/>
          <w:lang w:val="uk-UA"/>
        </w:rPr>
        <w:t>2</w:t>
      </w:r>
      <w:r w:rsidRPr="00BA5D8D">
        <w:rPr>
          <w:sz w:val="28"/>
          <w:szCs w:val="28"/>
          <w:lang w:val="uk-UA"/>
        </w:rPr>
        <w:t>.)</w:t>
      </w:r>
    </w:p>
    <w:p w:rsidR="006B5829" w:rsidRPr="00BA5D8D" w:rsidRDefault="006B5829" w:rsidP="00A16AF6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sz w:val="28"/>
          <w:szCs w:val="28"/>
          <w:lang w:val="uk-UA"/>
        </w:rPr>
      </w:pPr>
      <w:r w:rsidRPr="00DF7CC5">
        <w:rPr>
          <w:b/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>.</w:t>
      </w:r>
      <w:r w:rsidRPr="00BA5D8D">
        <w:rPr>
          <w:sz w:val="28"/>
          <w:szCs w:val="28"/>
          <w:lang w:val="uk-UA"/>
        </w:rPr>
        <w:t xml:space="preserve">Дві чавунні кулі діаметрами 8 см і 12 см переплавили в одну кулю. </w:t>
      </w:r>
      <w:r>
        <w:rPr>
          <w:sz w:val="28"/>
          <w:szCs w:val="28"/>
          <w:lang w:val="uk-UA"/>
        </w:rPr>
        <w:t xml:space="preserve">   </w:t>
      </w:r>
      <w:r w:rsidRPr="00BA5D8D">
        <w:rPr>
          <w:sz w:val="28"/>
          <w:szCs w:val="28"/>
          <w:lang w:val="uk-UA"/>
        </w:rPr>
        <w:t>Знайдіть радіус цієї кулі.</w:t>
      </w:r>
      <w:r>
        <w:rPr>
          <w:sz w:val="28"/>
          <w:szCs w:val="28"/>
          <w:lang w:val="uk-UA"/>
        </w:rPr>
        <w:t xml:space="preserve"> (235 см)</w:t>
      </w:r>
    </w:p>
    <w:sectPr w:rsidR="006B5829" w:rsidRPr="00BA5D8D" w:rsidSect="007B6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2623"/>
    <w:multiLevelType w:val="multilevel"/>
    <w:tmpl w:val="93F46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7A062B"/>
    <w:multiLevelType w:val="hybridMultilevel"/>
    <w:tmpl w:val="B32C3260"/>
    <w:lvl w:ilvl="0" w:tplc="184EDE5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72F54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881F9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3C465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CE815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28157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34D01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CE94B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B25DE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634C79"/>
    <w:multiLevelType w:val="hybridMultilevel"/>
    <w:tmpl w:val="2A1843CC"/>
    <w:lvl w:ilvl="0" w:tplc="6F3A828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828FE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0A949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92E2E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CEEBC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B4562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C0241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76D99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86DF9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127970"/>
    <w:multiLevelType w:val="hybridMultilevel"/>
    <w:tmpl w:val="61660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157C94"/>
    <w:multiLevelType w:val="hybridMultilevel"/>
    <w:tmpl w:val="1E3ADA1E"/>
    <w:lvl w:ilvl="0" w:tplc="7272158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74193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B6F32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FA187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88A80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DC406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929E8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78C58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6E7EE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204944"/>
    <w:multiLevelType w:val="hybridMultilevel"/>
    <w:tmpl w:val="D5DE666A"/>
    <w:lvl w:ilvl="0" w:tplc="0419000F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030061"/>
    <w:multiLevelType w:val="hybridMultilevel"/>
    <w:tmpl w:val="7DE899CE"/>
    <w:lvl w:ilvl="0" w:tplc="ECA4D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D469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2EC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DE68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AE4B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C81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560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7EE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505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DD62DD5"/>
    <w:multiLevelType w:val="multilevel"/>
    <w:tmpl w:val="DEF26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ED909AE"/>
    <w:multiLevelType w:val="hybridMultilevel"/>
    <w:tmpl w:val="22C65D5E"/>
    <w:lvl w:ilvl="0" w:tplc="60F876D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A470E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9C78F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4ADB3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30CB7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98CDC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E62F9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32D45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6C274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35560B"/>
    <w:multiLevelType w:val="hybridMultilevel"/>
    <w:tmpl w:val="52E8EA32"/>
    <w:lvl w:ilvl="0" w:tplc="27F663E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C2B06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F28A8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447C9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1A0B4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AED46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78239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A2DBA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18049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D36A9E"/>
    <w:multiLevelType w:val="multilevel"/>
    <w:tmpl w:val="EDD6B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A5A5CB7"/>
    <w:multiLevelType w:val="hybridMultilevel"/>
    <w:tmpl w:val="DC2C3244"/>
    <w:lvl w:ilvl="0" w:tplc="DD688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7B775D0"/>
    <w:multiLevelType w:val="hybridMultilevel"/>
    <w:tmpl w:val="2150576E"/>
    <w:lvl w:ilvl="0" w:tplc="8DC2E5B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2EF19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EC18E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580C6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46FD4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DA1AB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A8A11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3C625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F6946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892400"/>
    <w:multiLevelType w:val="hybridMultilevel"/>
    <w:tmpl w:val="AC7C90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C983925"/>
    <w:multiLevelType w:val="hybridMultilevel"/>
    <w:tmpl w:val="DF5C4F7A"/>
    <w:lvl w:ilvl="0" w:tplc="82F6984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A26A3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F4AAC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C2550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3A3EE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A6B34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68EB1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AE7E8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54092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D30505"/>
    <w:multiLevelType w:val="hybridMultilevel"/>
    <w:tmpl w:val="723E26DE"/>
    <w:lvl w:ilvl="0" w:tplc="621C2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8077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741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1A9D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809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E2D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9C9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3EF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A04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E9E39FE"/>
    <w:multiLevelType w:val="hybridMultilevel"/>
    <w:tmpl w:val="FEAEE3A6"/>
    <w:lvl w:ilvl="0" w:tplc="F21CE07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BA68D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043BD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E4336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1C3CF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564B5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6A7F5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F2B3F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80F13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927E90"/>
    <w:multiLevelType w:val="hybridMultilevel"/>
    <w:tmpl w:val="77C656D4"/>
    <w:lvl w:ilvl="0" w:tplc="817E5A3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A6D79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361F1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D4213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34EDA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9038A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7EE22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F4367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78FE3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993A6E"/>
    <w:multiLevelType w:val="hybridMultilevel"/>
    <w:tmpl w:val="A0488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6564EE5"/>
    <w:multiLevelType w:val="hybridMultilevel"/>
    <w:tmpl w:val="F1D04970"/>
    <w:lvl w:ilvl="0" w:tplc="C654F63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12B9F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BC7A9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F2764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867B7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A0165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E26D6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A8CA9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607B1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E22E15"/>
    <w:multiLevelType w:val="hybridMultilevel"/>
    <w:tmpl w:val="123C018E"/>
    <w:lvl w:ilvl="0" w:tplc="1F30FD3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D0FF8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9C518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D24AF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4C958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AED61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F062D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E6681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A8629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9461F7"/>
    <w:multiLevelType w:val="hybridMultilevel"/>
    <w:tmpl w:val="29E6EBAE"/>
    <w:lvl w:ilvl="0" w:tplc="01F80A3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3E17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50BAF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8680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4AB92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CED46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20D01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98363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B293A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EB56A8"/>
    <w:multiLevelType w:val="hybridMultilevel"/>
    <w:tmpl w:val="6648542C"/>
    <w:lvl w:ilvl="0" w:tplc="ACEC4A5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8CFD7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4E03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B04BF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24650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4AB14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64D95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CAA30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32018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0"/>
  </w:num>
  <w:num w:numId="4">
    <w:abstractNumId w:val="22"/>
  </w:num>
  <w:num w:numId="5">
    <w:abstractNumId w:val="6"/>
  </w:num>
  <w:num w:numId="6">
    <w:abstractNumId w:val="1"/>
  </w:num>
  <w:num w:numId="7">
    <w:abstractNumId w:val="16"/>
  </w:num>
  <w:num w:numId="8">
    <w:abstractNumId w:val="12"/>
  </w:num>
  <w:num w:numId="9">
    <w:abstractNumId w:val="8"/>
  </w:num>
  <w:num w:numId="10">
    <w:abstractNumId w:val="2"/>
  </w:num>
  <w:num w:numId="11">
    <w:abstractNumId w:val="21"/>
  </w:num>
  <w:num w:numId="12">
    <w:abstractNumId w:val="7"/>
  </w:num>
  <w:num w:numId="13">
    <w:abstractNumId w:val="10"/>
  </w:num>
  <w:num w:numId="14">
    <w:abstractNumId w:val="0"/>
  </w:num>
  <w:num w:numId="15">
    <w:abstractNumId w:val="15"/>
  </w:num>
  <w:num w:numId="16">
    <w:abstractNumId w:val="9"/>
  </w:num>
  <w:num w:numId="17">
    <w:abstractNumId w:val="17"/>
  </w:num>
  <w:num w:numId="18">
    <w:abstractNumId w:val="14"/>
  </w:num>
  <w:num w:numId="19">
    <w:abstractNumId w:val="19"/>
  </w:num>
  <w:num w:numId="20">
    <w:abstractNumId w:val="4"/>
  </w:num>
  <w:num w:numId="21">
    <w:abstractNumId w:val="3"/>
  </w:num>
  <w:num w:numId="22">
    <w:abstractNumId w:val="13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944"/>
    <w:rsid w:val="0003573E"/>
    <w:rsid w:val="0006198C"/>
    <w:rsid w:val="0007781C"/>
    <w:rsid w:val="00083AA9"/>
    <w:rsid w:val="000A187A"/>
    <w:rsid w:val="000E3969"/>
    <w:rsid w:val="001207A3"/>
    <w:rsid w:val="00124D28"/>
    <w:rsid w:val="00153004"/>
    <w:rsid w:val="00156DCB"/>
    <w:rsid w:val="0017072A"/>
    <w:rsid w:val="00231F86"/>
    <w:rsid w:val="00255A04"/>
    <w:rsid w:val="00265169"/>
    <w:rsid w:val="0026598C"/>
    <w:rsid w:val="00284CB7"/>
    <w:rsid w:val="002F5162"/>
    <w:rsid w:val="00300944"/>
    <w:rsid w:val="00315722"/>
    <w:rsid w:val="00324918"/>
    <w:rsid w:val="00345455"/>
    <w:rsid w:val="003866BC"/>
    <w:rsid w:val="003B6BA8"/>
    <w:rsid w:val="003E38C3"/>
    <w:rsid w:val="00435CBD"/>
    <w:rsid w:val="004578CA"/>
    <w:rsid w:val="004868CF"/>
    <w:rsid w:val="004D3F88"/>
    <w:rsid w:val="00561C45"/>
    <w:rsid w:val="00561E38"/>
    <w:rsid w:val="0056624C"/>
    <w:rsid w:val="006245F5"/>
    <w:rsid w:val="006310B3"/>
    <w:rsid w:val="00657D20"/>
    <w:rsid w:val="00660931"/>
    <w:rsid w:val="00693C82"/>
    <w:rsid w:val="00696CDD"/>
    <w:rsid w:val="006B5829"/>
    <w:rsid w:val="006C071B"/>
    <w:rsid w:val="006F47D7"/>
    <w:rsid w:val="00722FC1"/>
    <w:rsid w:val="00740EB3"/>
    <w:rsid w:val="007660CD"/>
    <w:rsid w:val="0079458B"/>
    <w:rsid w:val="00795171"/>
    <w:rsid w:val="007B6E05"/>
    <w:rsid w:val="00856AC0"/>
    <w:rsid w:val="00887579"/>
    <w:rsid w:val="008A48E9"/>
    <w:rsid w:val="008B3C3B"/>
    <w:rsid w:val="00900AA2"/>
    <w:rsid w:val="009E331F"/>
    <w:rsid w:val="00A16AF6"/>
    <w:rsid w:val="00A77329"/>
    <w:rsid w:val="00A87807"/>
    <w:rsid w:val="00B117E6"/>
    <w:rsid w:val="00B602AD"/>
    <w:rsid w:val="00B8098A"/>
    <w:rsid w:val="00BA5D8D"/>
    <w:rsid w:val="00BD050C"/>
    <w:rsid w:val="00BD1FB0"/>
    <w:rsid w:val="00C01F88"/>
    <w:rsid w:val="00C032B7"/>
    <w:rsid w:val="00C06619"/>
    <w:rsid w:val="00C34BDA"/>
    <w:rsid w:val="00C5793F"/>
    <w:rsid w:val="00CA22AD"/>
    <w:rsid w:val="00CE6D17"/>
    <w:rsid w:val="00CF527F"/>
    <w:rsid w:val="00D40126"/>
    <w:rsid w:val="00D600C1"/>
    <w:rsid w:val="00D963C6"/>
    <w:rsid w:val="00DF7CC5"/>
    <w:rsid w:val="00E30722"/>
    <w:rsid w:val="00E623BE"/>
    <w:rsid w:val="00E74F4A"/>
    <w:rsid w:val="00EA0290"/>
    <w:rsid w:val="00EA0F70"/>
    <w:rsid w:val="00EE5608"/>
    <w:rsid w:val="00F03638"/>
    <w:rsid w:val="00F179ED"/>
    <w:rsid w:val="00F222FB"/>
    <w:rsid w:val="00F31D31"/>
    <w:rsid w:val="00F56329"/>
    <w:rsid w:val="00F94F29"/>
    <w:rsid w:val="00FB5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E05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0931"/>
    <w:pPr>
      <w:keepNext/>
      <w:widowControl w:val="0"/>
      <w:autoSpaceDE w:val="0"/>
      <w:autoSpaceDN w:val="0"/>
      <w:adjustRightInd w:val="0"/>
      <w:spacing w:after="0" w:line="260" w:lineRule="auto"/>
      <w:jc w:val="center"/>
      <w:outlineLvl w:val="1"/>
    </w:pPr>
    <w:rPr>
      <w:rFonts w:ascii="Times New Roman" w:eastAsia="Times New Roman" w:hAnsi="Times New Roman"/>
      <w:spacing w:val="100"/>
      <w:sz w:val="28"/>
      <w:szCs w:val="18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60931"/>
    <w:rPr>
      <w:rFonts w:ascii="Times New Roman" w:hAnsi="Times New Roman" w:cs="Times New Roman"/>
      <w:spacing w:val="100"/>
      <w:sz w:val="18"/>
      <w:szCs w:val="18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00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09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A0F7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E560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uiPriority w:val="99"/>
    <w:rsid w:val="000A187A"/>
    <w:rPr>
      <w:rFonts w:cs="Times New Roman"/>
    </w:rPr>
  </w:style>
  <w:style w:type="character" w:customStyle="1" w:styleId="submenu-table">
    <w:name w:val="submenu-table"/>
    <w:basedOn w:val="DefaultParagraphFont"/>
    <w:uiPriority w:val="99"/>
    <w:rsid w:val="00C06619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660931"/>
    <w:pPr>
      <w:widowControl w:val="0"/>
      <w:autoSpaceDE w:val="0"/>
      <w:autoSpaceDN w:val="0"/>
      <w:adjustRightInd w:val="0"/>
      <w:spacing w:after="0" w:line="260" w:lineRule="auto"/>
      <w:ind w:left="426" w:hanging="426"/>
      <w:jc w:val="both"/>
    </w:pPr>
    <w:rPr>
      <w:rFonts w:ascii="Times New Roman" w:eastAsia="Times New Roman" w:hAnsi="Times New Roman"/>
      <w:sz w:val="28"/>
      <w:szCs w:val="18"/>
      <w:lang w:val="uk-UA"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60931"/>
    <w:rPr>
      <w:rFonts w:ascii="Times New Roman" w:hAnsi="Times New Roman" w:cs="Times New Roman"/>
      <w:sz w:val="18"/>
      <w:szCs w:val="18"/>
      <w:lang w:val="uk-UA" w:eastAsia="ru-RU"/>
    </w:rPr>
  </w:style>
  <w:style w:type="paragraph" w:styleId="NormalWeb">
    <w:name w:val="Normal (Web)"/>
    <w:basedOn w:val="Normal"/>
    <w:uiPriority w:val="99"/>
    <w:semiHidden/>
    <w:rsid w:val="006609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FB5C46"/>
    <w:rPr>
      <w:rFonts w:cs="Times New Roman"/>
      <w:color w:val="808080"/>
    </w:rPr>
  </w:style>
  <w:style w:type="character" w:styleId="FollowedHyperlink">
    <w:name w:val="FollowedHyperlink"/>
    <w:basedOn w:val="DefaultParagraphFont"/>
    <w:uiPriority w:val="99"/>
    <w:semiHidden/>
    <w:rsid w:val="00265169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12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222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23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2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222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22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22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23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2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223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2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223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23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2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222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23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23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23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2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222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22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23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23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2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223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23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23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2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222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23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2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2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2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1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12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312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12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12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312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22309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2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2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2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12231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12231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12232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312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1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2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12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312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1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12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222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22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23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2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222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22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23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2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223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23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2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223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23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2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223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23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23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2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1222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22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23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23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image" Target="media/image53.wmf"/><Relationship Id="rId21" Type="http://schemas.openxmlformats.org/officeDocument/2006/relationships/image" Target="media/image9.wmf"/><Relationship Id="rId42" Type="http://schemas.openxmlformats.org/officeDocument/2006/relationships/oleObject" Target="embeddings/oleObject13.bin"/><Relationship Id="rId47" Type="http://schemas.openxmlformats.org/officeDocument/2006/relationships/oleObject" Target="embeddings/oleObject16.bin"/><Relationship Id="rId63" Type="http://schemas.openxmlformats.org/officeDocument/2006/relationships/oleObject" Target="embeddings/oleObject25.bin"/><Relationship Id="rId68" Type="http://schemas.openxmlformats.org/officeDocument/2006/relationships/image" Target="media/image32.png"/><Relationship Id="rId84" Type="http://schemas.openxmlformats.org/officeDocument/2006/relationships/oleObject" Target="embeddings/oleObject29.bin"/><Relationship Id="rId89" Type="http://schemas.openxmlformats.org/officeDocument/2006/relationships/oleObject" Target="embeddings/oleObject31.bin"/><Relationship Id="rId112" Type="http://schemas.openxmlformats.org/officeDocument/2006/relationships/oleObject" Target="embeddings/oleObject46.bin"/><Relationship Id="rId16" Type="http://schemas.openxmlformats.org/officeDocument/2006/relationships/image" Target="media/image6.png"/><Relationship Id="rId107" Type="http://schemas.openxmlformats.org/officeDocument/2006/relationships/image" Target="media/image48.wmf"/><Relationship Id="rId11" Type="http://schemas.openxmlformats.org/officeDocument/2006/relationships/image" Target="media/image1.jpeg"/><Relationship Id="rId32" Type="http://schemas.openxmlformats.org/officeDocument/2006/relationships/image" Target="media/image14.png"/><Relationship Id="rId37" Type="http://schemas.openxmlformats.org/officeDocument/2006/relationships/oleObject" Target="embeddings/oleObject10.bin"/><Relationship Id="rId53" Type="http://schemas.openxmlformats.org/officeDocument/2006/relationships/oleObject" Target="embeddings/oleObject20.bin"/><Relationship Id="rId58" Type="http://schemas.openxmlformats.org/officeDocument/2006/relationships/image" Target="media/image26.wmf"/><Relationship Id="rId74" Type="http://schemas.openxmlformats.org/officeDocument/2006/relationships/hyperlink" Target="http://www.ukrtvory.com.ua/al9.1.6.4.html" TargetMode="External"/><Relationship Id="rId79" Type="http://schemas.openxmlformats.org/officeDocument/2006/relationships/oleObject" Target="embeddings/oleObject27.bin"/><Relationship Id="rId102" Type="http://schemas.openxmlformats.org/officeDocument/2006/relationships/image" Target="media/image47.wmf"/><Relationship Id="rId123" Type="http://schemas.openxmlformats.org/officeDocument/2006/relationships/image" Target="media/image56.wmf"/><Relationship Id="rId128" Type="http://schemas.openxmlformats.org/officeDocument/2006/relationships/theme" Target="theme/theme1.xml"/><Relationship Id="rId5" Type="http://schemas.openxmlformats.org/officeDocument/2006/relationships/hyperlink" Target="http://www.mathforum.at/" TargetMode="External"/><Relationship Id="rId90" Type="http://schemas.openxmlformats.org/officeDocument/2006/relationships/image" Target="media/image43.wmf"/><Relationship Id="rId95" Type="http://schemas.openxmlformats.org/officeDocument/2006/relationships/oleObject" Target="embeddings/oleObject35.bin"/><Relationship Id="rId19" Type="http://schemas.openxmlformats.org/officeDocument/2006/relationships/image" Target="media/image8.wmf"/><Relationship Id="rId14" Type="http://schemas.openxmlformats.org/officeDocument/2006/relationships/image" Target="media/image4.jpeg"/><Relationship Id="rId22" Type="http://schemas.openxmlformats.org/officeDocument/2006/relationships/oleObject" Target="embeddings/oleObject3.bin"/><Relationship Id="rId27" Type="http://schemas.openxmlformats.org/officeDocument/2006/relationships/oleObject" Target="embeddings/oleObject6.bin"/><Relationship Id="rId30" Type="http://schemas.openxmlformats.org/officeDocument/2006/relationships/image" Target="media/image13.wmf"/><Relationship Id="rId35" Type="http://schemas.openxmlformats.org/officeDocument/2006/relationships/oleObject" Target="embeddings/oleObject9.bin"/><Relationship Id="rId43" Type="http://schemas.openxmlformats.org/officeDocument/2006/relationships/image" Target="media/image20.wmf"/><Relationship Id="rId48" Type="http://schemas.openxmlformats.org/officeDocument/2006/relationships/oleObject" Target="embeddings/oleObject17.bin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hyperlink" Target="http://www.mathforum.at/" TargetMode="External"/><Relationship Id="rId77" Type="http://schemas.openxmlformats.org/officeDocument/2006/relationships/image" Target="media/image35.jpeg"/><Relationship Id="rId100" Type="http://schemas.openxmlformats.org/officeDocument/2006/relationships/oleObject" Target="embeddings/oleObject38.bin"/><Relationship Id="rId105" Type="http://schemas.openxmlformats.org/officeDocument/2006/relationships/oleObject" Target="embeddings/oleObject42.bin"/><Relationship Id="rId113" Type="http://schemas.openxmlformats.org/officeDocument/2006/relationships/image" Target="media/image51.wmf"/><Relationship Id="rId118" Type="http://schemas.openxmlformats.org/officeDocument/2006/relationships/oleObject" Target="embeddings/oleObject49.bin"/><Relationship Id="rId126" Type="http://schemas.openxmlformats.org/officeDocument/2006/relationships/oleObject" Target="embeddings/oleObject53.bin"/><Relationship Id="rId8" Type="http://schemas.openxmlformats.org/officeDocument/2006/relationships/hyperlink" Target="http://www.sxz.mylivepege.com/" TargetMode="External"/><Relationship Id="rId51" Type="http://schemas.openxmlformats.org/officeDocument/2006/relationships/oleObject" Target="embeddings/oleObject19.bin"/><Relationship Id="rId72" Type="http://schemas.openxmlformats.org/officeDocument/2006/relationships/hyperlink" Target="http://www.sxz.mylivepege.com/" TargetMode="External"/><Relationship Id="rId80" Type="http://schemas.openxmlformats.org/officeDocument/2006/relationships/image" Target="media/image37.png"/><Relationship Id="rId85" Type="http://schemas.openxmlformats.org/officeDocument/2006/relationships/image" Target="media/image40.png"/><Relationship Id="rId93" Type="http://schemas.openxmlformats.org/officeDocument/2006/relationships/image" Target="media/image44.wmf"/><Relationship Id="rId98" Type="http://schemas.openxmlformats.org/officeDocument/2006/relationships/oleObject" Target="embeddings/oleObject37.bin"/><Relationship Id="rId121" Type="http://schemas.openxmlformats.org/officeDocument/2006/relationships/image" Target="media/image55.wmf"/><Relationship Id="rId3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wmf"/><Relationship Id="rId25" Type="http://schemas.openxmlformats.org/officeDocument/2006/relationships/oleObject" Target="embeddings/oleObject5.bin"/><Relationship Id="rId33" Type="http://schemas.openxmlformats.org/officeDocument/2006/relationships/image" Target="media/image15.png"/><Relationship Id="rId38" Type="http://schemas.openxmlformats.org/officeDocument/2006/relationships/image" Target="media/image18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3.bin"/><Relationship Id="rId67" Type="http://schemas.openxmlformats.org/officeDocument/2006/relationships/image" Target="media/image31.png"/><Relationship Id="rId103" Type="http://schemas.openxmlformats.org/officeDocument/2006/relationships/oleObject" Target="embeddings/oleObject40.bin"/><Relationship Id="rId108" Type="http://schemas.openxmlformats.org/officeDocument/2006/relationships/oleObject" Target="embeddings/oleObject44.bin"/><Relationship Id="rId116" Type="http://schemas.openxmlformats.org/officeDocument/2006/relationships/oleObject" Target="embeddings/oleObject48.bin"/><Relationship Id="rId124" Type="http://schemas.openxmlformats.org/officeDocument/2006/relationships/oleObject" Target="embeddings/oleObject52.bin"/><Relationship Id="rId20" Type="http://schemas.openxmlformats.org/officeDocument/2006/relationships/oleObject" Target="embeddings/oleObject2.bin"/><Relationship Id="rId41" Type="http://schemas.openxmlformats.org/officeDocument/2006/relationships/image" Target="media/image19.wmf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hyperlink" Target="http://www.navigator.rv.ua/index.php" TargetMode="External"/><Relationship Id="rId75" Type="http://schemas.openxmlformats.org/officeDocument/2006/relationships/image" Target="media/image33.png"/><Relationship Id="rId83" Type="http://schemas.openxmlformats.org/officeDocument/2006/relationships/image" Target="media/image39.wmf"/><Relationship Id="rId88" Type="http://schemas.openxmlformats.org/officeDocument/2006/relationships/image" Target="media/image42.wmf"/><Relationship Id="rId91" Type="http://schemas.openxmlformats.org/officeDocument/2006/relationships/oleObject" Target="embeddings/oleObject32.bin"/><Relationship Id="rId96" Type="http://schemas.openxmlformats.org/officeDocument/2006/relationships/image" Target="media/image45.wmf"/><Relationship Id="rId111" Type="http://schemas.openxmlformats.org/officeDocument/2006/relationships/image" Target="media/image50.wmf"/><Relationship Id="rId1" Type="http://schemas.openxmlformats.org/officeDocument/2006/relationships/numbering" Target="numbering.xml"/><Relationship Id="rId6" Type="http://schemas.openxmlformats.org/officeDocument/2006/relationships/hyperlink" Target="http://www.navigator.rv.ua/index.php" TargetMode="External"/><Relationship Id="rId15" Type="http://schemas.openxmlformats.org/officeDocument/2006/relationships/image" Target="media/image5.png"/><Relationship Id="rId23" Type="http://schemas.openxmlformats.org/officeDocument/2006/relationships/image" Target="media/image10.wmf"/><Relationship Id="rId28" Type="http://schemas.openxmlformats.org/officeDocument/2006/relationships/image" Target="media/image12.wmf"/><Relationship Id="rId36" Type="http://schemas.openxmlformats.org/officeDocument/2006/relationships/image" Target="media/image17.wmf"/><Relationship Id="rId49" Type="http://schemas.openxmlformats.org/officeDocument/2006/relationships/oleObject" Target="embeddings/oleObject18.bin"/><Relationship Id="rId57" Type="http://schemas.openxmlformats.org/officeDocument/2006/relationships/oleObject" Target="embeddings/oleObject22.bin"/><Relationship Id="rId106" Type="http://schemas.openxmlformats.org/officeDocument/2006/relationships/oleObject" Target="embeddings/oleObject43.bin"/><Relationship Id="rId114" Type="http://schemas.openxmlformats.org/officeDocument/2006/relationships/oleObject" Target="embeddings/oleObject47.bin"/><Relationship Id="rId119" Type="http://schemas.openxmlformats.org/officeDocument/2006/relationships/image" Target="media/image54.wmf"/><Relationship Id="rId127" Type="http://schemas.openxmlformats.org/officeDocument/2006/relationships/fontTable" Target="fontTable.xml"/><Relationship Id="rId10" Type="http://schemas.openxmlformats.org/officeDocument/2006/relationships/hyperlink" Target="http://www.ukrtvory.com.ua/al9.1.6.4.html" TargetMode="External"/><Relationship Id="rId31" Type="http://schemas.openxmlformats.org/officeDocument/2006/relationships/oleObject" Target="embeddings/oleObject8.bin"/><Relationship Id="rId44" Type="http://schemas.openxmlformats.org/officeDocument/2006/relationships/oleObject" Target="embeddings/oleObject14.bin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6.bin"/><Relationship Id="rId73" Type="http://schemas.openxmlformats.org/officeDocument/2006/relationships/hyperlink" Target="http://www.school.xvatit.com/index.php" TargetMode="External"/><Relationship Id="rId78" Type="http://schemas.openxmlformats.org/officeDocument/2006/relationships/image" Target="media/image36.wmf"/><Relationship Id="rId81" Type="http://schemas.openxmlformats.org/officeDocument/2006/relationships/image" Target="media/image38.wmf"/><Relationship Id="rId86" Type="http://schemas.openxmlformats.org/officeDocument/2006/relationships/image" Target="media/image41.wmf"/><Relationship Id="rId94" Type="http://schemas.openxmlformats.org/officeDocument/2006/relationships/oleObject" Target="embeddings/oleObject34.bin"/><Relationship Id="rId99" Type="http://schemas.openxmlformats.org/officeDocument/2006/relationships/image" Target="media/image46.wmf"/><Relationship Id="rId101" Type="http://schemas.openxmlformats.org/officeDocument/2006/relationships/oleObject" Target="embeddings/oleObject39.bin"/><Relationship Id="rId122" Type="http://schemas.openxmlformats.org/officeDocument/2006/relationships/oleObject" Target="embeddings/oleObject51.bin"/><Relationship Id="rId4" Type="http://schemas.openxmlformats.org/officeDocument/2006/relationships/webSettings" Target="webSettings.xml"/><Relationship Id="rId9" Type="http://schemas.openxmlformats.org/officeDocument/2006/relationships/hyperlink" Target="http://www.school.xvatit.com/index.php" TargetMode="External"/><Relationship Id="rId13" Type="http://schemas.openxmlformats.org/officeDocument/2006/relationships/image" Target="media/image3.png"/><Relationship Id="rId18" Type="http://schemas.openxmlformats.org/officeDocument/2006/relationships/oleObject" Target="embeddings/oleObject1.bin"/><Relationship Id="rId39" Type="http://schemas.openxmlformats.org/officeDocument/2006/relationships/oleObject" Target="embeddings/oleObject11.bin"/><Relationship Id="rId109" Type="http://schemas.openxmlformats.org/officeDocument/2006/relationships/image" Target="media/image49.wmf"/><Relationship Id="rId34" Type="http://schemas.openxmlformats.org/officeDocument/2006/relationships/image" Target="media/image16.png"/><Relationship Id="rId50" Type="http://schemas.openxmlformats.org/officeDocument/2006/relationships/image" Target="media/image22.wmf"/><Relationship Id="rId55" Type="http://schemas.openxmlformats.org/officeDocument/2006/relationships/oleObject" Target="embeddings/oleObject21.bin"/><Relationship Id="rId76" Type="http://schemas.openxmlformats.org/officeDocument/2006/relationships/image" Target="media/image34.png"/><Relationship Id="rId97" Type="http://schemas.openxmlformats.org/officeDocument/2006/relationships/oleObject" Target="embeddings/oleObject36.bin"/><Relationship Id="rId104" Type="http://schemas.openxmlformats.org/officeDocument/2006/relationships/oleObject" Target="embeddings/oleObject41.bin"/><Relationship Id="rId120" Type="http://schemas.openxmlformats.org/officeDocument/2006/relationships/oleObject" Target="embeddings/oleObject50.bin"/><Relationship Id="rId125" Type="http://schemas.openxmlformats.org/officeDocument/2006/relationships/image" Target="media/image57.wmf"/><Relationship Id="rId7" Type="http://schemas.openxmlformats.org/officeDocument/2006/relationships/hyperlink" Target="http://www.oipopp.ed.sp.net/component" TargetMode="External"/><Relationship Id="rId71" Type="http://schemas.openxmlformats.org/officeDocument/2006/relationships/hyperlink" Target="http://www.oipopp.ed.sp.net/component" TargetMode="External"/><Relationship Id="rId92" Type="http://schemas.openxmlformats.org/officeDocument/2006/relationships/oleObject" Target="embeddings/oleObject33.bin"/><Relationship Id="rId2" Type="http://schemas.openxmlformats.org/officeDocument/2006/relationships/styles" Target="styles.xml"/><Relationship Id="rId29" Type="http://schemas.openxmlformats.org/officeDocument/2006/relationships/oleObject" Target="embeddings/oleObject7.bin"/><Relationship Id="rId24" Type="http://schemas.openxmlformats.org/officeDocument/2006/relationships/oleObject" Target="embeddings/oleObject4.bin"/><Relationship Id="rId40" Type="http://schemas.openxmlformats.org/officeDocument/2006/relationships/oleObject" Target="embeddings/oleObject12.bin"/><Relationship Id="rId45" Type="http://schemas.openxmlformats.org/officeDocument/2006/relationships/oleObject" Target="embeddings/oleObject15.bin"/><Relationship Id="rId66" Type="http://schemas.openxmlformats.org/officeDocument/2006/relationships/image" Target="media/image30.png"/><Relationship Id="rId87" Type="http://schemas.openxmlformats.org/officeDocument/2006/relationships/oleObject" Target="embeddings/oleObject30.bin"/><Relationship Id="rId110" Type="http://schemas.openxmlformats.org/officeDocument/2006/relationships/oleObject" Target="embeddings/oleObject45.bin"/><Relationship Id="rId115" Type="http://schemas.openxmlformats.org/officeDocument/2006/relationships/image" Target="media/image52.wmf"/><Relationship Id="rId61" Type="http://schemas.openxmlformats.org/officeDocument/2006/relationships/oleObject" Target="embeddings/oleObject24.bin"/><Relationship Id="rId82" Type="http://schemas.openxmlformats.org/officeDocument/2006/relationships/oleObject" Target="embeddings/oleObject2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930</TotalTime>
  <Pages>13</Pages>
  <Words>1567</Words>
  <Characters>8937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 Windows</cp:lastModifiedBy>
  <cp:revision>29</cp:revision>
  <dcterms:created xsi:type="dcterms:W3CDTF">2013-02-12T11:53:00Z</dcterms:created>
  <dcterms:modified xsi:type="dcterms:W3CDTF">2013-05-22T09:54:00Z</dcterms:modified>
</cp:coreProperties>
</file>